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988" w:rsidRDefault="00753DE4" w:rsidP="00FB5988">
      <w:pPr>
        <w:pStyle w:val="Rubrik2"/>
      </w:pPr>
      <w:r>
        <w:t xml:space="preserve">Rapporten insändes direkt efter genomförd undersökning, i enlighet </w:t>
      </w:r>
      <w:r w:rsidR="00C861F3">
        <w:t>med Region</w:t>
      </w:r>
      <w:r>
        <w:t xml:space="preserve"> Västmanland</w:t>
      </w:r>
      <w:r w:rsidR="00C861F3">
        <w:t>s</w:t>
      </w:r>
      <w:r>
        <w:t xml:space="preserve"> anvisningar och riktlinjer till:</w:t>
      </w:r>
    </w:p>
    <w:p w:rsidR="00FB5988" w:rsidRDefault="00753DE4" w:rsidP="00FB5988">
      <w:pPr>
        <w:pStyle w:val="Tabelltext"/>
        <w:rPr>
          <w:sz w:val="22"/>
        </w:rPr>
      </w:pPr>
      <w:r>
        <w:rPr>
          <w:sz w:val="22"/>
        </w:rPr>
        <w:t>Region Västmanland</w:t>
      </w:r>
    </w:p>
    <w:p w:rsidR="00FB5988" w:rsidRDefault="00753DE4" w:rsidP="00FB5988">
      <w:pPr>
        <w:pStyle w:val="Tabelltext"/>
        <w:rPr>
          <w:sz w:val="22"/>
        </w:rPr>
      </w:pPr>
      <w:r>
        <w:rPr>
          <w:sz w:val="22"/>
        </w:rPr>
        <w:t>Tandvårdsenheten</w:t>
      </w:r>
    </w:p>
    <w:p w:rsidR="00FB5988" w:rsidRDefault="00753DE4" w:rsidP="00FB5988">
      <w:pPr>
        <w:pStyle w:val="Tabelltext"/>
        <w:rPr>
          <w:sz w:val="22"/>
        </w:rPr>
      </w:pPr>
      <w:r>
        <w:rPr>
          <w:sz w:val="22"/>
        </w:rPr>
        <w:t xml:space="preserve">721 </w:t>
      </w:r>
      <w:proofErr w:type="gramStart"/>
      <w:r>
        <w:rPr>
          <w:sz w:val="22"/>
        </w:rPr>
        <w:t>89  VÄSTERÅS</w:t>
      </w:r>
      <w:proofErr w:type="gramEnd"/>
    </w:p>
    <w:p w:rsidR="00FB5988" w:rsidRDefault="00FB5988" w:rsidP="00FB5988">
      <w:pPr>
        <w:pStyle w:val="Tabelltext"/>
        <w:rPr>
          <w:sz w:val="22"/>
        </w:rPr>
      </w:pPr>
    </w:p>
    <w:p w:rsidR="00FB5988" w:rsidRDefault="00FB5988" w:rsidP="00FB5988">
      <w:pPr>
        <w:pStyle w:val="Numreradlista"/>
        <w:numPr>
          <w:ilvl w:val="0"/>
          <w:numId w:val="17"/>
        </w:numPr>
        <w:rPr>
          <w:b/>
          <w:sz w:val="22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32"/>
        <w:gridCol w:w="5033"/>
      </w:tblGrid>
      <w:tr w:rsidR="00EB243A" w:rsidTr="008B1284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5988" w:rsidRDefault="00753DE4" w:rsidP="008B1284">
            <w:pPr>
              <w:pStyle w:val="Ledtext"/>
            </w:pPr>
            <w:r>
              <w:t>Personnummer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5988" w:rsidRDefault="00753DE4" w:rsidP="008B1284">
            <w:pPr>
              <w:pStyle w:val="Ledtext"/>
            </w:pPr>
            <w:r>
              <w:t>Namn</w:t>
            </w:r>
          </w:p>
        </w:tc>
      </w:tr>
      <w:tr w:rsidR="00EB243A" w:rsidTr="008B1284">
        <w:trPr>
          <w:trHeight w:val="717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8" w:rsidRDefault="00753DE4" w:rsidP="008B1284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5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8" w:rsidRDefault="00753DE4" w:rsidP="008B1284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243A" w:rsidTr="008B1284"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5988" w:rsidRDefault="00FB5988" w:rsidP="00FB5988">
            <w:pPr>
              <w:pStyle w:val="Numreradlista"/>
              <w:numPr>
                <w:ilvl w:val="0"/>
                <w:numId w:val="17"/>
              </w:numPr>
              <w:rPr>
                <w:b/>
                <w:sz w:val="22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5988" w:rsidRDefault="00FB5988" w:rsidP="00FB5988">
            <w:pPr>
              <w:pStyle w:val="Numreradlista"/>
              <w:numPr>
                <w:ilvl w:val="0"/>
                <w:numId w:val="17"/>
              </w:numPr>
              <w:rPr>
                <w:b/>
                <w:sz w:val="22"/>
              </w:rPr>
            </w:pPr>
          </w:p>
        </w:tc>
      </w:tr>
      <w:tr w:rsidR="00EB243A" w:rsidTr="008B1284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5988" w:rsidRDefault="00753DE4" w:rsidP="008B1284">
            <w:pPr>
              <w:pStyle w:val="Ledtext"/>
            </w:pPr>
            <w:r>
              <w:t>Klinik (namn/stämpel)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5988" w:rsidRDefault="00753DE4" w:rsidP="008B1284">
            <w:pPr>
              <w:pStyle w:val="Ledtext"/>
            </w:pPr>
            <w:r>
              <w:t>Åtgärd</w:t>
            </w:r>
          </w:p>
        </w:tc>
      </w:tr>
      <w:tr w:rsidR="00EB243A" w:rsidTr="008B1284">
        <w:trPr>
          <w:trHeight w:val="1212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8" w:rsidRDefault="00753DE4" w:rsidP="008B1284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8" w:rsidRDefault="00753DE4" w:rsidP="008B1284">
            <w:pPr>
              <w:pStyle w:val="Blankettext"/>
            </w:pPr>
            <w:r>
              <w:t xml:space="preserve">10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 11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 12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</w:tr>
      <w:tr w:rsidR="00EB243A" w:rsidTr="008B1284"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5988" w:rsidRDefault="00FB5988" w:rsidP="00FB5988">
            <w:pPr>
              <w:pStyle w:val="Numreradlista"/>
              <w:numPr>
                <w:ilvl w:val="0"/>
                <w:numId w:val="17"/>
              </w:numPr>
              <w:rPr>
                <w:b/>
                <w:sz w:val="22"/>
              </w:rPr>
            </w:pPr>
          </w:p>
        </w:tc>
      </w:tr>
      <w:tr w:rsidR="00EB243A" w:rsidTr="008B1284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5988" w:rsidRDefault="00753DE4" w:rsidP="008B1284">
            <w:pPr>
              <w:pStyle w:val="Ledtext"/>
            </w:pPr>
            <w:r>
              <w:t>Undersökningsdatum</w:t>
            </w:r>
          </w:p>
        </w:tc>
      </w:tr>
      <w:tr w:rsidR="00EB243A" w:rsidTr="008B1284"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8" w:rsidRDefault="00753DE4" w:rsidP="008B1284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B5988" w:rsidRDefault="00FB5988" w:rsidP="00FB5988">
      <w:pPr>
        <w:pStyle w:val="Numreradlista"/>
        <w:numPr>
          <w:ilvl w:val="0"/>
          <w:numId w:val="17"/>
        </w:numPr>
        <w:rPr>
          <w:b/>
          <w:sz w:val="22"/>
        </w:rPr>
      </w:pPr>
    </w:p>
    <w:p w:rsidR="00FB5988" w:rsidRDefault="00753DE4" w:rsidP="00FB5988">
      <w:pPr>
        <w:pStyle w:val="Rubrik2"/>
      </w:pPr>
      <w:r>
        <w:rPr>
          <w:rFonts w:ascii="Arial Black" w:hAnsi="Arial Black"/>
        </w:rPr>
        <w:t xml:space="preserve">Epidemiologisk registrering </w:t>
      </w:r>
      <w:r>
        <w:t>(vid ovanstående undersökning)</w:t>
      </w:r>
    </w:p>
    <w:tbl>
      <w:tblPr>
        <w:tblW w:w="10065" w:type="dxa"/>
        <w:tblLayout w:type="fixed"/>
        <w:tblLook w:val="00A0" w:firstRow="1" w:lastRow="0" w:firstColumn="1" w:lastColumn="0" w:noHBand="0" w:noVBand="0"/>
      </w:tblPr>
      <w:tblGrid>
        <w:gridCol w:w="1258"/>
        <w:gridCol w:w="1258"/>
        <w:gridCol w:w="1258"/>
        <w:gridCol w:w="1438"/>
        <w:gridCol w:w="1419"/>
        <w:gridCol w:w="1266"/>
        <w:gridCol w:w="2168"/>
      </w:tblGrid>
      <w:tr w:rsidR="00EB243A" w:rsidTr="008B1284">
        <w:trPr>
          <w:gridAfter w:val="1"/>
          <w:wAfter w:w="2167" w:type="dxa"/>
          <w:trHeight w:val="15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988" w:rsidRDefault="00FB5988" w:rsidP="008B1284">
            <w:pPr>
              <w:pStyle w:val="Ledtext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988" w:rsidRDefault="00FB5988" w:rsidP="008B1284">
            <w:pPr>
              <w:pStyle w:val="Ledtext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988" w:rsidRDefault="00FB5988" w:rsidP="008B1284">
            <w:pPr>
              <w:pStyle w:val="Ledtext"/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5988" w:rsidRDefault="00FB5988" w:rsidP="008B1284">
            <w:pPr>
              <w:pStyle w:val="Ledtext"/>
            </w:pPr>
          </w:p>
        </w:tc>
        <w:tc>
          <w:tcPr>
            <w:tcW w:w="1418" w:type="dxa"/>
          </w:tcPr>
          <w:p w:rsidR="00FB5988" w:rsidRDefault="00FB5988" w:rsidP="008B1284">
            <w:pPr>
              <w:pStyle w:val="Ledtext"/>
            </w:pPr>
          </w:p>
        </w:tc>
        <w:tc>
          <w:tcPr>
            <w:tcW w:w="1265" w:type="dxa"/>
          </w:tcPr>
          <w:p w:rsidR="00FB5988" w:rsidRDefault="00FB5988" w:rsidP="008B1284">
            <w:pPr>
              <w:pStyle w:val="Ledtext"/>
            </w:pPr>
          </w:p>
        </w:tc>
      </w:tr>
      <w:tr w:rsidR="00EB243A" w:rsidTr="008B1284">
        <w:trPr>
          <w:gridAfter w:val="1"/>
          <w:wAfter w:w="2167" w:type="dxa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8" w:rsidRDefault="00753DE4" w:rsidP="008B1284">
            <w:pPr>
              <w:pStyle w:val="Blankettext"/>
            </w:pPr>
            <w:r>
              <w:t>3 – 6 år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8" w:rsidRDefault="00753DE4" w:rsidP="008B1284">
            <w:pPr>
              <w:pStyle w:val="Blankettext"/>
            </w:pPr>
            <w:r>
              <w:t xml:space="preserve">deft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8" w:rsidRDefault="00753DE4" w:rsidP="008B1284">
            <w:pPr>
              <w:pStyle w:val="Blankettext"/>
            </w:pPr>
            <w:r>
              <w:t xml:space="preserve">dstot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5988" w:rsidRDefault="00FB5988" w:rsidP="008B1284">
            <w:pPr>
              <w:pStyle w:val="Blankettex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988" w:rsidRDefault="00FB5988" w:rsidP="008B1284">
            <w:pPr>
              <w:pStyle w:val="Blankettext"/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988" w:rsidRDefault="00FB5988" w:rsidP="008B1284">
            <w:pPr>
              <w:pStyle w:val="Blankettext"/>
            </w:pPr>
          </w:p>
        </w:tc>
      </w:tr>
      <w:tr w:rsidR="00EB243A" w:rsidTr="008B1284">
        <w:trPr>
          <w:gridAfter w:val="1"/>
          <w:wAfter w:w="2167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988" w:rsidRDefault="00FB5988" w:rsidP="008B1284">
            <w:pPr>
              <w:pStyle w:val="Ledtext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988" w:rsidRDefault="00FB5988" w:rsidP="008B1284">
            <w:pPr>
              <w:pStyle w:val="Ledtext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988" w:rsidRDefault="00FB5988" w:rsidP="008B1284">
            <w:pPr>
              <w:pStyle w:val="Ledtext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988" w:rsidRDefault="00FB5988" w:rsidP="008B1284">
            <w:pPr>
              <w:pStyle w:val="Ledtex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988" w:rsidRDefault="00FB5988" w:rsidP="008B1284">
            <w:pPr>
              <w:pStyle w:val="Ledtext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988" w:rsidRDefault="00FB5988" w:rsidP="008B1284">
            <w:pPr>
              <w:pStyle w:val="Ledtext"/>
            </w:pPr>
          </w:p>
        </w:tc>
      </w:tr>
      <w:tr w:rsidR="00EB243A" w:rsidTr="008B1284">
        <w:trPr>
          <w:gridAfter w:val="1"/>
          <w:wAfter w:w="2167" w:type="dxa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8" w:rsidRDefault="00753DE4" w:rsidP="008B1284">
            <w:pPr>
              <w:pStyle w:val="Blankettext"/>
            </w:pPr>
            <w:r>
              <w:t>7 – 23 år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8" w:rsidRDefault="00753DE4" w:rsidP="008B1284">
            <w:pPr>
              <w:pStyle w:val="Blankettext"/>
            </w:pPr>
            <w:r>
              <w:t xml:space="preserve">DFT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8" w:rsidRDefault="00753DE4" w:rsidP="008B1284">
            <w:pPr>
              <w:pStyle w:val="Blankettext"/>
            </w:pPr>
            <w:r>
              <w:t xml:space="preserve">DFS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8" w:rsidRDefault="00753DE4" w:rsidP="008B1284">
            <w:pPr>
              <w:pStyle w:val="Blankettext"/>
            </w:pPr>
            <w:r>
              <w:t xml:space="preserve">DFSa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8" w:rsidRDefault="00753DE4" w:rsidP="008B1284">
            <w:pPr>
              <w:pStyle w:val="Blankettext"/>
            </w:pPr>
            <w:r>
              <w:t xml:space="preserve">DStot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8" w:rsidRDefault="00753DE4" w:rsidP="008B1284">
            <w:pPr>
              <w:pStyle w:val="Blankettext"/>
            </w:pPr>
            <w:r>
              <w:t xml:space="preserve">Dsa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  <w:tr w:rsidR="00EB243A" w:rsidTr="008B1284">
        <w:tc>
          <w:tcPr>
            <w:tcW w:w="5211" w:type="dxa"/>
            <w:gridSpan w:val="4"/>
          </w:tcPr>
          <w:p w:rsidR="00FB5988" w:rsidRDefault="00FB5988" w:rsidP="00FB5988">
            <w:pPr>
              <w:pStyle w:val="Numreradlista"/>
              <w:numPr>
                <w:ilvl w:val="0"/>
                <w:numId w:val="17"/>
              </w:numPr>
              <w:rPr>
                <w:b/>
                <w:sz w:val="22"/>
              </w:rPr>
            </w:pPr>
          </w:p>
        </w:tc>
        <w:tc>
          <w:tcPr>
            <w:tcW w:w="4850" w:type="dxa"/>
            <w:gridSpan w:val="3"/>
          </w:tcPr>
          <w:p w:rsidR="00FB5988" w:rsidRDefault="00FB5988" w:rsidP="00FB5988">
            <w:pPr>
              <w:pStyle w:val="Numreradlista"/>
              <w:numPr>
                <w:ilvl w:val="0"/>
                <w:numId w:val="17"/>
              </w:numPr>
              <w:rPr>
                <w:b/>
                <w:sz w:val="22"/>
              </w:rPr>
            </w:pPr>
          </w:p>
        </w:tc>
      </w:tr>
      <w:tr w:rsidR="00EB243A" w:rsidTr="008B1284"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5988" w:rsidRDefault="00753DE4" w:rsidP="008B1284">
            <w:pPr>
              <w:pStyle w:val="Ledtext"/>
            </w:pPr>
            <w:r>
              <w:t xml:space="preserve">Modifierat FPU, 15 – 23 år  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5988" w:rsidRDefault="00753DE4" w:rsidP="008B1284">
            <w:pPr>
              <w:pStyle w:val="Ledtext"/>
            </w:pPr>
            <w:r>
              <w:t>Riskgrupp</w:t>
            </w:r>
          </w:p>
        </w:tc>
      </w:tr>
      <w:tr w:rsidR="00EB243A" w:rsidTr="008B1284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8" w:rsidRDefault="00753DE4" w:rsidP="008B1284">
            <w:pPr>
              <w:pStyle w:val="Blankettext"/>
            </w:pPr>
            <w:r>
              <w:t xml:space="preserve">0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 1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 2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4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8" w:rsidRDefault="00753DE4" w:rsidP="008B1284">
            <w:pPr>
              <w:pStyle w:val="Blankettext"/>
            </w:pPr>
            <w:r>
              <w:t xml:space="preserve">0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 1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</w:tr>
    </w:tbl>
    <w:p w:rsidR="00FB5988" w:rsidRDefault="00FB5988" w:rsidP="00FB5988">
      <w:pPr>
        <w:pStyle w:val="Tabelltext"/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32"/>
        <w:gridCol w:w="5033"/>
      </w:tblGrid>
      <w:tr w:rsidR="00EB243A" w:rsidTr="008B1284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988" w:rsidRDefault="00FB5988" w:rsidP="00FB5988">
            <w:pPr>
              <w:pStyle w:val="Numreradlista"/>
              <w:numPr>
                <w:ilvl w:val="0"/>
                <w:numId w:val="17"/>
              </w:numPr>
              <w:rPr>
                <w:b/>
                <w:sz w:val="22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988" w:rsidRDefault="00FB5988" w:rsidP="00FB5988">
            <w:pPr>
              <w:pStyle w:val="Numreradlista"/>
              <w:numPr>
                <w:ilvl w:val="0"/>
                <w:numId w:val="17"/>
              </w:numPr>
              <w:rPr>
                <w:b/>
                <w:sz w:val="22"/>
              </w:rPr>
            </w:pPr>
          </w:p>
        </w:tc>
      </w:tr>
      <w:tr w:rsidR="00EB243A" w:rsidTr="008B1284"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8" w:rsidRDefault="00753DE4" w:rsidP="008B1284">
            <w:pPr>
              <w:pStyle w:val="Blankettext"/>
            </w:pPr>
            <w:r>
              <w:t xml:space="preserve">Rökning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5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8" w:rsidRDefault="00753DE4" w:rsidP="008B1284">
            <w:pPr>
              <w:pStyle w:val="Blankettext"/>
            </w:pPr>
            <w:r>
              <w:t xml:space="preserve">Snusning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</w:tr>
    </w:tbl>
    <w:p w:rsidR="00FB5988" w:rsidRDefault="00FB5988" w:rsidP="00FB5988">
      <w:pPr>
        <w:pStyle w:val="Numreradlista"/>
        <w:numPr>
          <w:ilvl w:val="0"/>
          <w:numId w:val="17"/>
        </w:numPr>
        <w:rPr>
          <w:b/>
          <w:sz w:val="22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0065"/>
      </w:tblGrid>
      <w:tr w:rsidR="00EB243A" w:rsidTr="008B1284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5988" w:rsidRDefault="00753DE4" w:rsidP="008B1284">
            <w:pPr>
              <w:pStyle w:val="Ledtext"/>
            </w:pPr>
            <w:r>
              <w:t xml:space="preserve">Nästa undersökningsdatum </w:t>
            </w:r>
          </w:p>
        </w:tc>
      </w:tr>
      <w:tr w:rsidR="00EB243A" w:rsidTr="008B1284"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8" w:rsidRDefault="00753DE4" w:rsidP="008B1284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B5988" w:rsidRDefault="00FB5988" w:rsidP="00FB5988">
      <w:pPr>
        <w:pStyle w:val="Numreradlista"/>
        <w:numPr>
          <w:ilvl w:val="0"/>
          <w:numId w:val="17"/>
        </w:numPr>
        <w:rPr>
          <w:b/>
          <w:sz w:val="22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32"/>
        <w:gridCol w:w="5033"/>
      </w:tblGrid>
      <w:tr w:rsidR="00EB243A" w:rsidTr="008B1284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5988" w:rsidRDefault="00753DE4" w:rsidP="008B1284">
            <w:pPr>
              <w:pStyle w:val="Ledtext"/>
            </w:pPr>
            <w:r>
              <w:t xml:space="preserve">Underskrift behandlare                                                                                                 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5988" w:rsidRDefault="00753DE4" w:rsidP="008B1284">
            <w:pPr>
              <w:pStyle w:val="Ledtext"/>
            </w:pPr>
            <w:r>
              <w:t>Namnförtydligande</w:t>
            </w:r>
          </w:p>
        </w:tc>
      </w:tr>
      <w:tr w:rsidR="00EB243A" w:rsidTr="008B1284"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88" w:rsidRDefault="00FB5988" w:rsidP="008B1284">
            <w:pPr>
              <w:pStyle w:val="Blankettext"/>
            </w:pPr>
          </w:p>
          <w:p w:rsidR="00FB5988" w:rsidRDefault="00FB5988" w:rsidP="008B1284">
            <w:pPr>
              <w:pStyle w:val="Blankettext"/>
            </w:pPr>
          </w:p>
        </w:tc>
        <w:tc>
          <w:tcPr>
            <w:tcW w:w="5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88" w:rsidRDefault="00FB5988" w:rsidP="008B1284">
            <w:pPr>
              <w:pStyle w:val="Blankettext"/>
            </w:pPr>
          </w:p>
          <w:p w:rsidR="00FB5988" w:rsidRDefault="00753DE4" w:rsidP="008B1284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B5988" w:rsidRDefault="00FB5988" w:rsidP="00FB5988">
      <w:pPr>
        <w:pStyle w:val="Brdtext"/>
      </w:pPr>
    </w:p>
    <w:p w:rsidR="00FB5988" w:rsidRDefault="00FB5988" w:rsidP="00FB5988">
      <w:pPr>
        <w:pStyle w:val="Brdtext"/>
      </w:pPr>
    </w:p>
    <w:p w:rsidR="00FB5988" w:rsidRDefault="00FB5988" w:rsidP="00FB5988">
      <w:pPr>
        <w:pStyle w:val="Brdtext"/>
      </w:pPr>
    </w:p>
    <w:p w:rsidR="00FB5988" w:rsidRDefault="00FB5988" w:rsidP="00FB5988">
      <w:pPr>
        <w:pStyle w:val="Brdtext"/>
      </w:pPr>
    </w:p>
    <w:p w:rsidR="00FB5988" w:rsidRDefault="00FB5988" w:rsidP="00FB5988">
      <w:pPr>
        <w:pStyle w:val="Brdtext"/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0065"/>
      </w:tblGrid>
      <w:tr w:rsidR="00EB243A" w:rsidTr="008B1284">
        <w:tc>
          <w:tcPr>
            <w:tcW w:w="10065" w:type="dxa"/>
            <w:hideMark/>
          </w:tcPr>
          <w:p w:rsidR="00FB5988" w:rsidRDefault="00753DE4" w:rsidP="008B1284">
            <w:pPr>
              <w:pStyle w:val="Rubrik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Förtydligande till hur man fyller i blanketten</w:t>
            </w:r>
          </w:p>
        </w:tc>
      </w:tr>
    </w:tbl>
    <w:p w:rsidR="00FB5988" w:rsidRDefault="00FB5988" w:rsidP="00FB5988">
      <w:pPr>
        <w:pStyle w:val="Brdtext"/>
      </w:pPr>
    </w:p>
    <w:p w:rsidR="00FB5988" w:rsidRDefault="00FB5988" w:rsidP="00FB5988">
      <w:pPr>
        <w:pStyle w:val="Brdtext"/>
      </w:pPr>
    </w:p>
    <w:p w:rsidR="00FB5988" w:rsidRDefault="00753DE4" w:rsidP="00FB5988">
      <w:pPr>
        <w:pStyle w:val="Numreradlista"/>
        <w:numPr>
          <w:ilvl w:val="0"/>
          <w:numId w:val="18"/>
        </w:numPr>
        <w:rPr>
          <w:sz w:val="22"/>
        </w:rPr>
      </w:pPr>
      <w:r>
        <w:rPr>
          <w:sz w:val="22"/>
        </w:rPr>
        <w:t>Klinikid, se nedan</w:t>
      </w:r>
    </w:p>
    <w:p w:rsidR="00FB5988" w:rsidRDefault="00FB5988" w:rsidP="00FB5988">
      <w:pPr>
        <w:pStyle w:val="Tabelltext"/>
      </w:pPr>
    </w:p>
    <w:p w:rsidR="00FB5988" w:rsidRDefault="00753DE4" w:rsidP="00FB5988">
      <w:pPr>
        <w:pStyle w:val="Numreradlista"/>
        <w:numPr>
          <w:ilvl w:val="0"/>
          <w:numId w:val="17"/>
        </w:numPr>
        <w:rPr>
          <w:sz w:val="22"/>
        </w:rPr>
      </w:pPr>
      <w:r>
        <w:rPr>
          <w:sz w:val="22"/>
        </w:rPr>
        <w:t>10 = Undersökning av förstagångspatient</w:t>
      </w:r>
    </w:p>
    <w:p w:rsidR="00FB5988" w:rsidRDefault="00753DE4" w:rsidP="00FB5988">
      <w:pPr>
        <w:pStyle w:val="Tabelltext"/>
        <w:ind w:left="360"/>
        <w:rPr>
          <w:sz w:val="22"/>
        </w:rPr>
      </w:pPr>
      <w:r>
        <w:t xml:space="preserve">11 </w:t>
      </w:r>
      <w:proofErr w:type="gramStart"/>
      <w:r>
        <w:t xml:space="preserve">= </w:t>
      </w:r>
      <w:r>
        <w:rPr>
          <w:sz w:val="22"/>
        </w:rPr>
        <w:t xml:space="preserve"> Undersökning</w:t>
      </w:r>
      <w:proofErr w:type="gramEnd"/>
      <w:r>
        <w:rPr>
          <w:sz w:val="22"/>
        </w:rPr>
        <w:t xml:space="preserve"> av revisionspatient</w:t>
      </w:r>
    </w:p>
    <w:p w:rsidR="00FB5988" w:rsidRDefault="00753DE4" w:rsidP="00FB5988">
      <w:pPr>
        <w:pStyle w:val="Tabelltext"/>
        <w:ind w:left="360"/>
        <w:rPr>
          <w:sz w:val="22"/>
        </w:rPr>
      </w:pPr>
      <w:r>
        <w:rPr>
          <w:sz w:val="22"/>
        </w:rPr>
        <w:t>12 = Undersökning utförd av tandhygienist</w:t>
      </w:r>
    </w:p>
    <w:p w:rsidR="00FB5988" w:rsidRDefault="00FB5988" w:rsidP="00FB5988">
      <w:pPr>
        <w:pStyle w:val="Liststycke"/>
        <w:numPr>
          <w:ilvl w:val="0"/>
          <w:numId w:val="17"/>
        </w:numPr>
        <w:spacing w:before="40" w:after="40" w:line="240" w:lineRule="atLeast"/>
        <w:contextualSpacing/>
        <w:rPr>
          <w:vanish/>
          <w:color w:val="FFFFFF"/>
        </w:rPr>
      </w:pPr>
    </w:p>
    <w:p w:rsidR="00FB5988" w:rsidRDefault="00753DE4" w:rsidP="00FB5988">
      <w:pPr>
        <w:pStyle w:val="Numreradlista"/>
        <w:numPr>
          <w:ilvl w:val="0"/>
          <w:numId w:val="17"/>
        </w:numPr>
        <w:rPr>
          <w:sz w:val="22"/>
        </w:rPr>
      </w:pPr>
      <w:r>
        <w:rPr>
          <w:sz w:val="22"/>
        </w:rPr>
        <w:t>Epidemiologisk registrering</w:t>
      </w:r>
    </w:p>
    <w:p w:rsidR="00FB5988" w:rsidRDefault="00753DE4" w:rsidP="00FB5988">
      <w:pPr>
        <w:pStyle w:val="Tabelltext"/>
        <w:ind w:left="360"/>
        <w:rPr>
          <w:b/>
          <w:sz w:val="22"/>
        </w:rPr>
      </w:pPr>
      <w:r>
        <w:rPr>
          <w:b/>
          <w:sz w:val="22"/>
        </w:rPr>
        <w:t>Primära bettet för barn 3 – 6 år</w:t>
      </w:r>
    </w:p>
    <w:p w:rsidR="00FB5988" w:rsidRDefault="00753DE4" w:rsidP="00FB5988">
      <w:pPr>
        <w:pStyle w:val="Tabelltext"/>
        <w:ind w:left="360"/>
        <w:rPr>
          <w:b/>
          <w:sz w:val="22"/>
        </w:rPr>
      </w:pPr>
      <w:r>
        <w:rPr>
          <w:b/>
          <w:sz w:val="22"/>
        </w:rPr>
        <w:t>Permanenta bettet för barn och unga 7 – 23 år</w:t>
      </w:r>
    </w:p>
    <w:p w:rsidR="00FB5988" w:rsidRDefault="00753DE4" w:rsidP="00FB5988">
      <w:pPr>
        <w:pStyle w:val="Tabelltext"/>
        <w:tabs>
          <w:tab w:val="left" w:pos="1701"/>
        </w:tabs>
        <w:ind w:left="1695" w:hanging="1335"/>
        <w:rPr>
          <w:sz w:val="22"/>
        </w:rPr>
      </w:pPr>
      <w:r>
        <w:rPr>
          <w:b/>
          <w:sz w:val="22"/>
        </w:rPr>
        <w:t>DFT / deft</w:t>
      </w:r>
      <w:r>
        <w:rPr>
          <w:b/>
          <w:sz w:val="22"/>
        </w:rPr>
        <w:tab/>
      </w:r>
      <w:r>
        <w:rPr>
          <w:sz w:val="22"/>
        </w:rPr>
        <w:t xml:space="preserve">Summan av antal karierade och fyllda tänder, max </w:t>
      </w:r>
      <w:proofErr w:type="gramStart"/>
      <w:r>
        <w:rPr>
          <w:sz w:val="22"/>
        </w:rPr>
        <w:t>28 st.</w:t>
      </w:r>
      <w:proofErr w:type="gramEnd"/>
      <w:r>
        <w:rPr>
          <w:sz w:val="22"/>
        </w:rPr>
        <w:t xml:space="preserve"> (primärbett max 20 st). Fissurförseglad</w:t>
      </w:r>
      <w:r>
        <w:rPr>
          <w:sz w:val="22"/>
        </w:rPr>
        <w:t xml:space="preserve"> tand räknas som frisk tand</w:t>
      </w:r>
    </w:p>
    <w:p w:rsidR="00FB5988" w:rsidRDefault="00753DE4" w:rsidP="00FB5988">
      <w:pPr>
        <w:tabs>
          <w:tab w:val="left" w:pos="1708"/>
          <w:tab w:val="left" w:pos="3420"/>
          <w:tab w:val="left" w:pos="9360"/>
        </w:tabs>
        <w:ind w:left="364"/>
      </w:pPr>
      <w:r>
        <w:rPr>
          <w:b/>
        </w:rPr>
        <w:t>DFS</w:t>
      </w:r>
      <w:r>
        <w:rPr>
          <w:b/>
        </w:rPr>
        <w:tab/>
      </w:r>
      <w:r>
        <w:t xml:space="preserve">Summan av antal karierade och fyllda tandytor, max 128 st. </w:t>
      </w:r>
    </w:p>
    <w:p w:rsidR="00FB5988" w:rsidRDefault="00753DE4" w:rsidP="00FB5988">
      <w:pPr>
        <w:tabs>
          <w:tab w:val="left" w:pos="1701"/>
          <w:tab w:val="left" w:pos="3420"/>
          <w:tab w:val="left" w:pos="9360"/>
        </w:tabs>
        <w:ind w:left="1701" w:hanging="1701"/>
      </w:pPr>
      <w:r>
        <w:tab/>
        <w:t>Fissurförseglad yta räknas som frisk yta</w:t>
      </w:r>
    </w:p>
    <w:p w:rsidR="00FB5988" w:rsidRDefault="00753DE4" w:rsidP="00FB5988">
      <w:pPr>
        <w:pStyle w:val="Tabelltext"/>
        <w:tabs>
          <w:tab w:val="left" w:pos="1701"/>
        </w:tabs>
        <w:ind w:left="392"/>
        <w:rPr>
          <w:sz w:val="22"/>
        </w:rPr>
      </w:pPr>
      <w:r>
        <w:rPr>
          <w:b/>
          <w:sz w:val="22"/>
        </w:rPr>
        <w:t>DFSa</w:t>
      </w:r>
      <w:r>
        <w:rPr>
          <w:sz w:val="22"/>
        </w:rPr>
        <w:tab/>
        <w:t>Summan av antal karierade och fyllda approximalytor, max 56 st.</w:t>
      </w:r>
    </w:p>
    <w:p w:rsidR="00FB5988" w:rsidRDefault="00753DE4" w:rsidP="00FB5988">
      <w:pPr>
        <w:pStyle w:val="Tabelltext"/>
        <w:tabs>
          <w:tab w:val="left" w:pos="1701"/>
        </w:tabs>
        <w:ind w:left="1697" w:hanging="1305"/>
        <w:rPr>
          <w:sz w:val="22"/>
        </w:rPr>
      </w:pPr>
      <w:r>
        <w:rPr>
          <w:b/>
          <w:sz w:val="22"/>
        </w:rPr>
        <w:t>DS tot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 xml:space="preserve">Summan av antal karierade tandytor, max </w:t>
      </w:r>
      <w:proofErr w:type="gramStart"/>
      <w:r>
        <w:rPr>
          <w:sz w:val="22"/>
        </w:rPr>
        <w:t>128 s</w:t>
      </w:r>
      <w:r>
        <w:rPr>
          <w:sz w:val="22"/>
        </w:rPr>
        <w:t>t</w:t>
      </w:r>
      <w:proofErr w:type="gramEnd"/>
      <w:r>
        <w:rPr>
          <w:sz w:val="22"/>
        </w:rPr>
        <w:t>, med manifest karies även sekundärkaries räknas.</w:t>
      </w:r>
    </w:p>
    <w:p w:rsidR="00FB5988" w:rsidRDefault="00753DE4" w:rsidP="00FB5988">
      <w:pPr>
        <w:tabs>
          <w:tab w:val="left" w:pos="1701"/>
          <w:tab w:val="left" w:pos="3420"/>
          <w:tab w:val="left" w:pos="9360"/>
        </w:tabs>
        <w:ind w:left="1697" w:hanging="1319"/>
      </w:pPr>
      <w:r>
        <w:rPr>
          <w:b/>
        </w:rPr>
        <w:t>DSa</w:t>
      </w:r>
      <w:r>
        <w:rPr>
          <w:b/>
        </w:rPr>
        <w:tab/>
      </w:r>
      <w:r>
        <w:rPr>
          <w:b/>
        </w:rPr>
        <w:tab/>
      </w:r>
      <w:r>
        <w:t xml:space="preserve">Summan av antal karierade approximalytor, max </w:t>
      </w:r>
      <w:proofErr w:type="gramStart"/>
      <w:r>
        <w:t>56 st</w:t>
      </w:r>
      <w:proofErr w:type="gramEnd"/>
      <w:r>
        <w:t>, med manifest karies även sekundärkaries räknas.</w:t>
      </w:r>
    </w:p>
    <w:p w:rsidR="00FB5988" w:rsidRDefault="00FB5988" w:rsidP="00FB5988">
      <w:pPr>
        <w:tabs>
          <w:tab w:val="left" w:pos="1701"/>
          <w:tab w:val="left" w:pos="3420"/>
          <w:tab w:val="left" w:pos="9360"/>
        </w:tabs>
        <w:ind w:left="1697" w:hanging="1319"/>
      </w:pPr>
    </w:p>
    <w:p w:rsidR="00FB5988" w:rsidRDefault="00753DE4" w:rsidP="00FB5988">
      <w:pPr>
        <w:pStyle w:val="Numreradlista"/>
        <w:numPr>
          <w:ilvl w:val="0"/>
          <w:numId w:val="17"/>
        </w:numPr>
        <w:rPr>
          <w:sz w:val="22"/>
        </w:rPr>
      </w:pPr>
      <w:r>
        <w:rPr>
          <w:b/>
          <w:sz w:val="22"/>
        </w:rPr>
        <w:t>Modifierat FPU. Anges för 15 – 23 år.</w:t>
      </w:r>
    </w:p>
    <w:p w:rsidR="00FB5988" w:rsidRDefault="00753DE4" w:rsidP="00FB5988">
      <w:pPr>
        <w:tabs>
          <w:tab w:val="left" w:pos="1620"/>
          <w:tab w:val="left" w:pos="9360"/>
        </w:tabs>
      </w:pPr>
      <w:r>
        <w:tab/>
        <w:t xml:space="preserve">0 = </w:t>
      </w:r>
      <w:r>
        <w:rPr>
          <w:snapToGrid w:val="0"/>
        </w:rPr>
        <w:t xml:space="preserve">Frisk gingiva, d v s få </w:t>
      </w:r>
      <w:r>
        <w:rPr>
          <w:snapToGrid w:val="0"/>
        </w:rPr>
        <w:t>blödningspunkter.</w:t>
      </w:r>
    </w:p>
    <w:p w:rsidR="00FB5988" w:rsidRDefault="00753DE4" w:rsidP="00FB5988">
      <w:pPr>
        <w:tabs>
          <w:tab w:val="left" w:pos="1620"/>
          <w:tab w:val="left" w:pos="9360"/>
        </w:tabs>
      </w:pPr>
      <w:r>
        <w:rPr>
          <w:b/>
        </w:rPr>
        <w:tab/>
      </w:r>
      <w:r>
        <w:t xml:space="preserve">1 = </w:t>
      </w:r>
      <w:r>
        <w:rPr>
          <w:snapToGrid w:val="0"/>
        </w:rPr>
        <w:t xml:space="preserve">Gingivit, många blödningsställen mer än 30 %, enstaka fickor </w:t>
      </w:r>
      <w:proofErr w:type="gramStart"/>
      <w:r>
        <w:rPr>
          <w:snapToGrid w:val="0"/>
        </w:rPr>
        <w:t>4-5</w:t>
      </w:r>
      <w:proofErr w:type="gramEnd"/>
      <w:r>
        <w:rPr>
          <w:snapToGrid w:val="0"/>
        </w:rPr>
        <w:t xml:space="preserve"> mm accepteras.</w:t>
      </w:r>
    </w:p>
    <w:p w:rsidR="00FB5988" w:rsidRDefault="00753DE4" w:rsidP="00FB5988">
      <w:pPr>
        <w:tabs>
          <w:tab w:val="left" w:pos="1620"/>
          <w:tab w:val="left" w:pos="9360"/>
        </w:tabs>
        <w:rPr>
          <w:snapToGrid w:val="0"/>
        </w:rPr>
      </w:pPr>
      <w:r>
        <w:rPr>
          <w:b/>
        </w:rPr>
        <w:tab/>
      </w:r>
      <w:r>
        <w:t xml:space="preserve">2 = </w:t>
      </w:r>
      <w:r>
        <w:rPr>
          <w:snapToGrid w:val="0"/>
        </w:rPr>
        <w:t>Juvenil fästeförlust, en eller flera ytor med på röntgen diagnostiserad fästeförlust</w:t>
      </w:r>
    </w:p>
    <w:p w:rsidR="00FB5988" w:rsidRDefault="00753DE4" w:rsidP="00FB5988">
      <w:pPr>
        <w:tabs>
          <w:tab w:val="left" w:pos="1620"/>
          <w:tab w:val="left" w:pos="1980"/>
          <w:tab w:val="left" w:pos="9360"/>
        </w:tabs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lika med eller större än 2 mm.</w:t>
      </w:r>
    </w:p>
    <w:p w:rsidR="00FB5988" w:rsidRDefault="00FB5988" w:rsidP="00FB5988">
      <w:pPr>
        <w:tabs>
          <w:tab w:val="left" w:pos="1620"/>
          <w:tab w:val="left" w:pos="1980"/>
          <w:tab w:val="left" w:pos="9360"/>
        </w:tabs>
        <w:rPr>
          <w:snapToGrid w:val="0"/>
        </w:rPr>
      </w:pPr>
    </w:p>
    <w:p w:rsidR="00FB5988" w:rsidRDefault="00753DE4" w:rsidP="00FB5988">
      <w:pPr>
        <w:pStyle w:val="Numreradlista"/>
        <w:numPr>
          <w:ilvl w:val="0"/>
          <w:numId w:val="17"/>
        </w:numPr>
        <w:rPr>
          <w:sz w:val="22"/>
        </w:rPr>
      </w:pPr>
      <w:r>
        <w:rPr>
          <w:b/>
          <w:sz w:val="22"/>
        </w:rPr>
        <w:t>Riskgrupp</w:t>
      </w:r>
    </w:p>
    <w:p w:rsidR="00FB5988" w:rsidRDefault="00753DE4" w:rsidP="00FB5988">
      <w:pPr>
        <w:tabs>
          <w:tab w:val="left" w:pos="1620"/>
          <w:tab w:val="left" w:pos="9360"/>
        </w:tabs>
      </w:pPr>
      <w:r>
        <w:tab/>
        <w:t>0 = Frisk.</w:t>
      </w:r>
    </w:p>
    <w:p w:rsidR="00FB5988" w:rsidRDefault="00753DE4" w:rsidP="00FB5988">
      <w:pPr>
        <w:tabs>
          <w:tab w:val="left" w:pos="1620"/>
          <w:tab w:val="left" w:pos="9360"/>
        </w:tabs>
      </w:pPr>
      <w:r>
        <w:tab/>
      </w:r>
      <w:r>
        <w:t>1 = Risk enligt karies och/eller parodontit.</w:t>
      </w:r>
    </w:p>
    <w:p w:rsidR="00FB5988" w:rsidRDefault="00FB5988" w:rsidP="00FB5988">
      <w:pPr>
        <w:pStyle w:val="Rubrik1"/>
      </w:pPr>
    </w:p>
    <w:p w:rsidR="00FB5988" w:rsidRDefault="00FB5988" w:rsidP="00FB5988">
      <w:pPr>
        <w:pStyle w:val="Brdtext"/>
      </w:pPr>
    </w:p>
    <w:p w:rsidR="00FB5988" w:rsidRDefault="00FB5988" w:rsidP="00FB5988">
      <w:pPr>
        <w:pStyle w:val="Brdtext"/>
      </w:pPr>
    </w:p>
    <w:p w:rsidR="00FB5988" w:rsidRDefault="00FB5988" w:rsidP="00FB5988">
      <w:pPr>
        <w:pStyle w:val="Brdtext"/>
      </w:pPr>
    </w:p>
    <w:p w:rsidR="00FB5988" w:rsidRDefault="00FB5988" w:rsidP="00FB5988"/>
    <w:p w:rsidR="00AB451E" w:rsidRPr="00FB5988" w:rsidRDefault="00AB451E" w:rsidP="00FB5988"/>
    <w:sectPr w:rsidR="00AB451E" w:rsidRPr="00FB5988" w:rsidSect="004D7B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794" w:bottom="851" w:left="119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DE4" w:rsidRDefault="00753DE4">
      <w:r>
        <w:separator/>
      </w:r>
    </w:p>
  </w:endnote>
  <w:endnote w:type="continuationSeparator" w:id="0">
    <w:p w:rsidR="00753DE4" w:rsidRDefault="0075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3E3" w:rsidRDefault="001373E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3E3" w:rsidRDefault="001373E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AAD" w:rsidRPr="00D852E7" w:rsidRDefault="00981AAD" w:rsidP="00D852E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DE4" w:rsidRDefault="00753DE4">
      <w:r>
        <w:separator/>
      </w:r>
    </w:p>
  </w:footnote>
  <w:footnote w:type="continuationSeparator" w:id="0">
    <w:p w:rsidR="00753DE4" w:rsidRDefault="00753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3E3" w:rsidRDefault="001373E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020"/>
      <w:gridCol w:w="4459"/>
      <w:gridCol w:w="2444"/>
    </w:tblGrid>
    <w:tr w:rsidR="00EB243A" w:rsidTr="00E80FEE">
      <w:trPr>
        <w:trHeight w:val="54"/>
      </w:trPr>
      <w:tc>
        <w:tcPr>
          <w:tcW w:w="3020" w:type="dxa"/>
          <w:vMerge w:val="restart"/>
          <w:shd w:val="clear" w:color="auto" w:fill="auto"/>
        </w:tcPr>
        <w:p w:rsidR="004D7B98" w:rsidRPr="00423069" w:rsidRDefault="00753DE4" w:rsidP="004D7B98">
          <w:pPr>
            <w:pStyle w:val="Sidhuvud"/>
          </w:pPr>
          <w:r w:rsidRPr="006F6C5F">
            <w:rPr>
              <w:noProof/>
              <w:lang w:eastAsia="sv-SE"/>
            </w:rPr>
            <w:drawing>
              <wp:inline distT="0" distB="0" distL="0" distR="0">
                <wp:extent cx="1276350" cy="361950"/>
                <wp:effectExtent l="0" t="0" r="0" b="0"/>
                <wp:docPr id="1" name="Bildobjekt 1" descr="C:\Users\1b5d\AppData\Local\Microsoft\Windows\Temporary Internet Files\Content.Outlook\04H6G7HQ\regionvastmanland_liggande_4f_ledningssyste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73420047" name="Bildobjekt 1" descr="C:\Users\1b5d\AppData\Local\Microsoft\Windows\Temporary Internet Files\Content.Outlook\04H6G7HQ\regionvastmanland_liggande_4f_ledningssyste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9" w:type="dxa"/>
          <w:vMerge w:val="restart"/>
          <w:shd w:val="clear" w:color="auto" w:fill="auto"/>
        </w:tcPr>
        <w:p w:rsidR="004D7B98" w:rsidRPr="00E80FEE" w:rsidRDefault="00753DE4" w:rsidP="002F4F71">
          <w:pPr>
            <w:pStyle w:val="Dokumenttyp"/>
          </w:pPr>
          <w:r w:rsidRPr="00E80FEE">
            <w:fldChar w:fldCharType="begin"/>
          </w:r>
          <w:r w:rsidRPr="00E80FEE">
            <w:instrText>DOCPROPERTY T_Title \* MERGEFORMAT</w:instrText>
          </w:r>
          <w:r w:rsidRPr="00E80FEE">
            <w:fldChar w:fldCharType="separate"/>
          </w:r>
          <w:r w:rsidRPr="00E80FEE">
            <w:t>Epidemiologisk rapport - Tandvård Barn och unga</w:t>
          </w:r>
          <w:r w:rsidRPr="00E80FEE">
            <w:fldChar w:fldCharType="end"/>
          </w:r>
        </w:p>
      </w:tc>
      <w:tc>
        <w:tcPr>
          <w:tcW w:w="2444" w:type="dxa"/>
          <w:shd w:val="clear" w:color="auto" w:fill="auto"/>
        </w:tcPr>
        <w:p w:rsidR="004D7B98" w:rsidRPr="00423069" w:rsidRDefault="00753DE4" w:rsidP="004D7B98">
          <w:pPr>
            <w:jc w:val="right"/>
            <w:rPr>
              <w:sz w:val="16"/>
              <w:szCs w:val="16"/>
            </w:rPr>
          </w:pPr>
          <w:r w:rsidRPr="00423069">
            <w:fldChar w:fldCharType="begin"/>
          </w:r>
          <w:r w:rsidRPr="00423069">
            <w:instrText>PAGE  \* Arabic  \* MERGEFORMAT</w:instrText>
          </w:r>
          <w:r w:rsidRPr="00423069">
            <w:fldChar w:fldCharType="separate"/>
          </w:r>
          <w:r w:rsidR="001178E3">
            <w:rPr>
              <w:noProof/>
            </w:rPr>
            <w:t>2</w:t>
          </w:r>
          <w:r w:rsidRPr="00423069">
            <w:fldChar w:fldCharType="end"/>
          </w:r>
          <w:r w:rsidRPr="00423069">
            <w:t xml:space="preserve"> (</w:t>
          </w:r>
          <w:r w:rsidR="001178E3">
            <w:fldChar w:fldCharType="begin"/>
          </w:r>
          <w:r>
            <w:instrText>NUMPAGES  \* Arabic  \* MERGEFORMAT</w:instrText>
          </w:r>
          <w:r w:rsidR="001178E3">
            <w:fldChar w:fldCharType="separate"/>
          </w:r>
          <w:r w:rsidR="001178E3">
            <w:rPr>
              <w:noProof/>
            </w:rPr>
            <w:t>2</w:t>
          </w:r>
          <w:r w:rsidR="001178E3">
            <w:rPr>
              <w:noProof/>
            </w:rPr>
            <w:fldChar w:fldCharType="end"/>
          </w:r>
          <w:r w:rsidRPr="00423069">
            <w:t>)</w:t>
          </w:r>
        </w:p>
      </w:tc>
    </w:tr>
    <w:tr w:rsidR="00EB243A" w:rsidTr="00E80FEE">
      <w:trPr>
        <w:trHeight w:val="51"/>
      </w:trPr>
      <w:tc>
        <w:tcPr>
          <w:tcW w:w="3020" w:type="dxa"/>
          <w:vMerge/>
          <w:shd w:val="clear" w:color="auto" w:fill="auto"/>
        </w:tcPr>
        <w:p w:rsidR="004D7B98" w:rsidRPr="00423069" w:rsidRDefault="004D7B98" w:rsidP="004D7B98">
          <w:pPr>
            <w:pStyle w:val="Sidhuvud"/>
          </w:pPr>
        </w:p>
      </w:tc>
      <w:tc>
        <w:tcPr>
          <w:tcW w:w="4459" w:type="dxa"/>
          <w:vMerge/>
          <w:shd w:val="clear" w:color="auto" w:fill="auto"/>
        </w:tcPr>
        <w:p w:rsidR="004D7B98" w:rsidRPr="00423069" w:rsidRDefault="004D7B98" w:rsidP="004D7B98">
          <w:pPr>
            <w:pStyle w:val="Sidhuvud"/>
            <w:rPr>
              <w:sz w:val="16"/>
              <w:szCs w:val="16"/>
            </w:rPr>
          </w:pPr>
        </w:p>
      </w:tc>
      <w:tc>
        <w:tcPr>
          <w:tcW w:w="2444" w:type="dxa"/>
          <w:shd w:val="clear" w:color="auto" w:fill="auto"/>
        </w:tcPr>
        <w:p w:rsidR="004D7B98" w:rsidRPr="00423069" w:rsidRDefault="004D7B98" w:rsidP="004D7B98">
          <w:pPr>
            <w:pStyle w:val="Sidhuvud"/>
            <w:jc w:val="right"/>
            <w:rPr>
              <w:sz w:val="16"/>
              <w:szCs w:val="16"/>
            </w:rPr>
          </w:pPr>
        </w:p>
      </w:tc>
    </w:tr>
    <w:tr w:rsidR="00EB243A" w:rsidTr="00E80FEE">
      <w:trPr>
        <w:trHeight w:val="51"/>
      </w:trPr>
      <w:tc>
        <w:tcPr>
          <w:tcW w:w="3020" w:type="dxa"/>
          <w:vMerge/>
          <w:shd w:val="clear" w:color="auto" w:fill="auto"/>
        </w:tcPr>
        <w:p w:rsidR="004D7B98" w:rsidRPr="00423069" w:rsidRDefault="004D7B98" w:rsidP="004D7B98">
          <w:pPr>
            <w:pStyle w:val="Sidhuvud"/>
          </w:pPr>
        </w:p>
      </w:tc>
      <w:tc>
        <w:tcPr>
          <w:tcW w:w="4459" w:type="dxa"/>
          <w:vMerge/>
          <w:shd w:val="clear" w:color="auto" w:fill="auto"/>
        </w:tcPr>
        <w:p w:rsidR="004D7B98" w:rsidRPr="00423069" w:rsidRDefault="004D7B98" w:rsidP="004D7B98">
          <w:pPr>
            <w:pStyle w:val="Sidhuvud"/>
            <w:rPr>
              <w:sz w:val="16"/>
              <w:szCs w:val="16"/>
            </w:rPr>
          </w:pPr>
        </w:p>
      </w:tc>
      <w:tc>
        <w:tcPr>
          <w:tcW w:w="2444" w:type="dxa"/>
          <w:shd w:val="clear" w:color="auto" w:fill="auto"/>
        </w:tcPr>
        <w:p w:rsidR="004D7B98" w:rsidRPr="00423069" w:rsidRDefault="00753DE4" w:rsidP="004D7B98">
          <w:pPr>
            <w:pStyle w:val="Sidhuvud"/>
            <w:jc w:val="right"/>
            <w:rPr>
              <w:sz w:val="16"/>
              <w:szCs w:val="16"/>
            </w:rPr>
          </w:pPr>
          <w:r w:rsidRPr="00423069">
            <w:rPr>
              <w:sz w:val="16"/>
              <w:szCs w:val="16"/>
            </w:rPr>
            <w:t>Blankettnummer-Utgåva</w:t>
          </w:r>
        </w:p>
      </w:tc>
    </w:tr>
    <w:tr w:rsidR="00EB243A" w:rsidTr="00E80FEE">
      <w:trPr>
        <w:trHeight w:val="51"/>
      </w:trPr>
      <w:tc>
        <w:tcPr>
          <w:tcW w:w="3020" w:type="dxa"/>
          <w:vMerge/>
          <w:shd w:val="clear" w:color="auto" w:fill="auto"/>
        </w:tcPr>
        <w:p w:rsidR="004D7B98" w:rsidRPr="00423069" w:rsidRDefault="004D7B98" w:rsidP="004D7B98">
          <w:pPr>
            <w:pStyle w:val="Sidhuvud"/>
          </w:pPr>
        </w:p>
      </w:tc>
      <w:tc>
        <w:tcPr>
          <w:tcW w:w="4459" w:type="dxa"/>
          <w:vMerge/>
          <w:shd w:val="clear" w:color="auto" w:fill="auto"/>
        </w:tcPr>
        <w:p w:rsidR="004D7B98" w:rsidRPr="00423069" w:rsidRDefault="004D7B98" w:rsidP="004D7B98">
          <w:pPr>
            <w:pStyle w:val="Sidhuvud"/>
            <w:rPr>
              <w:sz w:val="16"/>
              <w:szCs w:val="16"/>
            </w:rPr>
          </w:pPr>
        </w:p>
      </w:tc>
      <w:tc>
        <w:tcPr>
          <w:tcW w:w="2444" w:type="dxa"/>
          <w:shd w:val="clear" w:color="auto" w:fill="auto"/>
        </w:tcPr>
        <w:p w:rsidR="004D7B98" w:rsidRPr="00423069" w:rsidRDefault="00753DE4" w:rsidP="004D7B98">
          <w:pPr>
            <w:pStyle w:val="Sidhuvud"/>
            <w:jc w:val="right"/>
            <w:rPr>
              <w:sz w:val="16"/>
              <w:szCs w:val="16"/>
            </w:rPr>
          </w:pPr>
          <w:r w:rsidRPr="00423069">
            <w:rPr>
              <w:sz w:val="16"/>
              <w:szCs w:val="16"/>
            </w:rPr>
            <w:fldChar w:fldCharType="begin"/>
          </w:r>
          <w:r w:rsidRPr="00423069">
            <w:rPr>
              <w:sz w:val="16"/>
              <w:szCs w:val="16"/>
            </w:rPr>
            <w:instrText>DOCPROPERTY T_DocumentNumber \* MERGEFORMAT</w:instrText>
          </w:r>
          <w:r w:rsidRPr="00423069">
            <w:rPr>
              <w:sz w:val="16"/>
              <w:szCs w:val="16"/>
            </w:rPr>
            <w:fldChar w:fldCharType="separate"/>
          </w:r>
          <w:proofErr w:type="gramStart"/>
          <w:r w:rsidRPr="00423069">
            <w:rPr>
              <w:sz w:val="16"/>
              <w:szCs w:val="16"/>
            </w:rPr>
            <w:t>35817-3</w:t>
          </w:r>
          <w:proofErr w:type="gramEnd"/>
          <w:r w:rsidRPr="00423069">
            <w:rPr>
              <w:sz w:val="16"/>
              <w:szCs w:val="16"/>
            </w:rPr>
            <w:fldChar w:fldCharType="end"/>
          </w:r>
        </w:p>
      </w:tc>
    </w:tr>
  </w:tbl>
  <w:p w:rsidR="004D7B98" w:rsidRDefault="004D7B98" w:rsidP="004D7B98">
    <w:pPr>
      <w:pStyle w:val="Sidhuvud"/>
    </w:pPr>
  </w:p>
  <w:p w:rsidR="00981AAD" w:rsidRPr="004D7B98" w:rsidRDefault="00753DE4" w:rsidP="004D7B98">
    <w:pPr>
      <w:pStyle w:val="Sidhuvud"/>
    </w:pPr>
    <w:r>
      <w:fldChar w:fldCharType="begin"/>
    </w:r>
    <w:r>
      <w:instrText xml:space="preserve"> 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AAD" w:rsidRPr="004D7B98" w:rsidRDefault="00981AAD" w:rsidP="004D7B9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D617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18C1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949E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0873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7EC6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46D4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3C92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1835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B2F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F24E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B983C87"/>
    <w:multiLevelType w:val="hybridMultilevel"/>
    <w:tmpl w:val="3DE021AA"/>
    <w:lvl w:ilvl="0" w:tplc="B12C807C">
      <w:start w:val="1"/>
      <w:numFmt w:val="bullet"/>
      <w:pStyle w:val="Fyrkantslista"/>
      <w:lvlText w:val="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B6FED6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109B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2E09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E432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8A53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F02F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9241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D2E1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37563"/>
    <w:multiLevelType w:val="hybridMultilevel"/>
    <w:tmpl w:val="6728ED32"/>
    <w:lvl w:ilvl="0" w:tplc="8A822EF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464C36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7875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E421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5E34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F889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32A8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488B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50DA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0"/>
  </w:num>
  <w:num w:numId="6">
    <w:abstractNumId w:val="13"/>
  </w:num>
  <w:num w:numId="7">
    <w:abstractNumId w:val="12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50000" w:hash="T1hhFE9ZG4Sd2atrKimdte1pXlY=" w:salt="hIqOl99kIr/+N0hyovEq7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8E3"/>
    <w:rsid w:val="00003569"/>
    <w:rsid w:val="00012C61"/>
    <w:rsid w:val="0001451F"/>
    <w:rsid w:val="0002427F"/>
    <w:rsid w:val="000355F2"/>
    <w:rsid w:val="00044692"/>
    <w:rsid w:val="000518AB"/>
    <w:rsid w:val="00051ABB"/>
    <w:rsid w:val="0005579E"/>
    <w:rsid w:val="000567C1"/>
    <w:rsid w:val="000608D7"/>
    <w:rsid w:val="00071EBF"/>
    <w:rsid w:val="00075988"/>
    <w:rsid w:val="00075DB0"/>
    <w:rsid w:val="000A47E1"/>
    <w:rsid w:val="000A5975"/>
    <w:rsid w:val="000B158A"/>
    <w:rsid w:val="000D68F3"/>
    <w:rsid w:val="001045C6"/>
    <w:rsid w:val="001178E3"/>
    <w:rsid w:val="00122BB7"/>
    <w:rsid w:val="0013294C"/>
    <w:rsid w:val="001373E3"/>
    <w:rsid w:val="001445E9"/>
    <w:rsid w:val="00146251"/>
    <w:rsid w:val="00154A87"/>
    <w:rsid w:val="001576E9"/>
    <w:rsid w:val="00160682"/>
    <w:rsid w:val="001629B8"/>
    <w:rsid w:val="00165B6E"/>
    <w:rsid w:val="001709E9"/>
    <w:rsid w:val="00176B3F"/>
    <w:rsid w:val="00185F2D"/>
    <w:rsid w:val="001A1BC7"/>
    <w:rsid w:val="001A5325"/>
    <w:rsid w:val="001B176C"/>
    <w:rsid w:val="001B62AF"/>
    <w:rsid w:val="001C0C09"/>
    <w:rsid w:val="001C21FD"/>
    <w:rsid w:val="001C28B0"/>
    <w:rsid w:val="001D6B66"/>
    <w:rsid w:val="001D7B29"/>
    <w:rsid w:val="001E1FF8"/>
    <w:rsid w:val="001F7DE7"/>
    <w:rsid w:val="0021406C"/>
    <w:rsid w:val="00230147"/>
    <w:rsid w:val="002345EE"/>
    <w:rsid w:val="00246648"/>
    <w:rsid w:val="00256269"/>
    <w:rsid w:val="0026316B"/>
    <w:rsid w:val="00267154"/>
    <w:rsid w:val="00273028"/>
    <w:rsid w:val="002778B0"/>
    <w:rsid w:val="00277C5E"/>
    <w:rsid w:val="00287E97"/>
    <w:rsid w:val="0029151E"/>
    <w:rsid w:val="002919BC"/>
    <w:rsid w:val="002942C6"/>
    <w:rsid w:val="002A123B"/>
    <w:rsid w:val="002A5C28"/>
    <w:rsid w:val="002B05F1"/>
    <w:rsid w:val="002C44E1"/>
    <w:rsid w:val="002C45DD"/>
    <w:rsid w:val="002D71B6"/>
    <w:rsid w:val="002F2323"/>
    <w:rsid w:val="002F4F71"/>
    <w:rsid w:val="002F7F48"/>
    <w:rsid w:val="003108C6"/>
    <w:rsid w:val="003327BC"/>
    <w:rsid w:val="0033282D"/>
    <w:rsid w:val="003328FE"/>
    <w:rsid w:val="00333565"/>
    <w:rsid w:val="00337B71"/>
    <w:rsid w:val="003463A6"/>
    <w:rsid w:val="00354A7B"/>
    <w:rsid w:val="00361F85"/>
    <w:rsid w:val="00365466"/>
    <w:rsid w:val="00382E81"/>
    <w:rsid w:val="003912EA"/>
    <w:rsid w:val="00393D38"/>
    <w:rsid w:val="00397715"/>
    <w:rsid w:val="003B0F80"/>
    <w:rsid w:val="003B314E"/>
    <w:rsid w:val="003B5A4F"/>
    <w:rsid w:val="003D791B"/>
    <w:rsid w:val="003E4719"/>
    <w:rsid w:val="003E48C3"/>
    <w:rsid w:val="003F331A"/>
    <w:rsid w:val="0040675D"/>
    <w:rsid w:val="00423069"/>
    <w:rsid w:val="00432407"/>
    <w:rsid w:val="00432CD1"/>
    <w:rsid w:val="00443A81"/>
    <w:rsid w:val="004726D7"/>
    <w:rsid w:val="004820AD"/>
    <w:rsid w:val="00483544"/>
    <w:rsid w:val="00485944"/>
    <w:rsid w:val="0049081A"/>
    <w:rsid w:val="00493E41"/>
    <w:rsid w:val="00494D74"/>
    <w:rsid w:val="004958D6"/>
    <w:rsid w:val="004A0FEF"/>
    <w:rsid w:val="004A4C87"/>
    <w:rsid w:val="004A73BF"/>
    <w:rsid w:val="004B1C86"/>
    <w:rsid w:val="004C1BE4"/>
    <w:rsid w:val="004D60FC"/>
    <w:rsid w:val="004D7B98"/>
    <w:rsid w:val="004E21EA"/>
    <w:rsid w:val="004E6E87"/>
    <w:rsid w:val="004F5A5A"/>
    <w:rsid w:val="00501E28"/>
    <w:rsid w:val="005138C5"/>
    <w:rsid w:val="00513A8E"/>
    <w:rsid w:val="00520DF0"/>
    <w:rsid w:val="00525C70"/>
    <w:rsid w:val="00530259"/>
    <w:rsid w:val="00542D8B"/>
    <w:rsid w:val="00552C8F"/>
    <w:rsid w:val="00560DE6"/>
    <w:rsid w:val="00562F66"/>
    <w:rsid w:val="0057396B"/>
    <w:rsid w:val="00573F6D"/>
    <w:rsid w:val="00592769"/>
    <w:rsid w:val="00595471"/>
    <w:rsid w:val="005A42F9"/>
    <w:rsid w:val="005B2120"/>
    <w:rsid w:val="005B3BFB"/>
    <w:rsid w:val="005B77DD"/>
    <w:rsid w:val="005C168E"/>
    <w:rsid w:val="005D63FC"/>
    <w:rsid w:val="005D6DFB"/>
    <w:rsid w:val="005E72B1"/>
    <w:rsid w:val="005F1C01"/>
    <w:rsid w:val="005F6E75"/>
    <w:rsid w:val="00605817"/>
    <w:rsid w:val="00610E7C"/>
    <w:rsid w:val="00620BB5"/>
    <w:rsid w:val="0063209A"/>
    <w:rsid w:val="00665EBE"/>
    <w:rsid w:val="00666DD6"/>
    <w:rsid w:val="00670832"/>
    <w:rsid w:val="00671B00"/>
    <w:rsid w:val="00671EB9"/>
    <w:rsid w:val="0067376C"/>
    <w:rsid w:val="006746AB"/>
    <w:rsid w:val="006749C7"/>
    <w:rsid w:val="00674D88"/>
    <w:rsid w:val="00675216"/>
    <w:rsid w:val="006912B9"/>
    <w:rsid w:val="0069751D"/>
    <w:rsid w:val="006A0D1D"/>
    <w:rsid w:val="006C19AC"/>
    <w:rsid w:val="006C445E"/>
    <w:rsid w:val="006C609B"/>
    <w:rsid w:val="006D1951"/>
    <w:rsid w:val="006E6996"/>
    <w:rsid w:val="006F335C"/>
    <w:rsid w:val="006F393E"/>
    <w:rsid w:val="00701670"/>
    <w:rsid w:val="00715D5C"/>
    <w:rsid w:val="007172BB"/>
    <w:rsid w:val="00717DDA"/>
    <w:rsid w:val="007211DC"/>
    <w:rsid w:val="00735A19"/>
    <w:rsid w:val="00736678"/>
    <w:rsid w:val="00736AC7"/>
    <w:rsid w:val="00743F7B"/>
    <w:rsid w:val="0074767D"/>
    <w:rsid w:val="00751C8E"/>
    <w:rsid w:val="00753DE4"/>
    <w:rsid w:val="00755058"/>
    <w:rsid w:val="007746FF"/>
    <w:rsid w:val="00785ABC"/>
    <w:rsid w:val="0079037E"/>
    <w:rsid w:val="007967E1"/>
    <w:rsid w:val="00796F53"/>
    <w:rsid w:val="007A1A7B"/>
    <w:rsid w:val="007B0024"/>
    <w:rsid w:val="007B2887"/>
    <w:rsid w:val="007C247D"/>
    <w:rsid w:val="007D0AF0"/>
    <w:rsid w:val="007D1C7B"/>
    <w:rsid w:val="007D2A17"/>
    <w:rsid w:val="007D36D2"/>
    <w:rsid w:val="007D6490"/>
    <w:rsid w:val="007E04A7"/>
    <w:rsid w:val="008067A9"/>
    <w:rsid w:val="0082322B"/>
    <w:rsid w:val="00842038"/>
    <w:rsid w:val="0084268A"/>
    <w:rsid w:val="00854FA5"/>
    <w:rsid w:val="008562EF"/>
    <w:rsid w:val="00861C3D"/>
    <w:rsid w:val="00865E08"/>
    <w:rsid w:val="00865ED5"/>
    <w:rsid w:val="00881A0C"/>
    <w:rsid w:val="00882167"/>
    <w:rsid w:val="008A6B27"/>
    <w:rsid w:val="008B1284"/>
    <w:rsid w:val="008B6465"/>
    <w:rsid w:val="008B6B6B"/>
    <w:rsid w:val="008C4474"/>
    <w:rsid w:val="008C74FA"/>
    <w:rsid w:val="008E58A0"/>
    <w:rsid w:val="008E6789"/>
    <w:rsid w:val="009014F5"/>
    <w:rsid w:val="009144D7"/>
    <w:rsid w:val="00917F03"/>
    <w:rsid w:val="00924FD2"/>
    <w:rsid w:val="00925764"/>
    <w:rsid w:val="00930E70"/>
    <w:rsid w:val="00935DFC"/>
    <w:rsid w:val="00947A9E"/>
    <w:rsid w:val="00951112"/>
    <w:rsid w:val="00971E11"/>
    <w:rsid w:val="009749F2"/>
    <w:rsid w:val="00976990"/>
    <w:rsid w:val="00981AAD"/>
    <w:rsid w:val="0098584F"/>
    <w:rsid w:val="0099143F"/>
    <w:rsid w:val="0099612E"/>
    <w:rsid w:val="00997011"/>
    <w:rsid w:val="009A20F0"/>
    <w:rsid w:val="009B2F75"/>
    <w:rsid w:val="009C047B"/>
    <w:rsid w:val="009C3BA3"/>
    <w:rsid w:val="009C727A"/>
    <w:rsid w:val="009D588E"/>
    <w:rsid w:val="009E14A4"/>
    <w:rsid w:val="009E21E7"/>
    <w:rsid w:val="00A063A2"/>
    <w:rsid w:val="00A4679C"/>
    <w:rsid w:val="00A52766"/>
    <w:rsid w:val="00A5303A"/>
    <w:rsid w:val="00A64D4C"/>
    <w:rsid w:val="00A71C0D"/>
    <w:rsid w:val="00A846F9"/>
    <w:rsid w:val="00A86AC2"/>
    <w:rsid w:val="00AA045E"/>
    <w:rsid w:val="00AA2247"/>
    <w:rsid w:val="00AA2FDB"/>
    <w:rsid w:val="00AA7704"/>
    <w:rsid w:val="00AB326C"/>
    <w:rsid w:val="00AB451E"/>
    <w:rsid w:val="00AB479D"/>
    <w:rsid w:val="00AB6051"/>
    <w:rsid w:val="00AB6EF7"/>
    <w:rsid w:val="00AD3C35"/>
    <w:rsid w:val="00AD6AAB"/>
    <w:rsid w:val="00AE32A8"/>
    <w:rsid w:val="00AF339B"/>
    <w:rsid w:val="00AF5375"/>
    <w:rsid w:val="00AF603F"/>
    <w:rsid w:val="00B27B5B"/>
    <w:rsid w:val="00B33861"/>
    <w:rsid w:val="00B33AB9"/>
    <w:rsid w:val="00B40C4D"/>
    <w:rsid w:val="00B553A9"/>
    <w:rsid w:val="00B62405"/>
    <w:rsid w:val="00B771BD"/>
    <w:rsid w:val="00BA5C48"/>
    <w:rsid w:val="00BB76B3"/>
    <w:rsid w:val="00BC26D9"/>
    <w:rsid w:val="00BD13E5"/>
    <w:rsid w:val="00BD421D"/>
    <w:rsid w:val="00BD4479"/>
    <w:rsid w:val="00BE0BC3"/>
    <w:rsid w:val="00BE4A94"/>
    <w:rsid w:val="00BF7D8A"/>
    <w:rsid w:val="00C00F5E"/>
    <w:rsid w:val="00C03B9B"/>
    <w:rsid w:val="00C079D0"/>
    <w:rsid w:val="00C128F9"/>
    <w:rsid w:val="00C129C6"/>
    <w:rsid w:val="00C148D6"/>
    <w:rsid w:val="00C26066"/>
    <w:rsid w:val="00C26C0E"/>
    <w:rsid w:val="00C30932"/>
    <w:rsid w:val="00C30FB3"/>
    <w:rsid w:val="00C361E9"/>
    <w:rsid w:val="00C43888"/>
    <w:rsid w:val="00C605AA"/>
    <w:rsid w:val="00C61728"/>
    <w:rsid w:val="00C63F52"/>
    <w:rsid w:val="00C71BA3"/>
    <w:rsid w:val="00C861F3"/>
    <w:rsid w:val="00C86561"/>
    <w:rsid w:val="00C97D43"/>
    <w:rsid w:val="00CA198B"/>
    <w:rsid w:val="00CA6366"/>
    <w:rsid w:val="00CC2A0E"/>
    <w:rsid w:val="00CC48A5"/>
    <w:rsid w:val="00CD2E5B"/>
    <w:rsid w:val="00CF5632"/>
    <w:rsid w:val="00D07799"/>
    <w:rsid w:val="00D1721C"/>
    <w:rsid w:val="00D2695E"/>
    <w:rsid w:val="00D26C19"/>
    <w:rsid w:val="00D30279"/>
    <w:rsid w:val="00D428F9"/>
    <w:rsid w:val="00D465A1"/>
    <w:rsid w:val="00D6023E"/>
    <w:rsid w:val="00D60EB5"/>
    <w:rsid w:val="00D73EA8"/>
    <w:rsid w:val="00D75770"/>
    <w:rsid w:val="00D852E7"/>
    <w:rsid w:val="00D910D2"/>
    <w:rsid w:val="00D927FF"/>
    <w:rsid w:val="00DA1C04"/>
    <w:rsid w:val="00DC181F"/>
    <w:rsid w:val="00DC39A2"/>
    <w:rsid w:val="00DF3CC3"/>
    <w:rsid w:val="00DF7B9F"/>
    <w:rsid w:val="00E0312E"/>
    <w:rsid w:val="00E06588"/>
    <w:rsid w:val="00E105C5"/>
    <w:rsid w:val="00E11830"/>
    <w:rsid w:val="00E15D86"/>
    <w:rsid w:val="00E17CAA"/>
    <w:rsid w:val="00E23346"/>
    <w:rsid w:val="00E23603"/>
    <w:rsid w:val="00E236F9"/>
    <w:rsid w:val="00E25CB8"/>
    <w:rsid w:val="00E32250"/>
    <w:rsid w:val="00E34397"/>
    <w:rsid w:val="00E35B8B"/>
    <w:rsid w:val="00E55E74"/>
    <w:rsid w:val="00E60710"/>
    <w:rsid w:val="00E66025"/>
    <w:rsid w:val="00E80FEE"/>
    <w:rsid w:val="00E810FA"/>
    <w:rsid w:val="00E86080"/>
    <w:rsid w:val="00E95610"/>
    <w:rsid w:val="00E96194"/>
    <w:rsid w:val="00EA5922"/>
    <w:rsid w:val="00EA5B39"/>
    <w:rsid w:val="00EB243A"/>
    <w:rsid w:val="00EB52E6"/>
    <w:rsid w:val="00EC4D0C"/>
    <w:rsid w:val="00EE5C0A"/>
    <w:rsid w:val="00EF327E"/>
    <w:rsid w:val="00F12B44"/>
    <w:rsid w:val="00F16D78"/>
    <w:rsid w:val="00F344FF"/>
    <w:rsid w:val="00F363D2"/>
    <w:rsid w:val="00F5103B"/>
    <w:rsid w:val="00F86538"/>
    <w:rsid w:val="00F91F21"/>
    <w:rsid w:val="00F93767"/>
    <w:rsid w:val="00FA11A0"/>
    <w:rsid w:val="00FA12AC"/>
    <w:rsid w:val="00FB0B5A"/>
    <w:rsid w:val="00FB5988"/>
    <w:rsid w:val="00FC7B14"/>
    <w:rsid w:val="00FE0796"/>
    <w:rsid w:val="00FE0DA4"/>
    <w:rsid w:val="00FF0C76"/>
    <w:rsid w:val="00FF68C4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BAA5B-E772-4023-9715-7B71C7D0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/>
    <w:lsdException w:name="Closing" w:locked="1"/>
    <w:lsdException w:name="Signature" w:locked="1"/>
    <w:lsdException w:name="Default Paragraph Font" w:locked="1"/>
    <w:lsdException w:name="Body Text" w:locked="1" w:qFormat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/>
    <w:lsdException w:name="Emphasis" w:locked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 w:semiHidden="1" w:unhideWhenUs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2F4F71"/>
    <w:rPr>
      <w:rFonts w:eastAsia="Times New Roman"/>
      <w:sz w:val="22"/>
      <w:szCs w:val="22"/>
      <w:lang w:eastAsia="en-US"/>
    </w:rPr>
  </w:style>
  <w:style w:type="paragraph" w:styleId="Rubrik1">
    <w:name w:val="heading 1"/>
    <w:basedOn w:val="Normal"/>
    <w:next w:val="Brdtext"/>
    <w:link w:val="Rubrik1Char"/>
    <w:qFormat/>
    <w:rsid w:val="002C44E1"/>
    <w:pPr>
      <w:keepNext/>
      <w:keepLines/>
      <w:spacing w:after="60"/>
      <w:outlineLvl w:val="0"/>
    </w:pPr>
    <w:rPr>
      <w:rFonts w:eastAsia="Calibri"/>
      <w:b/>
      <w:bCs/>
      <w:sz w:val="28"/>
      <w:szCs w:val="28"/>
    </w:rPr>
  </w:style>
  <w:style w:type="paragraph" w:styleId="Rubrik2">
    <w:name w:val="heading 2"/>
    <w:basedOn w:val="Normal"/>
    <w:next w:val="Brdtext"/>
    <w:link w:val="Rubrik2Char"/>
    <w:qFormat/>
    <w:rsid w:val="002C44E1"/>
    <w:pPr>
      <w:keepNext/>
      <w:keepLines/>
      <w:spacing w:before="160"/>
      <w:outlineLvl w:val="1"/>
    </w:pPr>
    <w:rPr>
      <w:rFonts w:eastAsia="Calibri"/>
      <w:b/>
      <w:bCs/>
      <w:szCs w:val="26"/>
    </w:rPr>
  </w:style>
  <w:style w:type="paragraph" w:styleId="Rubrik3">
    <w:name w:val="heading 3"/>
    <w:basedOn w:val="Normal"/>
    <w:next w:val="Brdtext"/>
    <w:link w:val="Rubrik3Char"/>
    <w:qFormat/>
    <w:rsid w:val="002C44E1"/>
    <w:pPr>
      <w:keepNext/>
      <w:keepLines/>
      <w:spacing w:before="120"/>
      <w:outlineLvl w:val="2"/>
    </w:pPr>
    <w:rPr>
      <w:rFonts w:eastAsia="Calibri"/>
      <w:bCs/>
    </w:rPr>
  </w:style>
  <w:style w:type="paragraph" w:styleId="Rubrik4">
    <w:name w:val="heading 4"/>
    <w:basedOn w:val="Normal"/>
    <w:next w:val="Brdtext"/>
    <w:link w:val="Rubrik4Char"/>
    <w:semiHidden/>
    <w:qFormat/>
    <w:rsid w:val="002C44E1"/>
    <w:pPr>
      <w:keepNext/>
      <w:keepLines/>
      <w:spacing w:before="120"/>
      <w:outlineLvl w:val="3"/>
    </w:pPr>
    <w:rPr>
      <w:rFonts w:eastAsia="Calibri"/>
      <w:b/>
      <w:bCs/>
      <w:iCs/>
      <w:sz w:val="20"/>
    </w:rPr>
  </w:style>
  <w:style w:type="paragraph" w:styleId="Rubrik5">
    <w:name w:val="heading 5"/>
    <w:basedOn w:val="Normal"/>
    <w:next w:val="Brdtext"/>
    <w:link w:val="Rubrik5Char"/>
    <w:semiHidden/>
    <w:qFormat/>
    <w:rsid w:val="008A6B27"/>
    <w:pPr>
      <w:keepNext/>
      <w:keepLines/>
      <w:spacing w:before="120"/>
      <w:outlineLvl w:val="4"/>
    </w:pPr>
    <w:rPr>
      <w:rFonts w:ascii="Arial" w:eastAsia="Calibri" w:hAnsi="Arial"/>
      <w:sz w:val="20"/>
    </w:rPr>
  </w:style>
  <w:style w:type="paragraph" w:styleId="Rubrik6">
    <w:name w:val="heading 6"/>
    <w:basedOn w:val="Normal"/>
    <w:next w:val="Brdtext"/>
    <w:link w:val="Rubrik6Char"/>
    <w:semiHidden/>
    <w:qFormat/>
    <w:rsid w:val="008A6B27"/>
    <w:pPr>
      <w:keepNext/>
      <w:keepLines/>
      <w:spacing w:before="120"/>
      <w:outlineLvl w:val="5"/>
    </w:pPr>
    <w:rPr>
      <w:rFonts w:ascii="Arial" w:eastAsia="Calibri" w:hAnsi="Arial"/>
      <w:iCs/>
      <w:sz w:val="20"/>
    </w:rPr>
  </w:style>
  <w:style w:type="paragraph" w:styleId="Rubrik7">
    <w:name w:val="heading 7"/>
    <w:basedOn w:val="Normal"/>
    <w:next w:val="Normal"/>
    <w:link w:val="Rubrik7Char"/>
    <w:semiHidden/>
    <w:qFormat/>
    <w:rsid w:val="008A6B27"/>
    <w:pPr>
      <w:keepNext/>
      <w:keepLines/>
      <w:spacing w:before="120"/>
      <w:outlineLvl w:val="6"/>
    </w:pPr>
    <w:rPr>
      <w:rFonts w:ascii="Arial" w:eastAsia="Calibri" w:hAnsi="Arial"/>
      <w:iCs/>
      <w:sz w:val="20"/>
    </w:rPr>
  </w:style>
  <w:style w:type="paragraph" w:styleId="Rubrik8">
    <w:name w:val="heading 8"/>
    <w:basedOn w:val="Normal"/>
    <w:next w:val="Brdtext"/>
    <w:link w:val="Rubrik8Char"/>
    <w:semiHidden/>
    <w:qFormat/>
    <w:rsid w:val="008A6B27"/>
    <w:pPr>
      <w:keepNext/>
      <w:keepLines/>
      <w:spacing w:before="120"/>
      <w:outlineLvl w:val="7"/>
    </w:pPr>
    <w:rPr>
      <w:rFonts w:ascii="Arial" w:eastAsia="Calibri" w:hAnsi="Arial"/>
      <w:sz w:val="20"/>
      <w:szCs w:val="20"/>
    </w:rPr>
  </w:style>
  <w:style w:type="paragraph" w:styleId="Rubrik9">
    <w:name w:val="heading 9"/>
    <w:basedOn w:val="Normal"/>
    <w:next w:val="Brdtext"/>
    <w:link w:val="Rubrik9Char"/>
    <w:semiHidden/>
    <w:qFormat/>
    <w:rsid w:val="008A6B27"/>
    <w:pPr>
      <w:keepNext/>
      <w:keepLines/>
      <w:spacing w:before="200"/>
      <w:outlineLvl w:val="8"/>
    </w:pPr>
    <w:rPr>
      <w:rFonts w:ascii="Arial" w:eastAsia="Calibri" w:hAnsi="Arial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2345EE"/>
    <w:pPr>
      <w:tabs>
        <w:tab w:val="center" w:pos="4536"/>
        <w:tab w:val="right" w:pos="9072"/>
      </w:tabs>
    </w:pPr>
    <w:rPr>
      <w:rFonts w:ascii="Arial" w:hAnsi="Arial"/>
      <w:sz w:val="2"/>
    </w:rPr>
  </w:style>
  <w:style w:type="character" w:customStyle="1" w:styleId="SidhuvudChar">
    <w:name w:val="Sidhuvud Char"/>
    <w:link w:val="Sidhuvud"/>
    <w:uiPriority w:val="99"/>
    <w:semiHidden/>
    <w:locked/>
    <w:rsid w:val="002345EE"/>
    <w:rPr>
      <w:rFonts w:ascii="Arial" w:eastAsia="Times New Roman" w:hAnsi="Arial"/>
      <w:sz w:val="2"/>
      <w:szCs w:val="22"/>
      <w:lang w:eastAsia="en-US"/>
    </w:rPr>
  </w:style>
  <w:style w:type="paragraph" w:styleId="Sidfot">
    <w:name w:val="footer"/>
    <w:basedOn w:val="Normal"/>
    <w:link w:val="SidfotChar"/>
    <w:uiPriority w:val="99"/>
    <w:semiHidden/>
    <w:rsid w:val="001A5325"/>
    <w:pPr>
      <w:tabs>
        <w:tab w:val="center" w:pos="4536"/>
        <w:tab w:val="right" w:pos="9072"/>
      </w:tabs>
    </w:pPr>
    <w:rPr>
      <w:rFonts w:ascii="Arial" w:hAnsi="Arial"/>
      <w:sz w:val="2"/>
    </w:rPr>
  </w:style>
  <w:style w:type="character" w:customStyle="1" w:styleId="SidfotChar">
    <w:name w:val="Sidfot Char"/>
    <w:link w:val="Sidfot"/>
    <w:uiPriority w:val="99"/>
    <w:semiHidden/>
    <w:locked/>
    <w:rsid w:val="001A5325"/>
    <w:rPr>
      <w:rFonts w:ascii="Arial" w:eastAsia="Times New Roman" w:hAnsi="Arial"/>
      <w:sz w:val="2"/>
      <w:szCs w:val="22"/>
      <w:lang w:eastAsia="en-US"/>
    </w:rPr>
  </w:style>
  <w:style w:type="table" w:styleId="Tabellrutnt">
    <w:name w:val="Table Grid"/>
    <w:basedOn w:val="Normaltabell"/>
    <w:rsid w:val="00F12B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semiHidden/>
    <w:rsid w:val="00F12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locked/>
    <w:rsid w:val="00F12B44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semiHidden/>
    <w:qFormat/>
    <w:rsid w:val="002B05F1"/>
    <w:pPr>
      <w:spacing w:after="160" w:line="280" w:lineRule="atLeast"/>
    </w:pPr>
  </w:style>
  <w:style w:type="character" w:customStyle="1" w:styleId="BrdtextChar">
    <w:name w:val="Brödtext Char"/>
    <w:link w:val="Brdtext"/>
    <w:semiHidden/>
    <w:locked/>
    <w:rsid w:val="00670832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Rubrik1Char">
    <w:name w:val="Rubrik 1 Char"/>
    <w:link w:val="Rubrik1"/>
    <w:locked/>
    <w:rsid w:val="002C44E1"/>
    <w:rPr>
      <w:rFonts w:ascii="Calibri" w:eastAsia="Calibri" w:hAnsi="Calibri"/>
      <w:b/>
      <w:bCs/>
      <w:sz w:val="28"/>
      <w:szCs w:val="28"/>
      <w:lang w:val="sv-SE" w:eastAsia="en-US" w:bidi="ar-SA"/>
    </w:rPr>
  </w:style>
  <w:style w:type="character" w:customStyle="1" w:styleId="Rubrik2Char">
    <w:name w:val="Rubrik 2 Char"/>
    <w:link w:val="Rubrik2"/>
    <w:locked/>
    <w:rsid w:val="002C44E1"/>
    <w:rPr>
      <w:rFonts w:ascii="Calibri" w:eastAsia="Calibri" w:hAnsi="Calibri"/>
      <w:b/>
      <w:bCs/>
      <w:sz w:val="22"/>
      <w:szCs w:val="26"/>
      <w:lang w:val="sv-SE" w:eastAsia="en-US" w:bidi="ar-SA"/>
    </w:rPr>
  </w:style>
  <w:style w:type="character" w:customStyle="1" w:styleId="Rubrik3Char">
    <w:name w:val="Rubrik 3 Char"/>
    <w:link w:val="Rubrik3"/>
    <w:locked/>
    <w:rsid w:val="002C44E1"/>
    <w:rPr>
      <w:rFonts w:ascii="Calibri" w:eastAsia="Calibri" w:hAnsi="Calibri"/>
      <w:bCs/>
      <w:sz w:val="22"/>
      <w:szCs w:val="22"/>
      <w:lang w:val="sv-SE" w:eastAsia="en-US" w:bidi="ar-SA"/>
    </w:rPr>
  </w:style>
  <w:style w:type="character" w:customStyle="1" w:styleId="Rubrik4Char">
    <w:name w:val="Rubrik 4 Char"/>
    <w:link w:val="Rubrik4"/>
    <w:semiHidden/>
    <w:locked/>
    <w:rsid w:val="00670832"/>
    <w:rPr>
      <w:b/>
      <w:bCs/>
      <w:iCs/>
      <w:szCs w:val="22"/>
      <w:lang w:eastAsia="en-US"/>
    </w:rPr>
  </w:style>
  <w:style w:type="character" w:customStyle="1" w:styleId="Rubrik5Char">
    <w:name w:val="Rubrik 5 Char"/>
    <w:link w:val="Rubrik5"/>
    <w:semiHidden/>
    <w:locked/>
    <w:rsid w:val="00D60EB5"/>
    <w:rPr>
      <w:rFonts w:ascii="Arial" w:hAnsi="Arial"/>
      <w:szCs w:val="22"/>
      <w:lang w:eastAsia="en-US"/>
    </w:rPr>
  </w:style>
  <w:style w:type="character" w:customStyle="1" w:styleId="Rubrik6Char">
    <w:name w:val="Rubrik 6 Char"/>
    <w:link w:val="Rubrik6"/>
    <w:semiHidden/>
    <w:locked/>
    <w:rsid w:val="00D60EB5"/>
    <w:rPr>
      <w:rFonts w:ascii="Arial" w:hAnsi="Arial"/>
      <w:iCs/>
      <w:szCs w:val="22"/>
      <w:lang w:eastAsia="en-US"/>
    </w:rPr>
  </w:style>
  <w:style w:type="character" w:customStyle="1" w:styleId="Rubrik7Char">
    <w:name w:val="Rubrik 7 Char"/>
    <w:link w:val="Rubrik7"/>
    <w:semiHidden/>
    <w:locked/>
    <w:rsid w:val="00D60EB5"/>
    <w:rPr>
      <w:rFonts w:ascii="Arial" w:hAnsi="Arial"/>
      <w:iCs/>
      <w:szCs w:val="22"/>
      <w:lang w:eastAsia="en-US"/>
    </w:rPr>
  </w:style>
  <w:style w:type="character" w:customStyle="1" w:styleId="Rubrik8Char">
    <w:name w:val="Rubrik 8 Char"/>
    <w:link w:val="Rubrik8"/>
    <w:semiHidden/>
    <w:locked/>
    <w:rsid w:val="00D60EB5"/>
    <w:rPr>
      <w:rFonts w:ascii="Arial" w:hAnsi="Arial"/>
      <w:lang w:eastAsia="en-US"/>
    </w:rPr>
  </w:style>
  <w:style w:type="character" w:customStyle="1" w:styleId="Rubrik9Char">
    <w:name w:val="Rubrik 9 Char"/>
    <w:link w:val="Rubrik9"/>
    <w:semiHidden/>
    <w:locked/>
    <w:rsid w:val="00D60EB5"/>
    <w:rPr>
      <w:rFonts w:ascii="Arial" w:hAnsi="Arial"/>
      <w:iCs/>
      <w:lang w:eastAsia="en-US"/>
    </w:rPr>
  </w:style>
  <w:style w:type="paragraph" w:customStyle="1" w:styleId="Dokumenttyp">
    <w:name w:val="Dokumenttyp"/>
    <w:basedOn w:val="Normal"/>
    <w:semiHidden/>
    <w:rsid w:val="002F4F71"/>
    <w:pPr>
      <w:tabs>
        <w:tab w:val="left" w:pos="5046"/>
        <w:tab w:val="right" w:pos="9923"/>
      </w:tabs>
      <w:spacing w:after="40"/>
      <w:jc w:val="right"/>
    </w:pPr>
    <w:rPr>
      <w:b/>
      <w:caps/>
    </w:rPr>
  </w:style>
  <w:style w:type="paragraph" w:customStyle="1" w:styleId="Ledtext">
    <w:name w:val="Ledtext"/>
    <w:basedOn w:val="Normal"/>
    <w:qFormat/>
    <w:rsid w:val="0082322B"/>
    <w:pPr>
      <w:keepNext/>
      <w:spacing w:before="20" w:after="20"/>
    </w:pPr>
    <w:rPr>
      <w:sz w:val="16"/>
    </w:rPr>
  </w:style>
  <w:style w:type="character" w:styleId="Sidnummer">
    <w:name w:val="page number"/>
    <w:semiHidden/>
    <w:rsid w:val="0001451F"/>
    <w:rPr>
      <w:rFonts w:cs="Times New Roman"/>
      <w:sz w:val="16"/>
    </w:rPr>
  </w:style>
  <w:style w:type="character" w:styleId="Hyperlnk">
    <w:name w:val="Hyperlink"/>
    <w:semiHidden/>
    <w:rsid w:val="007172BB"/>
    <w:rPr>
      <w:rFonts w:cs="Times New Roman"/>
      <w:color w:val="0000FF"/>
      <w:u w:val="single"/>
    </w:rPr>
  </w:style>
  <w:style w:type="paragraph" w:styleId="Innehll1">
    <w:name w:val="toc 1"/>
    <w:basedOn w:val="Normal"/>
    <w:next w:val="Normal"/>
    <w:semiHidden/>
    <w:rsid w:val="005F6E75"/>
    <w:pPr>
      <w:spacing w:before="240" w:after="120"/>
      <w:ind w:left="397" w:hanging="397"/>
    </w:pPr>
    <w:rPr>
      <w:rFonts w:ascii="Arial" w:hAnsi="Arial"/>
      <w:b/>
      <w:caps/>
      <w:sz w:val="20"/>
    </w:rPr>
  </w:style>
  <w:style w:type="paragraph" w:styleId="Innehll2">
    <w:name w:val="toc 2"/>
    <w:basedOn w:val="Normal"/>
    <w:next w:val="Normal"/>
    <w:semiHidden/>
    <w:rsid w:val="00E66025"/>
    <w:pPr>
      <w:spacing w:before="20" w:after="40"/>
      <w:ind w:left="964" w:hanging="567"/>
    </w:pPr>
    <w:rPr>
      <w:rFonts w:ascii="Arial" w:hAnsi="Arial"/>
      <w:sz w:val="20"/>
    </w:rPr>
  </w:style>
  <w:style w:type="paragraph" w:styleId="Innehll3">
    <w:name w:val="toc 3"/>
    <w:basedOn w:val="Normal"/>
    <w:next w:val="Normal"/>
    <w:semiHidden/>
    <w:rsid w:val="00E66025"/>
    <w:pPr>
      <w:spacing w:before="20" w:after="40"/>
      <w:ind w:left="1701" w:hanging="737"/>
    </w:pPr>
    <w:rPr>
      <w:rFonts w:ascii="Arial" w:hAnsi="Arial"/>
      <w:sz w:val="20"/>
    </w:rPr>
  </w:style>
  <w:style w:type="paragraph" w:customStyle="1" w:styleId="Citat1">
    <w:name w:val="Citat1"/>
    <w:basedOn w:val="Normal"/>
    <w:next w:val="Normal"/>
    <w:link w:val="QuoteChar"/>
    <w:semiHidden/>
    <w:rsid w:val="002B05F1"/>
    <w:pPr>
      <w:spacing w:after="160" w:line="280" w:lineRule="atLeast"/>
      <w:ind w:left="567" w:right="567"/>
    </w:pPr>
    <w:rPr>
      <w:i/>
      <w:iCs/>
      <w:color w:val="000000"/>
    </w:rPr>
  </w:style>
  <w:style w:type="character" w:customStyle="1" w:styleId="QuoteChar">
    <w:name w:val="Quote Char"/>
    <w:link w:val="Citat1"/>
    <w:semiHidden/>
    <w:locked/>
    <w:rsid w:val="00D60EB5"/>
    <w:rPr>
      <w:rFonts w:ascii="Times New Roman" w:eastAsia="Times New Roman" w:hAnsi="Times New Roman"/>
      <w:i/>
      <w:iCs/>
      <w:color w:val="000000"/>
      <w:sz w:val="24"/>
      <w:szCs w:val="22"/>
      <w:lang w:eastAsia="en-US"/>
    </w:rPr>
  </w:style>
  <w:style w:type="paragraph" w:styleId="Figurfrteckning">
    <w:name w:val="table of figures"/>
    <w:basedOn w:val="Normal"/>
    <w:next w:val="Normal"/>
    <w:semiHidden/>
    <w:rsid w:val="001B62AF"/>
    <w:rPr>
      <w:rFonts w:ascii="Arial" w:hAnsi="Arial"/>
      <w:sz w:val="18"/>
    </w:rPr>
  </w:style>
  <w:style w:type="paragraph" w:styleId="Beskrivning">
    <w:name w:val="caption"/>
    <w:basedOn w:val="Normal"/>
    <w:next w:val="Normal"/>
    <w:semiHidden/>
    <w:qFormat/>
    <w:rsid w:val="001B62AF"/>
    <w:pPr>
      <w:spacing w:after="200"/>
    </w:pPr>
    <w:rPr>
      <w:rFonts w:ascii="Arial" w:hAnsi="Arial"/>
      <w:bCs/>
      <w:sz w:val="20"/>
      <w:szCs w:val="18"/>
    </w:rPr>
  </w:style>
  <w:style w:type="paragraph" w:styleId="Punktlista">
    <w:name w:val="List Bullet"/>
    <w:basedOn w:val="Tabelltext"/>
    <w:rsid w:val="00493E41"/>
    <w:pPr>
      <w:numPr>
        <w:numId w:val="6"/>
      </w:numPr>
      <w:contextualSpacing/>
    </w:pPr>
  </w:style>
  <w:style w:type="paragraph" w:styleId="Numreradlista">
    <w:name w:val="List Number"/>
    <w:basedOn w:val="Tabelltext"/>
    <w:rsid w:val="00493E41"/>
    <w:pPr>
      <w:numPr>
        <w:numId w:val="5"/>
      </w:numPr>
      <w:contextualSpacing/>
    </w:pPr>
  </w:style>
  <w:style w:type="paragraph" w:customStyle="1" w:styleId="Namnfrtydligande">
    <w:name w:val="Namnförtydligande"/>
    <w:basedOn w:val="Brdtext"/>
    <w:next w:val="Rubrik4"/>
    <w:semiHidden/>
    <w:rsid w:val="002C45DD"/>
    <w:pPr>
      <w:keepLines/>
      <w:tabs>
        <w:tab w:val="left" w:pos="3402"/>
      </w:tabs>
      <w:spacing w:before="360" w:after="800"/>
    </w:pPr>
  </w:style>
  <w:style w:type="paragraph" w:customStyle="1" w:styleId="Blankettnr">
    <w:name w:val="Blankettnr"/>
    <w:basedOn w:val="Ledtext"/>
    <w:semiHidden/>
    <w:rsid w:val="00F5103B"/>
    <w:pPr>
      <w:spacing w:before="0" w:after="0"/>
    </w:pPr>
    <w:rPr>
      <w:rFonts w:eastAsia="Calibri"/>
      <w:color w:val="A6A6A6"/>
      <w:sz w:val="10"/>
      <w:szCs w:val="24"/>
      <w:lang w:eastAsia="sv-SE"/>
    </w:rPr>
  </w:style>
  <w:style w:type="paragraph" w:customStyle="1" w:styleId="Blankettext">
    <w:name w:val="Blankettext"/>
    <w:basedOn w:val="Brdtext"/>
    <w:qFormat/>
    <w:rsid w:val="0040675D"/>
    <w:pPr>
      <w:spacing w:after="40"/>
    </w:pPr>
    <w:rPr>
      <w:rFonts w:ascii="Times New Roman" w:hAnsi="Times New Roman"/>
    </w:rPr>
  </w:style>
  <w:style w:type="paragraph" w:customStyle="1" w:styleId="Tabelltext">
    <w:name w:val="Tabelltext"/>
    <w:basedOn w:val="Blankettext"/>
    <w:qFormat/>
    <w:rsid w:val="00501E28"/>
    <w:pPr>
      <w:spacing w:before="40" w:line="240" w:lineRule="atLeast"/>
    </w:pPr>
    <w:rPr>
      <w:rFonts w:ascii="Calibri" w:hAnsi="Calibri"/>
      <w:sz w:val="20"/>
    </w:rPr>
  </w:style>
  <w:style w:type="paragraph" w:customStyle="1" w:styleId="Ledtext3pt">
    <w:name w:val="Ledtext 3 pt"/>
    <w:basedOn w:val="Ledtext"/>
    <w:qFormat/>
    <w:rsid w:val="00C61728"/>
    <w:rPr>
      <w:sz w:val="2"/>
    </w:rPr>
  </w:style>
  <w:style w:type="paragraph" w:customStyle="1" w:styleId="Adresstext">
    <w:name w:val="Adresstext"/>
    <w:semiHidden/>
    <w:rsid w:val="001445E9"/>
    <w:rPr>
      <w:rFonts w:ascii="Times New Roman" w:hAnsi="Times New Roman"/>
      <w:sz w:val="16"/>
    </w:rPr>
  </w:style>
  <w:style w:type="paragraph" w:customStyle="1" w:styleId="Fyrkantslista">
    <w:name w:val="Fyrkantslista"/>
    <w:basedOn w:val="Brdtext"/>
    <w:rsid w:val="006C609B"/>
    <w:pPr>
      <w:numPr>
        <w:numId w:val="8"/>
      </w:numPr>
      <w:spacing w:after="120"/>
    </w:pPr>
    <w:rPr>
      <w:rFonts w:eastAsia="Calibri"/>
    </w:rPr>
  </w:style>
  <w:style w:type="paragraph" w:customStyle="1" w:styleId="Sidhuvudstext">
    <w:name w:val="Sidhuvudstext"/>
    <w:basedOn w:val="Sidhuvud"/>
    <w:semiHidden/>
    <w:qFormat/>
    <w:rsid w:val="00573F6D"/>
    <w:rPr>
      <w:rFonts w:ascii="Calibri" w:eastAsia="Calibri" w:hAnsi="Calibri"/>
      <w:sz w:val="22"/>
    </w:rPr>
  </w:style>
  <w:style w:type="paragraph" w:customStyle="1" w:styleId="Titel">
    <w:name w:val="Titel"/>
    <w:basedOn w:val="Normal"/>
    <w:next w:val="Brdtext"/>
    <w:semiHidden/>
    <w:qFormat/>
    <w:rsid w:val="00AB451E"/>
    <w:pPr>
      <w:spacing w:before="120" w:after="200" w:line="276" w:lineRule="auto"/>
    </w:pPr>
    <w:rPr>
      <w:rFonts w:eastAsia="Calibri"/>
      <w:b/>
      <w:sz w:val="32"/>
    </w:rPr>
  </w:style>
  <w:style w:type="paragraph" w:customStyle="1" w:styleId="Dokumentyp">
    <w:name w:val="Dokumentyp"/>
    <w:basedOn w:val="Sidhuvud"/>
    <w:semiHidden/>
    <w:qFormat/>
    <w:rsid w:val="00D852E7"/>
    <w:pPr>
      <w:spacing w:before="120"/>
    </w:pPr>
    <w:rPr>
      <w:rFonts w:ascii="Calibri" w:eastAsia="Calibri" w:hAnsi="Calibri"/>
      <w:b/>
      <w:caps/>
      <w:sz w:val="22"/>
    </w:rPr>
  </w:style>
  <w:style w:type="paragraph" w:customStyle="1" w:styleId="Sidfotstext">
    <w:name w:val="Sidfotstext"/>
    <w:basedOn w:val="Sidfot"/>
    <w:semiHidden/>
    <w:qFormat/>
    <w:rsid w:val="00D852E7"/>
    <w:rPr>
      <w:rFonts w:ascii="Calibri" w:eastAsia="Calibri" w:hAnsi="Calibri"/>
      <w:sz w:val="16"/>
    </w:rPr>
  </w:style>
  <w:style w:type="paragraph" w:customStyle="1" w:styleId="Blankettnummer">
    <w:name w:val="Blankettnummer"/>
    <w:basedOn w:val="Normal"/>
    <w:semiHidden/>
    <w:qFormat/>
    <w:rsid w:val="00494D74"/>
    <w:pPr>
      <w:tabs>
        <w:tab w:val="left" w:pos="8222"/>
      </w:tabs>
    </w:pPr>
    <w:rPr>
      <w:sz w:val="16"/>
    </w:rPr>
  </w:style>
  <w:style w:type="paragraph" w:styleId="Liststycke">
    <w:name w:val="List Paragraph"/>
    <w:basedOn w:val="Normal"/>
    <w:uiPriority w:val="34"/>
    <w:qFormat/>
    <w:rsid w:val="00FB5988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65EA16E9</Template>
  <TotalTime>1</TotalTime>
  <Pages>2</Pages>
  <Words>382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Västmanland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Welin</dc:creator>
  <dc:description>LTV7800, v3.2, 2014-08-06</dc:description>
  <cp:lastModifiedBy>Carina Nydestedt</cp:lastModifiedBy>
  <cp:revision>2</cp:revision>
  <cp:lastPrinted>2011-06-10T12:11:00Z</cp:lastPrinted>
  <dcterms:created xsi:type="dcterms:W3CDTF">2020-06-16T07:22:00Z</dcterms:created>
  <dcterms:modified xsi:type="dcterms:W3CDTF">2020-06-16T07:22:00Z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iarieNo">
    <vt:lpwstr> </vt:lpwstr>
  </property>
  <property fmtid="{D5CDD505-2E9C-101B-9397-08002B2CF9AE}" pid="3" name="cdpCellphone">
    <vt:lpwstr>070-618 58 88</vt:lpwstr>
  </property>
  <property fmtid="{D5CDD505-2E9C-101B-9397-08002B2CF9AE}" pid="4" name="cdpDefaultDocType">
    <vt:lpwstr>_</vt:lpwstr>
  </property>
  <property fmtid="{D5CDD505-2E9C-101B-9397-08002B2CF9AE}" pid="5" name="cdpDefaultFooter">
    <vt:lpwstr> </vt:lpwstr>
  </property>
  <property fmtid="{D5CDD505-2E9C-101B-9397-08002B2CF9AE}" pid="6" name="cdpDefaultLanguage">
    <vt:lpwstr> </vt:lpwstr>
  </property>
  <property fmtid="{D5CDD505-2E9C-101B-9397-08002B2CF9AE}" pid="7" name="cdpDefaultLogo">
    <vt:lpwstr> </vt:lpwstr>
  </property>
  <property fmtid="{D5CDD505-2E9C-101B-9397-08002B2CF9AE}" pid="8" name="cdpDefaultOrg">
    <vt:lpwstr> </vt:lpwstr>
  </property>
  <property fmtid="{D5CDD505-2E9C-101B-9397-08002B2CF9AE}" pid="9" name="cdpDefaultUnit">
    <vt:lpwstr> </vt:lpwstr>
  </property>
  <property fmtid="{D5CDD505-2E9C-101B-9397-08002B2CF9AE}" pid="10" name="cdpDefaultWP">
    <vt:lpwstr> </vt:lpwstr>
  </property>
  <property fmtid="{D5CDD505-2E9C-101B-9397-08002B2CF9AE}" pid="11" name="cdpEmail">
    <vt:lpwstr>margaretha.lagerstrom@ltv.se</vt:lpwstr>
  </property>
  <property fmtid="{D5CDD505-2E9C-101B-9397-08002B2CF9AE}" pid="12" name="cdpFax">
    <vt:lpwstr>021-17 45 09</vt:lpwstr>
  </property>
  <property fmtid="{D5CDD505-2E9C-101B-9397-08002B2CF9AE}" pid="13" name="cdpFileName">
    <vt:lpwstr/>
  </property>
  <property fmtid="{D5CDD505-2E9C-101B-9397-08002B2CF9AE}" pid="14" name="cdpFooterType">
    <vt:lpwstr>1</vt:lpwstr>
  </property>
  <property fmtid="{D5CDD505-2E9C-101B-9397-08002B2CF9AE}" pid="15" name="cdpGetHF">
    <vt:lpwstr>True</vt:lpwstr>
  </property>
  <property fmtid="{D5CDD505-2E9C-101B-9397-08002B2CF9AE}" pid="16" name="cdpInsProfile">
    <vt:lpwstr>Sant,Sant,Sant,Sant,Sant,Sant,Sant,Sant,Sant</vt:lpwstr>
  </property>
  <property fmtid="{D5CDD505-2E9C-101B-9397-08002B2CF9AE}" pid="17" name="cdpInsTempId">
    <vt:lpwstr>Sant</vt:lpwstr>
  </property>
  <property fmtid="{D5CDD505-2E9C-101B-9397-08002B2CF9AE}" pid="18" name="cdpInternal">
    <vt:lpwstr>True</vt:lpwstr>
  </property>
  <property fmtid="{D5CDD505-2E9C-101B-9397-08002B2CF9AE}" pid="19" name="cdpLanguage">
    <vt:lpwstr>Svenska</vt:lpwstr>
  </property>
  <property fmtid="{D5CDD505-2E9C-101B-9397-08002B2CF9AE}" pid="20" name="cdpLogo">
    <vt:lpwstr>A</vt:lpwstr>
  </property>
  <property fmtid="{D5CDD505-2E9C-101B-9397-08002B2CF9AE}" pid="21" name="cdpLogoFormat">
    <vt:lpwstr> </vt:lpwstr>
  </property>
  <property fmtid="{D5CDD505-2E9C-101B-9397-08002B2CF9AE}" pid="22" name="cdpName">
    <vt:lpwstr>Margaretha Lagerström</vt:lpwstr>
  </property>
  <property fmtid="{D5CDD505-2E9C-101B-9397-08002B2CF9AE}" pid="23" name="cdpOrganization">
    <vt:lpwstr>Landstingsgemensamma funktioner</vt:lpwstr>
  </property>
  <property fmtid="{D5CDD505-2E9C-101B-9397-08002B2CF9AE}" pid="24" name="cdpPhone">
    <vt:lpwstr>021-17 45 02</vt:lpwstr>
  </property>
  <property fmtid="{D5CDD505-2E9C-101B-9397-08002B2CF9AE}" pid="25" name="cdpPpFormat">
    <vt:lpwstr> </vt:lpwstr>
  </property>
  <property fmtid="{D5CDD505-2E9C-101B-9397-08002B2CF9AE}" pid="26" name="cdpProduct">
    <vt:lpwstr>uniForm</vt:lpwstr>
  </property>
  <property fmtid="{D5CDD505-2E9C-101B-9397-08002B2CF9AE}" pid="27" name="cdpProfile">
    <vt:lpwstr>Margaretha</vt:lpwstr>
  </property>
  <property fmtid="{D5CDD505-2E9C-101B-9397-08002B2CF9AE}" pid="28" name="cdpProtect">
    <vt:lpwstr>False</vt:lpwstr>
  </property>
  <property fmtid="{D5CDD505-2E9C-101B-9397-08002B2CF9AE}" pid="29" name="cdpSection">
    <vt:lpwstr>Blankett</vt:lpwstr>
  </property>
  <property fmtid="{D5CDD505-2E9C-101B-9397-08002B2CF9AE}" pid="30" name="cdpSignature">
    <vt:lpwstr/>
  </property>
  <property fmtid="{D5CDD505-2E9C-101B-9397-08002B2CF9AE}" pid="31" name="cdpSpecial">
    <vt:lpwstr>False</vt:lpwstr>
  </property>
  <property fmtid="{D5CDD505-2E9C-101B-9397-08002B2CF9AE}" pid="32" name="cdpTemplate">
    <vt:lpwstr>BlankettCenturi</vt:lpwstr>
  </property>
  <property fmtid="{D5CDD505-2E9C-101B-9397-08002B2CF9AE}" pid="33" name="cdpTempName">
    <vt:lpwstr>Blankett</vt:lpwstr>
  </property>
  <property fmtid="{D5CDD505-2E9C-101B-9397-08002B2CF9AE}" pid="34" name="cdpTitle">
    <vt:lpwstr>Chefssekreterare</vt:lpwstr>
  </property>
  <property fmtid="{D5CDD505-2E9C-101B-9397-08002B2CF9AE}" pid="35" name="cdpUnit">
    <vt:lpwstr>Administrativ service</vt:lpwstr>
  </property>
  <property fmtid="{D5CDD505-2E9C-101B-9397-08002B2CF9AE}" pid="36" name="cdpWP">
    <vt:lpwstr>-</vt:lpwstr>
  </property>
  <property fmtid="{D5CDD505-2E9C-101B-9397-08002B2CF9AE}" pid="37" name="C_ApprovedDate">
    <vt:lpwstr> </vt:lpwstr>
  </property>
  <property fmtid="{D5CDD505-2E9C-101B-9397-08002B2CF9AE}" pid="38" name="C_Approvers">
    <vt:lpwstr> </vt:lpwstr>
  </property>
  <property fmtid="{D5CDD505-2E9C-101B-9397-08002B2CF9AE}" pid="39" name="C_Approvers_Metadata">
    <vt:lpwstr> </vt:lpwstr>
  </property>
  <property fmtid="{D5CDD505-2E9C-101B-9397-08002B2CF9AE}" pid="40" name="C_Approvers_Title">
    <vt:lpwstr> </vt:lpwstr>
  </property>
  <property fmtid="{D5CDD505-2E9C-101B-9397-08002B2CF9AE}" pid="41" name="C_Approvers_WorkUnits">
    <vt:lpwstr> </vt:lpwstr>
  </property>
  <property fmtid="{D5CDD505-2E9C-101B-9397-08002B2CF9AE}" pid="42" name="C_Created">
    <vt:lpwstr> </vt:lpwstr>
  </property>
  <property fmtid="{D5CDD505-2E9C-101B-9397-08002B2CF9AE}" pid="43" name="C_CreatedBy">
    <vt:lpwstr> </vt:lpwstr>
  </property>
  <property fmtid="{D5CDD505-2E9C-101B-9397-08002B2CF9AE}" pid="44" name="C_CreatedBy_Metadata">
    <vt:lpwstr> </vt:lpwstr>
  </property>
  <property fmtid="{D5CDD505-2E9C-101B-9397-08002B2CF9AE}" pid="45" name="C_CreatedBy_Title">
    <vt:lpwstr> </vt:lpwstr>
  </property>
  <property fmtid="{D5CDD505-2E9C-101B-9397-08002B2CF9AE}" pid="46" name="C_CreatedBy_WorkUnit">
    <vt:lpwstr> </vt:lpwstr>
  </property>
  <property fmtid="{D5CDD505-2E9C-101B-9397-08002B2CF9AE}" pid="47" name="C_DocumentNumber">
    <vt:lpwstr> </vt:lpwstr>
  </property>
  <property fmtid="{D5CDD505-2E9C-101B-9397-08002B2CF9AE}" pid="48" name="C_IssueNumber">
    <vt:lpwstr> </vt:lpwstr>
  </property>
  <property fmtid="{D5CDD505-2E9C-101B-9397-08002B2CF9AE}" pid="49" name="C_Owner">
    <vt:lpwstr> </vt:lpwstr>
  </property>
  <property fmtid="{D5CDD505-2E9C-101B-9397-08002B2CF9AE}" pid="50" name="C_Owner_Title">
    <vt:lpwstr> </vt:lpwstr>
  </property>
  <property fmtid="{D5CDD505-2E9C-101B-9397-08002B2CF9AE}" pid="51" name="C_RegistrationNumber">
    <vt:lpwstr> </vt:lpwstr>
  </property>
  <property fmtid="{D5CDD505-2E9C-101B-9397-08002B2CF9AE}" pid="52" name="C_ReviewedDate">
    <vt:lpwstr> </vt:lpwstr>
  </property>
  <property fmtid="{D5CDD505-2E9C-101B-9397-08002B2CF9AE}" pid="53" name="C_Reviewers">
    <vt:lpwstr> </vt:lpwstr>
  </property>
  <property fmtid="{D5CDD505-2E9C-101B-9397-08002B2CF9AE}" pid="54" name="C_Reviewers_Metadata">
    <vt:lpwstr> </vt:lpwstr>
  </property>
  <property fmtid="{D5CDD505-2E9C-101B-9397-08002B2CF9AE}" pid="55" name="C_Reviewers_Title">
    <vt:lpwstr> </vt:lpwstr>
  </property>
  <property fmtid="{D5CDD505-2E9C-101B-9397-08002B2CF9AE}" pid="56" name="C_Reviewers_WorkUnits">
    <vt:lpwstr> </vt:lpwstr>
  </property>
  <property fmtid="{D5CDD505-2E9C-101B-9397-08002B2CF9AE}" pid="57" name="C_Stage">
    <vt:lpwstr> </vt:lpwstr>
  </property>
  <property fmtid="{D5CDD505-2E9C-101B-9397-08002B2CF9AE}" pid="58" name="C_Title">
    <vt:lpwstr> </vt:lpwstr>
  </property>
  <property fmtid="{D5CDD505-2E9C-101B-9397-08002B2CF9AE}" pid="59" name="C_ValidFrom">
    <vt:lpwstr> </vt:lpwstr>
  </property>
  <property fmtid="{D5CDD505-2E9C-101B-9397-08002B2CF9AE}" pid="60" name="C_ValidUntil">
    <vt:lpwstr> </vt:lpwstr>
  </property>
  <property fmtid="{D5CDD505-2E9C-101B-9397-08002B2CF9AE}" pid="61" name="C_Workflow">
    <vt:lpwstr> </vt:lpwstr>
  </property>
  <property fmtid="{D5CDD505-2E9C-101B-9397-08002B2CF9AE}" pid="62" name="C_WorkUnit">
    <vt:lpwstr> </vt:lpwstr>
  </property>
  <property fmtid="{D5CDD505-2E9C-101B-9397-08002B2CF9AE}" pid="63" name="Folder">
    <vt:lpwstr> </vt:lpwstr>
  </property>
  <property fmtid="{D5CDD505-2E9C-101B-9397-08002B2CF9AE}" pid="64" name="T_Approved">
    <vt:lpwstr>2020-06-10</vt:lpwstr>
  </property>
  <property fmtid="{D5CDD505-2E9C-101B-9397-08002B2CF9AE}" pid="65" name="T_ApprovedDate">
    <vt:lpwstr>2020-06-10</vt:lpwstr>
  </property>
  <property fmtid="{D5CDD505-2E9C-101B-9397-08002B2CF9AE}" pid="66" name="T_Approvers">
    <vt:lpwstr>Eva Sandberg</vt:lpwstr>
  </property>
  <property fmtid="{D5CDD505-2E9C-101B-9397-08002B2CF9AE}" pid="67" name="T_Approvers_JobTitles">
    <vt:lpwstr>Tandläkare</vt:lpwstr>
  </property>
  <property fmtid="{D5CDD505-2E9C-101B-9397-08002B2CF9AE}" pid="68" name="T_Approvers_WorkUnits">
    <vt:lpwstr>Tandvårdsenheten</vt:lpwstr>
  </property>
  <property fmtid="{D5CDD505-2E9C-101B-9397-08002B2CF9AE}" pid="69" name="T_AuditDate">
    <vt:lpwstr>2022-06-16</vt:lpwstr>
  </property>
  <property fmtid="{D5CDD505-2E9C-101B-9397-08002B2CF9AE}" pid="70" name="T_AuditFrequency">
    <vt:lpwstr>24</vt:lpwstr>
  </property>
  <property fmtid="{D5CDD505-2E9C-101B-9397-08002B2CF9AE}" pid="71" name="T_Category">
    <vt:lpwstr>Blankett</vt:lpwstr>
  </property>
  <property fmtid="{D5CDD505-2E9C-101B-9397-08002B2CF9AE}" pid="72" name="T_CategoryDescription">
    <vt:lpwstr>Denna kategori används när du vill skapa en blankett.</vt:lpwstr>
  </property>
  <property fmtid="{D5CDD505-2E9C-101B-9397-08002B2CF9AE}" pid="73" name="T_Comparable">
    <vt:lpwstr>True</vt:lpwstr>
  </property>
  <property fmtid="{D5CDD505-2E9C-101B-9397-08002B2CF9AE}" pid="74" name="T_Created">
    <vt:lpwstr>2020-06-09</vt:lpwstr>
  </property>
  <property fmtid="{D5CDD505-2E9C-101B-9397-08002B2CF9AE}" pid="75" name="T_CreatedBy">
    <vt:lpwstr>Carina Nydestedt</vt:lpwstr>
  </property>
  <property fmtid="{D5CDD505-2E9C-101B-9397-08002B2CF9AE}" pid="76" name="T_CreatedBy_JobTitle">
    <vt:lpwstr> </vt:lpwstr>
  </property>
  <property fmtid="{D5CDD505-2E9C-101B-9397-08002B2CF9AE}" pid="77" name="T_CreatedBy_WorkUnit">
    <vt:lpwstr>Tandvårdsenheten</vt:lpwstr>
  </property>
  <property fmtid="{D5CDD505-2E9C-101B-9397-08002B2CF9AE}" pid="78" name="T_CreatedDate">
    <vt:lpwstr>2020-06-09</vt:lpwstr>
  </property>
  <property fmtid="{D5CDD505-2E9C-101B-9397-08002B2CF9AE}" pid="79" name="T_Description">
    <vt:lpwstr/>
  </property>
  <property fmtid="{D5CDD505-2E9C-101B-9397-08002B2CF9AE}" pid="80" name="T_DocumentNumber">
    <vt:lpwstr>35817-3</vt:lpwstr>
  </property>
  <property fmtid="{D5CDD505-2E9C-101B-9397-08002B2CF9AE}" pid="81" name="T_FileCategory">
    <vt:lpwstr>Document</vt:lpwstr>
  </property>
  <property fmtid="{D5CDD505-2E9C-101B-9397-08002B2CF9AE}" pid="82" name="T_FinishBefore">
    <vt:lpwstr/>
  </property>
  <property fmtid="{D5CDD505-2E9C-101B-9397-08002B2CF9AE}" pid="83" name="T_FinishBeforeAuto">
    <vt:lpwstr>False</vt:lpwstr>
  </property>
  <property fmtid="{D5CDD505-2E9C-101B-9397-08002B2CF9AE}" pid="84" name="T_FinishBeforeDate">
    <vt:lpwstr/>
  </property>
  <property fmtid="{D5CDD505-2E9C-101B-9397-08002B2CF9AE}" pid="85" name="T_HasPreviousIssue">
    <vt:lpwstr>True</vt:lpwstr>
  </property>
  <property fmtid="{D5CDD505-2E9C-101B-9397-08002B2CF9AE}" pid="86" name="T_HasVisibleReportTemplates">
    <vt:lpwstr>False</vt:lpwstr>
  </property>
  <property fmtid="{D5CDD505-2E9C-101B-9397-08002B2CF9AE}" pid="87" name="T_IssueNumber">
    <vt:lpwstr>3</vt:lpwstr>
  </property>
  <property fmtid="{D5CDD505-2E9C-101B-9397-08002B2CF9AE}" pid="88" name="T_Language">
    <vt:lpwstr>sv-SE</vt:lpwstr>
  </property>
  <property fmtid="{D5CDD505-2E9C-101B-9397-08002B2CF9AE}" pid="89" name="T_Link">
    <vt:lpwstr>https://ledningssystemet.regionvastmanland.se/RegNo/35817</vt:lpwstr>
  </property>
  <property fmtid="{D5CDD505-2E9C-101B-9397-08002B2CF9AE}" pid="90" name="T_Link_Compare">
    <vt:lpwstr>https://ledningssystemet.regionvastmanland.se/Compare/35817/Issue/3</vt:lpwstr>
  </property>
  <property fmtid="{D5CDD505-2E9C-101B-9397-08002B2CF9AE}" pid="91" name="T_Link_ToDo_Tasks">
    <vt:lpwstr>https://ledningssystemet.regionvastmanland.se/#/todo/tasks</vt:lpwstr>
  </property>
  <property fmtid="{D5CDD505-2E9C-101B-9397-08002B2CF9AE}" pid="92" name="T_Mandatory">
    <vt:lpwstr>False</vt:lpwstr>
  </property>
  <property fmtid="{D5CDD505-2E9C-101B-9397-08002B2CF9AE}" pid="93" name="T_OldRegNo">
    <vt:lpwstr/>
  </property>
  <property fmtid="{D5CDD505-2E9C-101B-9397-08002B2CF9AE}" pid="94" name="T_Owner">
    <vt:lpwstr>Carina Nydestedt</vt:lpwstr>
  </property>
  <property fmtid="{D5CDD505-2E9C-101B-9397-08002B2CF9AE}" pid="95" name="T_Owners">
    <vt:lpwstr>Carina Nydestedt</vt:lpwstr>
  </property>
  <property fmtid="{D5CDD505-2E9C-101B-9397-08002B2CF9AE}" pid="96" name="T_Owner_JobTitle">
    <vt:lpwstr> </vt:lpwstr>
  </property>
  <property fmtid="{D5CDD505-2E9C-101B-9397-08002B2CF9AE}" pid="97" name="T_Owner_WorkUnit">
    <vt:lpwstr>Tandvårdsenheten</vt:lpwstr>
  </property>
  <property fmtid="{D5CDD505-2E9C-101B-9397-08002B2CF9AE}" pid="98" name="T_RegistrationNumber">
    <vt:lpwstr>35817</vt:lpwstr>
  </property>
  <property fmtid="{D5CDD505-2E9C-101B-9397-08002B2CF9AE}" pid="99" name="T_RegistrationNumberId">
    <vt:lpwstr>f8cd1b04-292e-4c86-b296-f4df8a551182</vt:lpwstr>
  </property>
  <property fmtid="{D5CDD505-2E9C-101B-9397-08002B2CF9AE}" pid="100" name="T_RegNo">
    <vt:lpwstr>35817-3</vt:lpwstr>
  </property>
  <property fmtid="{D5CDD505-2E9C-101B-9397-08002B2CF9AE}" pid="101" name="T_Restricted">
    <vt:lpwstr>False</vt:lpwstr>
  </property>
  <property fmtid="{D5CDD505-2E9C-101B-9397-08002B2CF9AE}" pid="102" name="T_Reviewed">
    <vt:lpwstr/>
  </property>
  <property fmtid="{D5CDD505-2E9C-101B-9397-08002B2CF9AE}" pid="103" name="T_ReviewedDate">
    <vt:lpwstr/>
  </property>
  <property fmtid="{D5CDD505-2E9C-101B-9397-08002B2CF9AE}" pid="104" name="T_Reviewers">
    <vt:lpwstr/>
  </property>
  <property fmtid="{D5CDD505-2E9C-101B-9397-08002B2CF9AE}" pid="105" name="T_Reviewers_JobTitles">
    <vt:lpwstr/>
  </property>
  <property fmtid="{D5CDD505-2E9C-101B-9397-08002B2CF9AE}" pid="106" name="T_Reviewers_WorkUnits">
    <vt:lpwstr/>
  </property>
  <property fmtid="{D5CDD505-2E9C-101B-9397-08002B2CF9AE}" pid="107" name="T_Revision">
    <vt:lpwstr>0</vt:lpwstr>
  </property>
  <property fmtid="{D5CDD505-2E9C-101B-9397-08002B2CF9AE}" pid="108" name="T_Stage">
    <vt:lpwstr>Publicerad</vt:lpwstr>
  </property>
  <property fmtid="{D5CDD505-2E9C-101B-9397-08002B2CF9AE}" pid="109" name="T_StartAfter">
    <vt:lpwstr/>
  </property>
  <property fmtid="{D5CDD505-2E9C-101B-9397-08002B2CF9AE}" pid="110" name="T_StartAfterDate">
    <vt:lpwstr/>
  </property>
  <property fmtid="{D5CDD505-2E9C-101B-9397-08002B2CF9AE}" pid="111" name="T_Tags">
    <vt:lpwstr>Vårdval/Tandvård, Barn och unga</vt:lpwstr>
  </property>
  <property fmtid="{D5CDD505-2E9C-101B-9397-08002B2CF9AE}" pid="112" name="T_Template">
    <vt:lpwstr>Blankett word stående</vt:lpwstr>
  </property>
  <property fmtid="{D5CDD505-2E9C-101B-9397-08002B2CF9AE}" pid="113" name="T_Title">
    <vt:lpwstr>Epidemiologisk rapport - Tandvård Barn och unga</vt:lpwstr>
  </property>
  <property fmtid="{D5CDD505-2E9C-101B-9397-08002B2CF9AE}" pid="114" name="T_UpdatedWhen">
    <vt:lpwstr>2020-06-10</vt:lpwstr>
  </property>
  <property fmtid="{D5CDD505-2E9C-101B-9397-08002B2CF9AE}" pid="115" name="T_ValidFrom">
    <vt:lpwstr>2020-06-16</vt:lpwstr>
  </property>
  <property fmtid="{D5CDD505-2E9C-101B-9397-08002B2CF9AE}" pid="116" name="T_ValidFromDate">
    <vt:lpwstr>2020-06-16</vt:lpwstr>
  </property>
  <property fmtid="{D5CDD505-2E9C-101B-9397-08002B2CF9AE}" pid="117" name="T_ValidUntil">
    <vt:lpwstr/>
  </property>
  <property fmtid="{D5CDD505-2E9C-101B-9397-08002B2CF9AE}" pid="118" name="T_ValidUntilDate">
    <vt:lpwstr/>
  </property>
  <property fmtid="{D5CDD505-2E9C-101B-9397-08002B2CF9AE}" pid="119" name="T_Workflow">
    <vt:lpwstr>Blankett</vt:lpwstr>
  </property>
  <property fmtid="{D5CDD505-2E9C-101B-9397-08002B2CF9AE}" pid="120" name="T_WorkUnit">
    <vt:lpwstr>Tandvårdsenheten</vt:lpwstr>
  </property>
</Properties>
</file>