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2"/>
        <w:gridCol w:w="2506"/>
        <w:gridCol w:w="2507"/>
      </w:tblGrid>
      <w:tr w:rsidTr="002E7B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4" w:rsidRPr="00482570" w:rsidP="002E7BFC">
            <w:pPr>
              <w:pStyle w:val="Heading2"/>
              <w:rPr>
                <w:szCs w:val="22"/>
              </w:rPr>
            </w:pPr>
            <w:r w:rsidRPr="005F4A61">
              <w:rPr>
                <w:szCs w:val="22"/>
              </w:rPr>
              <w:t xml:space="preserve">Alla barn och unga ska enligt tandvårdslagen i Sverige kallas till regelbunden, fullständig och avgiftsfri tandvård till och med det år de fyller </w:t>
            </w:r>
            <w:r w:rsidR="00791653">
              <w:rPr>
                <w:szCs w:val="22"/>
              </w:rPr>
              <w:t>2</w:t>
            </w:r>
            <w:r>
              <w:rPr>
                <w:szCs w:val="22"/>
              </w:rPr>
              <w:t>3 år.</w:t>
            </w:r>
          </w:p>
          <w:p w:rsidR="00980274" w:rsidRPr="00D97EF3" w:rsidP="002E7BFC">
            <w:pPr>
              <w:pStyle w:val="Default"/>
              <w:rPr>
                <w:color w:val="auto"/>
                <w:sz w:val="22"/>
                <w:szCs w:val="22"/>
              </w:rPr>
            </w:pPr>
            <w:r w:rsidRPr="00D97EF3">
              <w:rPr>
                <w:color w:val="auto"/>
                <w:sz w:val="22"/>
                <w:szCs w:val="22"/>
              </w:rPr>
              <w:t xml:space="preserve">Region Västmanland ansvarar för att alla barn och unga i länet får regelbunden avgiftsfri tandvård </w:t>
            </w:r>
            <w:r w:rsidR="00791653">
              <w:rPr>
                <w:color w:val="auto"/>
                <w:sz w:val="22"/>
                <w:szCs w:val="22"/>
              </w:rPr>
              <w:t>till och med det år de fyller 2</w:t>
            </w:r>
            <w:r>
              <w:rPr>
                <w:color w:val="auto"/>
                <w:sz w:val="22"/>
                <w:szCs w:val="22"/>
              </w:rPr>
              <w:t>3 år</w:t>
            </w:r>
            <w:r w:rsidRPr="00D97EF3">
              <w:rPr>
                <w:color w:val="auto"/>
                <w:sz w:val="22"/>
                <w:szCs w:val="22"/>
              </w:rPr>
              <w:t>. Om du väljer att avstå från den avgiftsfria tandvården vill vi att du fyller i nedanstående uppgifter och sänder blanketten enligt adress nedan.</w:t>
            </w:r>
          </w:p>
          <w:p w:rsidR="00311AAA" w:rsidRPr="00C03AD2" w:rsidP="00311AAA">
            <w:pPr>
              <w:pStyle w:val="Default"/>
              <w:rPr>
                <w:color w:val="auto"/>
                <w:sz w:val="22"/>
                <w:szCs w:val="22"/>
              </w:rPr>
            </w:pPr>
            <w:r w:rsidRPr="00C03AD2">
              <w:rPr>
                <w:color w:val="FF0000"/>
                <w:sz w:val="22"/>
                <w:szCs w:val="22"/>
              </w:rPr>
              <w:t>Du kan när som helst själv återuppta tandvården genom att du tar kontakt någon</w:t>
            </w:r>
            <w:r w:rsidRPr="00C03AD2">
              <w:rPr>
                <w:color w:val="FF0000"/>
                <w:sz w:val="22"/>
                <w:szCs w:val="22"/>
              </w:rPr>
              <w:t xml:space="preserve"> av de Tandvårdskliniker som har avtal med Region Västmanland. Den kliniken listar på dig igen.</w:t>
            </w:r>
          </w:p>
          <w:p w:rsidR="00980274" w:rsidP="00311AAA">
            <w:pPr>
              <w:pStyle w:val="Blankettext"/>
            </w:pPr>
            <w:hyperlink r:id="rId4" w:history="1">
              <w:r w:rsidRPr="00311AAA" w:rsidR="00311AAA">
                <w:rPr>
                  <w:rStyle w:val="Hyperlink"/>
                </w:rPr>
                <w:t xml:space="preserve">Instruktion: Avgiftsfri </w:t>
              </w:r>
              <w:r w:rsidRPr="00311AAA" w:rsidR="00311AAA">
                <w:rPr>
                  <w:rStyle w:val="Hyperlink"/>
                </w:rPr>
                <w:t>tandvård barn</w:t>
              </w:r>
              <w:r w:rsidRPr="00311AAA" w:rsidR="00311AAA">
                <w:rPr>
                  <w:rStyle w:val="Hyperlink"/>
                </w:rPr>
                <w:t xml:space="preserve"> och unga</w:t>
              </w:r>
            </w:hyperlink>
            <w:bookmarkStart w:id="0" w:name="_GoBack"/>
            <w:bookmarkEnd w:id="0"/>
          </w:p>
          <w:p w:rsidR="00311AAA" w:rsidRPr="00051A3F" w:rsidP="00311AAA">
            <w:pPr>
              <w:pStyle w:val="Blankettext"/>
            </w:pP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100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80274" w:rsidP="002E7BFC">
            <w:pPr>
              <w:pStyle w:val="Heading2"/>
            </w:pPr>
            <w:r w:rsidRPr="00EC6E05">
              <w:t>Personuppgift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7518" w:type="dxa"/>
            <w:gridSpan w:val="2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 w:rsidRPr="005D63FC">
              <w:t>Namn</w:t>
            </w:r>
          </w:p>
        </w:tc>
        <w:tc>
          <w:tcPr>
            <w:tcW w:w="2507" w:type="dxa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 w:rsidRPr="005D63FC">
              <w:t>Personnummer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7518" w:type="dxa"/>
            <w:gridSpan w:val="2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7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5012" w:type="dxa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 w:rsidRPr="005D63FC">
              <w:t>Adress</w:t>
            </w:r>
          </w:p>
        </w:tc>
        <w:tc>
          <w:tcPr>
            <w:tcW w:w="5013" w:type="dxa"/>
            <w:gridSpan w:val="2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 w:rsidRPr="005D63FC">
              <w:t>Postadress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5012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13" w:type="dxa"/>
            <w:gridSpan w:val="2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7518" w:type="dxa"/>
            <w:gridSpan w:val="2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>
              <w:t>E-postadress</w:t>
            </w:r>
          </w:p>
        </w:tc>
        <w:tc>
          <w:tcPr>
            <w:tcW w:w="2507" w:type="dxa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>
              <w:t>Mobil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7518" w:type="dxa"/>
            <w:gridSpan w:val="2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7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980274" w:rsidP="00980274">
      <w:pPr>
        <w:pStyle w:val="Blankettext"/>
      </w:pPr>
    </w:p>
    <w:p w:rsidR="00980274" w:rsidP="00980274">
      <w:pPr>
        <w:pStyle w:val="Blankettex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5"/>
      </w:tblGrid>
      <w:tr w:rsidTr="002E7B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4" w:rsidP="002E7BFC">
            <w:pPr>
              <w:pStyle w:val="Heading2"/>
            </w:pPr>
            <w:r>
              <w:t>Klinik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980274" w:rsidP="002E7BFC">
            <w:pPr>
              <w:pStyle w:val="Ledtext"/>
            </w:pPr>
            <w:r>
              <w:t>Kliniktillhörighet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10025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980274" w:rsidP="00980274">
      <w:pPr>
        <w:pStyle w:val="Blanke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5"/>
      </w:tblGrid>
      <w:tr w:rsidTr="002E7B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980274" w:rsidP="002E7BFC">
            <w:pPr>
              <w:pStyle w:val="Ledtext"/>
            </w:pPr>
            <w:r>
              <w:t>Namnstämpel eller förtydligande, samt adress</w:t>
            </w:r>
          </w:p>
        </w:tc>
      </w:tr>
      <w:tr w:rsidTr="002E7BFC">
        <w:tblPrEx>
          <w:tblW w:w="0" w:type="auto"/>
          <w:tblLayout w:type="fixed"/>
          <w:tblLook w:val="04A0"/>
        </w:tblPrEx>
        <w:tc>
          <w:tcPr>
            <w:tcW w:w="10025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  <w:p w:rsidR="00980274" w:rsidP="002E7BFC">
            <w:pPr>
              <w:pStyle w:val="Blankettext"/>
            </w:pPr>
          </w:p>
          <w:p w:rsidR="00980274" w:rsidP="002E7BFC">
            <w:pPr>
              <w:pStyle w:val="Blankettext"/>
            </w:pPr>
          </w:p>
          <w:p w:rsidR="00980274" w:rsidP="002E7BFC">
            <w:pPr>
              <w:pStyle w:val="Blankettext"/>
            </w:pPr>
          </w:p>
        </w:tc>
      </w:tr>
    </w:tbl>
    <w:p w:rsidR="00980274" w:rsidP="00980274">
      <w:pPr>
        <w:pStyle w:val="Blankettext"/>
      </w:pPr>
    </w:p>
    <w:p w:rsidR="00980274" w:rsidP="00980274">
      <w:pPr>
        <w:pStyle w:val="Blanke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5"/>
      </w:tblGrid>
      <w:tr w:rsidTr="002E7B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4" w:rsidP="002E7BFC">
            <w:pPr>
              <w:pStyle w:val="Heading3"/>
            </w:pPr>
          </w:p>
        </w:tc>
      </w:tr>
    </w:tbl>
    <w:p w:rsidR="00980274" w:rsidP="00980274">
      <w:pPr>
        <w:pStyle w:val="Blankettext"/>
      </w:pPr>
      <w:r>
        <w:t>Jag avsäger mig tills vidare rätten till avgiftsfri tandvård för barn och unga.</w:t>
      </w:r>
    </w:p>
    <w:p w:rsidR="00980274" w:rsidRPr="00320DD7" w:rsidP="00980274">
      <w:pPr>
        <w:pStyle w:val="Blankettext"/>
        <w:rPr>
          <w:i/>
          <w:color w:val="FF0000"/>
        </w:rPr>
      </w:pPr>
      <w:r w:rsidRPr="00320DD7">
        <w:rPr>
          <w:i/>
          <w:color w:val="FF0000"/>
        </w:rPr>
        <w:t xml:space="preserve">Vid uteblivande från </w:t>
      </w:r>
      <w:r w:rsidR="00311AAA">
        <w:rPr>
          <w:i/>
          <w:color w:val="FF0000"/>
        </w:rPr>
        <w:t>allmäntandvård</w:t>
      </w:r>
      <w:r w:rsidRPr="00320DD7">
        <w:rPr>
          <w:i/>
          <w:color w:val="FF0000"/>
        </w:rPr>
        <w:t>, kan kliniken fylla i denna med kliniknamn och underskrift av behandlare.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519"/>
      </w:tblGrid>
      <w:tr w:rsidTr="00311AAA">
        <w:tblPrEx>
          <w:tblW w:w="100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90"/>
        </w:trPr>
        <w:tc>
          <w:tcPr>
            <w:tcW w:w="10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80274" w:rsidP="002E7BFC">
            <w:pPr>
              <w:pStyle w:val="Heading2"/>
            </w:pPr>
            <w:r w:rsidRPr="00EC6E05">
              <w:t>Underskrift</w:t>
            </w:r>
          </w:p>
        </w:tc>
      </w:tr>
      <w:tr w:rsidTr="00311AAA">
        <w:tblPrEx>
          <w:tblW w:w="10025" w:type="dxa"/>
          <w:tblLayout w:type="fixed"/>
          <w:tblLook w:val="04A0"/>
        </w:tblPrEx>
        <w:tc>
          <w:tcPr>
            <w:tcW w:w="2506" w:type="dxa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>
              <w:t>Datum</w:t>
            </w:r>
          </w:p>
        </w:tc>
        <w:tc>
          <w:tcPr>
            <w:tcW w:w="7519" w:type="dxa"/>
            <w:tcBorders>
              <w:bottom w:val="nil"/>
            </w:tcBorders>
            <w:shd w:val="clear" w:color="auto" w:fill="auto"/>
          </w:tcPr>
          <w:p w:rsidR="00980274" w:rsidRPr="005D63FC" w:rsidP="002E7BFC">
            <w:pPr>
              <w:pStyle w:val="Ledtext"/>
            </w:pPr>
            <w:r>
              <w:t>Namnförtydligande</w:t>
            </w:r>
          </w:p>
        </w:tc>
      </w:tr>
      <w:tr w:rsidTr="00311AAA">
        <w:tblPrEx>
          <w:tblW w:w="10025" w:type="dxa"/>
          <w:tblLayout w:type="fixed"/>
          <w:tblLook w:val="04A0"/>
        </w:tblPrEx>
        <w:tc>
          <w:tcPr>
            <w:tcW w:w="2506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7519" w:type="dxa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Tr="00311AAA">
        <w:tblPrEx>
          <w:tblW w:w="10025" w:type="dxa"/>
          <w:tblLayout w:type="fixed"/>
          <w:tblLook w:val="04A0"/>
        </w:tblPrEx>
        <w:tc>
          <w:tcPr>
            <w:tcW w:w="10025" w:type="dxa"/>
            <w:gridSpan w:val="2"/>
            <w:tcBorders>
              <w:bottom w:val="nil"/>
            </w:tcBorders>
            <w:shd w:val="clear" w:color="auto" w:fill="auto"/>
          </w:tcPr>
          <w:p w:rsidR="00980274" w:rsidP="002E7BFC">
            <w:pPr>
              <w:pStyle w:val="Ledtext"/>
            </w:pPr>
            <w:r>
              <w:t>Underskrift</w:t>
            </w:r>
          </w:p>
        </w:tc>
      </w:tr>
      <w:tr w:rsidTr="00311AAA">
        <w:tblPrEx>
          <w:tblW w:w="10025" w:type="dxa"/>
          <w:tblLayout w:type="fixed"/>
          <w:tblLook w:val="04A0"/>
        </w:tblPrEx>
        <w:trPr>
          <w:trHeight w:val="680"/>
        </w:trPr>
        <w:tc>
          <w:tcPr>
            <w:tcW w:w="10025" w:type="dxa"/>
            <w:gridSpan w:val="2"/>
            <w:tcBorders>
              <w:top w:val="nil"/>
            </w:tcBorders>
            <w:shd w:val="clear" w:color="auto" w:fill="auto"/>
          </w:tcPr>
          <w:p w:rsidR="00980274" w:rsidP="002E7BFC">
            <w:pPr>
              <w:pStyle w:val="Blankettext"/>
            </w:pPr>
          </w:p>
        </w:tc>
      </w:tr>
    </w:tbl>
    <w:p w:rsidR="00311AAA" w:rsidP="00311AAA">
      <w:pPr>
        <w:pStyle w:val="Blankettext"/>
      </w:pPr>
    </w:p>
    <w:p w:rsidR="00311AAA" w:rsidP="00980274">
      <w:pPr>
        <w:pStyle w:val="Blankettext"/>
      </w:pPr>
    </w:p>
    <w:p w:rsidR="00311AAA" w:rsidP="00980274">
      <w:pPr>
        <w:pStyle w:val="Blankettext"/>
      </w:pPr>
    </w:p>
    <w:p w:rsidR="00980274" w:rsidRPr="00311AAA" w:rsidP="00980274">
      <w:pPr>
        <w:pStyle w:val="Blankettext"/>
        <w:rPr>
          <w:b/>
          <w:u w:val="single"/>
        </w:rPr>
      </w:pPr>
      <w:r w:rsidRPr="00311AAA">
        <w:rPr>
          <w:b/>
          <w:u w:val="single"/>
        </w:rPr>
        <w:t>Blanketten sänds till</w:t>
      </w:r>
      <w:r w:rsidRPr="00311AAA">
        <w:t xml:space="preserve">: </w:t>
      </w:r>
      <w:r w:rsidRPr="00311AAA">
        <w:tab/>
      </w:r>
    </w:p>
    <w:p w:rsidR="00980274" w:rsidP="00980274">
      <w:pPr>
        <w:pStyle w:val="Blankettext"/>
      </w:pPr>
      <w:r>
        <w:t>Region Västmanland/Tandvårdsenheten, 721 89 Västerås</w:t>
      </w:r>
      <w:bookmarkStart w:id="1" w:name="_Hlk529527938"/>
    </w:p>
    <w:bookmarkEnd w:id="1"/>
    <w:p w:rsidR="00980274" w:rsidRPr="00051A3F" w:rsidP="00980274">
      <w:pPr>
        <w:pStyle w:val="Default"/>
      </w:pPr>
    </w:p>
    <w:p w:rsidR="00AB451E" w:rsidRPr="00980274" w:rsidP="00980274"/>
    <w:sectPr w:rsidSect="004D7B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D852E7" w:rsidP="00D852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/>
    </w:tblPr>
    <w:tblGrid>
      <w:gridCol w:w="3020"/>
      <w:gridCol w:w="4459"/>
      <w:gridCol w:w="2444"/>
    </w:tblGrid>
    <w:tr w:rsidTr="00E80FEE">
      <w:tblPrEx>
        <w:tblW w:w="9923" w:type="dxa"/>
        <w:tblBorders>
          <w:bottom w:val="single" w:sz="4" w:space="0" w:color="auto"/>
        </w:tblBorders>
        <w:tblLook w:val="04A0"/>
      </w:tblPrEx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P="004D7B98">
          <w:pPr>
            <w:pStyle w:val="Header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Pr="00E80FEE">
            <w:t>Avlistning tandvård - fr o m 18 år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r w:rsidRPr="00423069">
            <w:rPr>
              <w:sz w:val="16"/>
              <w:szCs w:val="16"/>
            </w:rPr>
            <w:t>35942-6</w:t>
          </w:r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P="004D7B98">
    <w:pPr>
      <w:pStyle w:val="Header"/>
    </w:pPr>
  </w:p>
  <w:p w:rsidR="00981AAD" w:rsidRPr="004D7B98" w:rsidP="004D7B98">
    <w:pPr>
      <w:pStyle w:val="Header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4D7B98" w:rsidP="004D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37563"/>
    <w:multiLevelType w:val="hybridMultilevel"/>
    <w:tmpl w:val="6728ED3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3F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E7BFC"/>
    <w:rsid w:val="002F2323"/>
    <w:rsid w:val="002F4F71"/>
    <w:rsid w:val="002F7F48"/>
    <w:rsid w:val="003108C6"/>
    <w:rsid w:val="00311AAA"/>
    <w:rsid w:val="00320DD7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26D7"/>
    <w:rsid w:val="004820AD"/>
    <w:rsid w:val="00482570"/>
    <w:rsid w:val="00483544"/>
    <w:rsid w:val="00485944"/>
    <w:rsid w:val="0049081A"/>
    <w:rsid w:val="00493E41"/>
    <w:rsid w:val="00494D74"/>
    <w:rsid w:val="004958D6"/>
    <w:rsid w:val="004A083F"/>
    <w:rsid w:val="004A0FEF"/>
    <w:rsid w:val="004A4C87"/>
    <w:rsid w:val="004A73BF"/>
    <w:rsid w:val="004B1C86"/>
    <w:rsid w:val="004C1BE4"/>
    <w:rsid w:val="004D3BAA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4A6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1653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0274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AD2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97EF3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C6E05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7B58E09-117F-46B9-B91A-263681E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Body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Body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Heading4">
    <w:name w:val="heading 4"/>
    <w:basedOn w:val="Normal"/>
    <w:next w:val="Body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Heading5">
    <w:name w:val="heading 5"/>
    <w:basedOn w:val="Normal"/>
    <w:next w:val="Body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Heading6">
    <w:name w:val="heading 6"/>
    <w:basedOn w:val="Normal"/>
    <w:next w:val="Body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Heading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Heading8">
    <w:name w:val="heading 8"/>
    <w:basedOn w:val="Normal"/>
    <w:next w:val="Body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Heading9">
    <w:name w:val="heading 9"/>
    <w:basedOn w:val="Normal"/>
    <w:next w:val="Body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Header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Footer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leGrid">
    <w:name w:val="Table Grid"/>
    <w:basedOn w:val="TableNorma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semiHidden/>
    <w:locked/>
    <w:rsid w:val="00F12B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ody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Heading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Heading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Heading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Heading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Heading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Heading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Heading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PageNumber">
    <w:name w:val="page number"/>
    <w:semiHidden/>
    <w:rsid w:val="0001451F"/>
    <w:rPr>
      <w:rFonts w:cs="Times New Roman"/>
      <w:sz w:val="16"/>
    </w:rPr>
  </w:style>
  <w:style w:type="character" w:styleId="Hyperlink">
    <w:name w:val="Hyperlink"/>
    <w:semiHidden/>
    <w:rsid w:val="007172B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Tabelltext"/>
    <w:rsid w:val="00493E41"/>
    <w:pPr>
      <w:numPr>
        <w:numId w:val="6"/>
      </w:numPr>
      <w:contextualSpacing/>
    </w:pPr>
  </w:style>
  <w:style w:type="paragraph" w:styleId="ListNumber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odyText"/>
    <w:next w:val="Heading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ody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ody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Header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ody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Header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Footer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  <w:style w:type="paragraph" w:customStyle="1" w:styleId="Default">
    <w:name w:val="Default"/>
    <w:rsid w:val="0098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ledningssystemet/Docs/Default.asp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BA345472</Template>
  <TotalTime>3</TotalTime>
  <Pages>1</Pages>
  <Words>171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Carina Nydestedt</cp:lastModifiedBy>
  <cp:revision>2</cp:revision>
  <cp:lastPrinted>2011-06-10T12:11:00Z</cp:lastPrinted>
  <dcterms:created xsi:type="dcterms:W3CDTF">2017-09-18T13:43:00Z</dcterms:created>
  <dcterms:modified xsi:type="dcterms:W3CDTF">2020-10-20T11:16:00Z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2020-10-20</vt:lpwstr>
  </property>
  <property fmtid="{D5CDD505-2E9C-101B-9397-08002B2CF9AE}" pid="65" name="T_ApprovedDate">
    <vt:lpwstr>2020-10-20</vt:lpwstr>
  </property>
  <property fmtid="{D5CDD505-2E9C-101B-9397-08002B2CF9AE}" pid="66" name="T_Approvers">
    <vt:lpwstr>Eva Sandberg</vt:lpwstr>
  </property>
  <property fmtid="{D5CDD505-2E9C-101B-9397-08002B2CF9AE}" pid="67" name="T_Approvers_JobTitles">
    <vt:lpwstr>Tandläkare</vt:lpwstr>
  </property>
  <property fmtid="{D5CDD505-2E9C-101B-9397-08002B2CF9AE}" pid="68" name="T_Approvers_WorkUnits">
    <vt:lpwstr>Tandvårdsenheten</vt:lpwstr>
  </property>
  <property fmtid="{D5CDD505-2E9C-101B-9397-08002B2CF9AE}" pid="69" name="T_AuditDate">
    <vt:lpwstr>2022-10-20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2020-10-20</vt:lpwstr>
  </property>
  <property fmtid="{D5CDD505-2E9C-101B-9397-08002B2CF9AE}" pid="75" name="T_CreatedBy">
    <vt:lpwstr>Carina Nydestedt</vt:lpwstr>
  </property>
  <property fmtid="{D5CDD505-2E9C-101B-9397-08002B2CF9AE}" pid="76" name="T_CreatedBy_JobTitle">
    <vt:lpwstr> </vt:lpwstr>
  </property>
  <property fmtid="{D5CDD505-2E9C-101B-9397-08002B2CF9AE}" pid="77" name="T_CreatedBy_WorkUnit">
    <vt:lpwstr>Tandvårdsenheten</vt:lpwstr>
  </property>
  <property fmtid="{D5CDD505-2E9C-101B-9397-08002B2CF9AE}" pid="78" name="T_CreatedBy_WorkUnitPath">
    <vt:lpwstr>Region Västmanland/Hälso- och sjukvårdsförvaltningen/Tandvårdsenheten</vt:lpwstr>
  </property>
  <property fmtid="{D5CDD505-2E9C-101B-9397-08002B2CF9AE}" pid="79" name="T_CreatedDate">
    <vt:lpwstr>2020-10-20</vt:lpwstr>
  </property>
  <property fmtid="{D5CDD505-2E9C-101B-9397-08002B2CF9AE}" pid="80" name="T_Description">
    <vt:lpwstr/>
  </property>
  <property fmtid="{D5CDD505-2E9C-101B-9397-08002B2CF9AE}" pid="81" name="T_DocumentNumber">
    <vt:lpwstr>35942-6</vt:lpwstr>
  </property>
  <property fmtid="{D5CDD505-2E9C-101B-9397-08002B2CF9AE}" pid="82" name="T_FileCategory">
    <vt:lpwstr>Document</vt:lpwstr>
  </property>
  <property fmtid="{D5CDD505-2E9C-101B-9397-08002B2CF9AE}" pid="83" name="T_FinishBefore">
    <vt:lpwstr/>
  </property>
  <property fmtid="{D5CDD505-2E9C-101B-9397-08002B2CF9AE}" pid="84" name="T_FinishBeforeAuto">
    <vt:lpwstr>False</vt:lpwstr>
  </property>
  <property fmtid="{D5CDD505-2E9C-101B-9397-08002B2CF9AE}" pid="85" name="T_FinishBeforeDate">
    <vt:lpwstr/>
  </property>
  <property fmtid="{D5CDD505-2E9C-101B-9397-08002B2CF9AE}" pid="86" name="T_HasPreviousIssue">
    <vt:lpwstr>True</vt:lpwstr>
  </property>
  <property fmtid="{D5CDD505-2E9C-101B-9397-08002B2CF9AE}" pid="87" name="T_HasVisibleReportTemplates">
    <vt:lpwstr>False</vt:lpwstr>
  </property>
  <property fmtid="{D5CDD505-2E9C-101B-9397-08002B2CF9AE}" pid="88" name="T_IssueNumber">
    <vt:lpwstr>6</vt:lpwstr>
  </property>
  <property fmtid="{D5CDD505-2E9C-101B-9397-08002B2CF9AE}" pid="89" name="T_Language">
    <vt:lpwstr>sv-SE</vt:lpwstr>
  </property>
  <property fmtid="{D5CDD505-2E9C-101B-9397-08002B2CF9AE}" pid="90" name="T_Link">
    <vt:lpwstr>https://ledningssystemet.regionvastmanland.se/RegNo/35942</vt:lpwstr>
  </property>
  <property fmtid="{D5CDD505-2E9C-101B-9397-08002B2CF9AE}" pid="91" name="T_LinkToDoRespond">
    <vt:lpwstr>https://ledningssystemet.regionvastmanland.se/#/todo/dependee</vt:lpwstr>
  </property>
  <property fmtid="{D5CDD505-2E9C-101B-9397-08002B2CF9AE}" pid="92" name="T_Link_Compare">
    <vt:lpwstr>https://ledningssystemet.regionvastmanland.se/Compare/35942/Issue/6</vt:lpwstr>
  </property>
  <property fmtid="{D5CDD505-2E9C-101B-9397-08002B2CF9AE}" pid="93" name="T_Link_ToDo_Tasks">
    <vt:lpwstr>https://ledningssystemet.regionvastmanland.se/#/todo/tasks</vt:lpwstr>
  </property>
  <property fmtid="{D5CDD505-2E9C-101B-9397-08002B2CF9AE}" pid="94" name="T_Mandatory">
    <vt:lpwstr>False</vt:lpwstr>
  </property>
  <property fmtid="{D5CDD505-2E9C-101B-9397-08002B2CF9AE}" pid="95" name="T_OldRegNo">
    <vt:lpwstr/>
  </property>
  <property fmtid="{D5CDD505-2E9C-101B-9397-08002B2CF9AE}" pid="96" name="T_Owner">
    <vt:lpwstr>Carina Nydestedt</vt:lpwstr>
  </property>
  <property fmtid="{D5CDD505-2E9C-101B-9397-08002B2CF9AE}" pid="97" name="T_Owners">
    <vt:lpwstr>Carina Nydestedt</vt:lpwstr>
  </property>
  <property fmtid="{D5CDD505-2E9C-101B-9397-08002B2CF9AE}" pid="98" name="T_Owner_JobTitle">
    <vt:lpwstr> </vt:lpwstr>
  </property>
  <property fmtid="{D5CDD505-2E9C-101B-9397-08002B2CF9AE}" pid="99" name="T_Owner_WorkUnit">
    <vt:lpwstr>Tandvårdsenheten</vt:lpwstr>
  </property>
  <property fmtid="{D5CDD505-2E9C-101B-9397-08002B2CF9AE}" pid="100" name="T_Owner_WorkUnitPath">
    <vt:lpwstr>Region Västmanland/Hälso- och sjukvårdsförvaltningen/Tandvårdsenheten</vt:lpwstr>
  </property>
  <property fmtid="{D5CDD505-2E9C-101B-9397-08002B2CF9AE}" pid="101" name="T_RegistrationNumber">
    <vt:lpwstr>35942</vt:lpwstr>
  </property>
  <property fmtid="{D5CDD505-2E9C-101B-9397-08002B2CF9AE}" pid="102" name="T_RegistrationNumberId">
    <vt:lpwstr>a7c9cd55-e597-4f5c-8727-c2befaa68969</vt:lpwstr>
  </property>
  <property fmtid="{D5CDD505-2E9C-101B-9397-08002B2CF9AE}" pid="103" name="T_RegNo">
    <vt:lpwstr>35942-6</vt:lpwstr>
  </property>
  <property fmtid="{D5CDD505-2E9C-101B-9397-08002B2CF9AE}" pid="104" name="T_Restricted">
    <vt:lpwstr>False</vt:lpwstr>
  </property>
  <property fmtid="{D5CDD505-2E9C-101B-9397-08002B2CF9AE}" pid="105" name="T_Reviewed">
    <vt:lpwstr/>
  </property>
  <property fmtid="{D5CDD505-2E9C-101B-9397-08002B2CF9AE}" pid="106" name="T_ReviewedDate">
    <vt:lpwstr/>
  </property>
  <property fmtid="{D5CDD505-2E9C-101B-9397-08002B2CF9AE}" pid="107" name="T_Reviewers">
    <vt:lpwstr/>
  </property>
  <property fmtid="{D5CDD505-2E9C-101B-9397-08002B2CF9AE}" pid="108" name="T_Reviewers_JobTitles">
    <vt:lpwstr/>
  </property>
  <property fmtid="{D5CDD505-2E9C-101B-9397-08002B2CF9AE}" pid="109" name="T_Reviewers_WorkUnits">
    <vt:lpwstr/>
  </property>
  <property fmtid="{D5CDD505-2E9C-101B-9397-08002B2CF9AE}" pid="110" name="T_Revision">
    <vt:lpwstr>0</vt:lpwstr>
  </property>
  <property fmtid="{D5CDD505-2E9C-101B-9397-08002B2CF9AE}" pid="111" name="T_Stage">
    <vt:lpwstr>Publicerad</vt:lpwstr>
  </property>
  <property fmtid="{D5CDD505-2E9C-101B-9397-08002B2CF9AE}" pid="112" name="T_StartAfter">
    <vt:lpwstr/>
  </property>
  <property fmtid="{D5CDD505-2E9C-101B-9397-08002B2CF9AE}" pid="113" name="T_StartAfterDate">
    <vt:lpwstr/>
  </property>
  <property fmtid="{D5CDD505-2E9C-101B-9397-08002B2CF9AE}" pid="114" name="T_Tags">
    <vt:lpwstr>Vårdval/Tandvård, Barn och unga</vt:lpwstr>
  </property>
  <property fmtid="{D5CDD505-2E9C-101B-9397-08002B2CF9AE}" pid="115" name="T_Template">
    <vt:lpwstr>Blankett word stående</vt:lpwstr>
  </property>
  <property fmtid="{D5CDD505-2E9C-101B-9397-08002B2CF9AE}" pid="116" name="T_Title">
    <vt:lpwstr>Avlistning tandvård - fr o m 18 år</vt:lpwstr>
  </property>
  <property fmtid="{D5CDD505-2E9C-101B-9397-08002B2CF9AE}" pid="117" name="T_UpdatedWhen">
    <vt:lpwstr>2020-10-20</vt:lpwstr>
  </property>
  <property fmtid="{D5CDD505-2E9C-101B-9397-08002B2CF9AE}" pid="118" name="T_ValidFrom">
    <vt:lpwstr>2020-10-20</vt:lpwstr>
  </property>
  <property fmtid="{D5CDD505-2E9C-101B-9397-08002B2CF9AE}" pid="119" name="T_ValidFromDate">
    <vt:lpwstr>2020-10-20</vt:lpwstr>
  </property>
  <property fmtid="{D5CDD505-2E9C-101B-9397-08002B2CF9AE}" pid="120" name="T_ValidUntil">
    <vt:lpwstr/>
  </property>
  <property fmtid="{D5CDD505-2E9C-101B-9397-08002B2CF9AE}" pid="121" name="T_ValidUntilDate">
    <vt:lpwstr/>
  </property>
  <property fmtid="{D5CDD505-2E9C-101B-9397-08002B2CF9AE}" pid="122" name="T_Workflow">
    <vt:lpwstr>Blankett</vt:lpwstr>
  </property>
  <property fmtid="{D5CDD505-2E9C-101B-9397-08002B2CF9AE}" pid="123" name="T_WorkUnit">
    <vt:lpwstr>Tandvårdsenheten</vt:lpwstr>
  </property>
  <property fmtid="{D5CDD505-2E9C-101B-9397-08002B2CF9AE}" pid="124" name="T_WorkUnitPath">
    <vt:lpwstr>Region Västmanland/Hälso- och sjukvårdsförvaltningen/Tandvårdsenheten</vt:lpwstr>
  </property>
</Properties>
</file>