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660"/>
      </w:tblGrid>
      <w:tr w:rsidR="004C183D" w14:paraId="193A1229" w14:textId="77777777" w:rsidTr="00AF3D43">
        <w:trPr>
          <w:trHeight w:val="1129"/>
        </w:trPr>
        <w:tc>
          <w:tcPr>
            <w:tcW w:w="4979" w:type="dxa"/>
          </w:tcPr>
          <w:p w14:paraId="76551AA1" w14:textId="77777777" w:rsidR="00D0476C" w:rsidRDefault="00AF3D43" w:rsidP="00D0476C">
            <w:pPr>
              <w:pStyle w:val="Personligprofil"/>
            </w:pPr>
            <w:bookmarkStart w:id="0" w:name="bmkAddress_01"/>
            <w:r>
              <w:t xml:space="preserve"> </w:t>
            </w:r>
            <w:bookmarkEnd w:id="0"/>
          </w:p>
        </w:tc>
        <w:tc>
          <w:tcPr>
            <w:tcW w:w="4660" w:type="dxa"/>
          </w:tcPr>
          <w:p w14:paraId="39EB76D1" w14:textId="77777777" w:rsidR="004C183D" w:rsidRDefault="004C183D"/>
        </w:tc>
      </w:tr>
    </w:tbl>
    <w:p w14:paraId="63D76763" w14:textId="77777777" w:rsidR="004C183D" w:rsidRPr="00E2728A" w:rsidRDefault="00AF3D43" w:rsidP="00AF3D43">
      <w:pPr>
        <w:pStyle w:val="Rubrik1"/>
      </w:pPr>
      <w:bookmarkStart w:id="1" w:name="objStartPoint_02"/>
      <w:bookmarkEnd w:id="1"/>
      <w:r>
        <w:t>uppföljning av tidigare redovisade kvalitetsprojekt på Kvalitetsdagen</w:t>
      </w:r>
    </w:p>
    <w:p w14:paraId="59DFA323" w14:textId="09F376CA" w:rsidR="00AF3D43" w:rsidRDefault="009466C4" w:rsidP="00AF3D43">
      <w:pPr>
        <w:pStyle w:val="Brdtext"/>
      </w:pPr>
      <w:r>
        <w:t>L</w:t>
      </w:r>
      <w:r w:rsidR="00263C81">
        <w:t>okalt primärvårdsråd (LPR)</w:t>
      </w:r>
      <w:r w:rsidR="00AF3D43">
        <w:t xml:space="preserve"> följ</w:t>
      </w:r>
      <w:r>
        <w:t>er</w:t>
      </w:r>
      <w:r w:rsidR="00AF3D43">
        <w:t xml:space="preserve"> upp </w:t>
      </w:r>
      <w:r>
        <w:t>de kvalitetsprojekt som redovisats vid föregående års kvalitetsdag</w:t>
      </w:r>
      <w:r w:rsidR="00AF3D43">
        <w:t>.</w:t>
      </w:r>
      <w:r>
        <w:t xml:space="preserve"> </w:t>
      </w:r>
      <w:r w:rsidR="00AF3D43">
        <w:t xml:space="preserve">Uppföljningen syftar </w:t>
      </w:r>
      <w:r>
        <w:t>bland annat t</w:t>
      </w:r>
      <w:r w:rsidR="00AF3D43">
        <w:t xml:space="preserve">ill att lyfta fram de kvalitetsarbeten som varit särskilt framgångsrika så att dessa får spridning i hela primärvården. </w:t>
      </w:r>
    </w:p>
    <w:p w14:paraId="73825D0A" w14:textId="434EBB1A" w:rsidR="00AF3D43" w:rsidRDefault="00AF3D43" w:rsidP="00AF3D43">
      <w:pPr>
        <w:pStyle w:val="Brdtext"/>
      </w:pPr>
      <w:r>
        <w:t xml:space="preserve">Utifrån er redovisning kommer </w:t>
      </w:r>
      <w:r w:rsidR="00263C81">
        <w:t>LPR</w:t>
      </w:r>
      <w:r>
        <w:t xml:space="preserve"> tilldela två kvalitetspris. Bedömningen grundar sig på:</w:t>
      </w:r>
    </w:p>
    <w:p w14:paraId="6B3834FA" w14:textId="77777777" w:rsidR="00AF3D43" w:rsidRDefault="00AF3D43" w:rsidP="00AF3D43">
      <w:pPr>
        <w:pStyle w:val="Brdtext"/>
        <w:numPr>
          <w:ilvl w:val="0"/>
          <w:numId w:val="15"/>
        </w:numPr>
        <w:spacing w:line="240" w:lineRule="auto"/>
      </w:pPr>
      <w:r>
        <w:t>Mätbara värdeskapande resultat utifrån målet med projektet</w:t>
      </w:r>
    </w:p>
    <w:p w14:paraId="66554DD5" w14:textId="77777777" w:rsidR="00AF3D43" w:rsidRDefault="00AF3D43" w:rsidP="00AF3D43">
      <w:pPr>
        <w:pStyle w:val="Brdtext"/>
        <w:numPr>
          <w:ilvl w:val="0"/>
          <w:numId w:val="15"/>
        </w:numPr>
        <w:spacing w:line="240" w:lineRule="auto"/>
      </w:pPr>
      <w:r>
        <w:t>Relevans för överförbarhet dvs möjlighet att sprida inom primärvården</w:t>
      </w:r>
    </w:p>
    <w:p w14:paraId="7197DDAF" w14:textId="77777777" w:rsidR="00AF3D43" w:rsidRDefault="00AF3D43" w:rsidP="00AF3D43">
      <w:pPr>
        <w:pStyle w:val="Brdtext"/>
        <w:spacing w:after="0" w:line="240" w:lineRule="auto"/>
        <w:ind w:left="720"/>
      </w:pPr>
    </w:p>
    <w:p w14:paraId="6A2085B2" w14:textId="77777777" w:rsidR="004C183D" w:rsidRDefault="00AF3D43" w:rsidP="00AF3D43">
      <w:pPr>
        <w:pStyle w:val="Rubrik2"/>
      </w:pPr>
      <w:r>
        <w:t>Redovisningen ska innehålla:</w:t>
      </w:r>
    </w:p>
    <w:p w14:paraId="7CB5F911" w14:textId="77777777" w:rsidR="00AF3D43" w:rsidRDefault="00AF3D43" w:rsidP="00AF3D43">
      <w:pPr>
        <w:pStyle w:val="Brdtext"/>
        <w:numPr>
          <w:ilvl w:val="0"/>
          <w:numId w:val="16"/>
        </w:numPr>
      </w:pPr>
      <w:r>
        <w:t>Genomfördes projektet som tänkt</w:t>
      </w:r>
    </w:p>
    <w:p w14:paraId="6C210798" w14:textId="77777777" w:rsidR="00AF3D43" w:rsidRDefault="00AF3D43" w:rsidP="00AF3D43">
      <w:pPr>
        <w:pStyle w:val="Brdtext"/>
        <w:numPr>
          <w:ilvl w:val="0"/>
          <w:numId w:val="16"/>
        </w:numPr>
      </w:pPr>
      <w:r>
        <w:t>Nåddes syftet med projektet</w:t>
      </w:r>
    </w:p>
    <w:p w14:paraId="4A2D4D53" w14:textId="77777777" w:rsidR="00AF3D43" w:rsidRDefault="00AF3D43" w:rsidP="00AF3D43">
      <w:pPr>
        <w:pStyle w:val="Brdtext"/>
        <w:numPr>
          <w:ilvl w:val="0"/>
          <w:numId w:val="16"/>
        </w:numPr>
      </w:pPr>
      <w:r>
        <w:t>Vilka resultat kunde redovisas</w:t>
      </w:r>
    </w:p>
    <w:p w14:paraId="46FC53C6" w14:textId="77777777" w:rsidR="00AF3D43" w:rsidRDefault="00AF3D43" w:rsidP="00AF3D43">
      <w:pPr>
        <w:pStyle w:val="Brdtext"/>
        <w:numPr>
          <w:ilvl w:val="0"/>
          <w:numId w:val="16"/>
        </w:numPr>
      </w:pPr>
      <w:r>
        <w:t>Fortsatte ni på något annat sätt än vad som var tänkt från början</w:t>
      </w:r>
    </w:p>
    <w:p w14:paraId="5926BEFA" w14:textId="77777777" w:rsidR="00AF3D43" w:rsidRDefault="00AF3D43" w:rsidP="00AF3D43">
      <w:pPr>
        <w:pStyle w:val="Brdtext"/>
        <w:numPr>
          <w:ilvl w:val="0"/>
          <w:numId w:val="16"/>
        </w:numPr>
      </w:pPr>
      <w:r>
        <w:t>Vilka hinder upptäcktes på vägen</w:t>
      </w:r>
    </w:p>
    <w:p w14:paraId="3E7953D0" w14:textId="77777777" w:rsidR="00AF3D43" w:rsidRDefault="00AF3D43" w:rsidP="00AF3D43">
      <w:pPr>
        <w:pStyle w:val="Brdtext"/>
        <w:numPr>
          <w:ilvl w:val="0"/>
          <w:numId w:val="16"/>
        </w:numPr>
      </w:pPr>
      <w:r>
        <w:t>Framgångsfaktorer för att projektet nådde ända fram</w:t>
      </w:r>
    </w:p>
    <w:p w14:paraId="4F9127FB" w14:textId="77777777" w:rsidR="00AF3D43" w:rsidRDefault="00AF3D43" w:rsidP="00AF3D43">
      <w:pPr>
        <w:pStyle w:val="Brdtext"/>
        <w:numPr>
          <w:ilvl w:val="0"/>
          <w:numId w:val="16"/>
        </w:numPr>
      </w:pPr>
      <w:r>
        <w:t>Har ni fortsatt arbetet på något sätt</w:t>
      </w:r>
    </w:p>
    <w:p w14:paraId="0EB7A4B9" w14:textId="77777777" w:rsidR="00012360" w:rsidRDefault="00012360">
      <w:pPr>
        <w:pStyle w:val="Brdtext"/>
      </w:pPr>
    </w:p>
    <w:p w14:paraId="36370D32" w14:textId="77777777" w:rsidR="00012360" w:rsidRDefault="00012360">
      <w:pPr>
        <w:pStyle w:val="Brdtext"/>
      </w:pPr>
    </w:p>
    <w:p w14:paraId="16CCA924" w14:textId="29C2FCC3" w:rsidR="00263C81" w:rsidRDefault="00AF3D43" w:rsidP="00012360">
      <w:pPr>
        <w:pStyle w:val="Brdtext"/>
      </w:pPr>
      <w:r>
        <w:t xml:space="preserve">Redovisningen skickas in till </w:t>
      </w:r>
      <w:r w:rsidR="00263C81">
        <w:t>Vårdval Primärvård, LPR, Maria Kättström</w:t>
      </w:r>
      <w:r>
        <w:t xml:space="preserve">, senast </w:t>
      </w:r>
      <w:r w:rsidR="00BA044D">
        <w:t>31</w:t>
      </w:r>
      <w:r>
        <w:t xml:space="preserve"> augusti.</w:t>
      </w:r>
      <w:r w:rsidR="00012360">
        <w:br/>
        <w:t xml:space="preserve">Adress: </w:t>
      </w:r>
      <w:r w:rsidR="00263C81">
        <w:t xml:space="preserve">Västmanlands sjukhus Västerås, </w:t>
      </w:r>
      <w:r w:rsidR="00012360" w:rsidRPr="00882F6B">
        <w:t>Vårdval</w:t>
      </w:r>
      <w:r w:rsidR="00263C81">
        <w:t xml:space="preserve"> Primärvård, LPR, </w:t>
      </w:r>
      <w:r w:rsidR="00012360" w:rsidRPr="00882F6B">
        <w:t>att Mar</w:t>
      </w:r>
      <w:r w:rsidR="00263C81">
        <w:t>ia Kättström,</w:t>
      </w:r>
      <w:r w:rsidR="00012360" w:rsidRPr="00882F6B">
        <w:t xml:space="preserve"> ingång </w:t>
      </w:r>
      <w:r w:rsidR="00263C81">
        <w:t>1, vån 12</w:t>
      </w:r>
      <w:r w:rsidR="00012360" w:rsidRPr="00882F6B">
        <w:t>, 721 89 Västerås</w:t>
      </w:r>
      <w:r w:rsidR="00012360">
        <w:t xml:space="preserve">. </w:t>
      </w:r>
      <w:hyperlink r:id="rId8" w:history="1">
        <w:r w:rsidR="00263C81" w:rsidRPr="0080366F">
          <w:rPr>
            <w:rStyle w:val="Hyperlnk"/>
          </w:rPr>
          <w:t>maria.kattstrom@regionvastmanland.se</w:t>
        </w:r>
      </w:hyperlink>
    </w:p>
    <w:p w14:paraId="60055D04" w14:textId="77777777" w:rsidR="00AF3D43" w:rsidRDefault="00AF3D43">
      <w:pPr>
        <w:pStyle w:val="Brdtext"/>
      </w:pPr>
    </w:p>
    <w:p w14:paraId="48CE48E1" w14:textId="77777777" w:rsidR="00AF3D43" w:rsidRDefault="00AF3D43">
      <w:pPr>
        <w:pStyle w:val="Brdtext"/>
      </w:pPr>
    </w:p>
    <w:p w14:paraId="2CCEC531" w14:textId="77777777" w:rsidR="00AF3D43" w:rsidRDefault="00AF3D43">
      <w:pPr>
        <w:pStyle w:val="Brdtext"/>
      </w:pPr>
    </w:p>
    <w:p w14:paraId="136FC065" w14:textId="77777777" w:rsidR="00AF3D43" w:rsidRDefault="00AF3D43">
      <w:pPr>
        <w:pStyle w:val="Brdtext"/>
      </w:pPr>
    </w:p>
    <w:p w14:paraId="4134A321" w14:textId="77777777" w:rsidR="00AF3D43" w:rsidRDefault="00AF3D43">
      <w:pPr>
        <w:pStyle w:val="Brdtext"/>
      </w:pPr>
    </w:p>
    <w:tbl>
      <w:tblPr>
        <w:tblStyle w:val="Tabellrutnt"/>
        <w:tblW w:w="11058" w:type="dxa"/>
        <w:tblInd w:w="-2699" w:type="dxa"/>
        <w:tblLook w:val="04A0" w:firstRow="1" w:lastRow="0" w:firstColumn="1" w:lastColumn="0" w:noHBand="0" w:noVBand="1"/>
      </w:tblPr>
      <w:tblGrid>
        <w:gridCol w:w="11058"/>
      </w:tblGrid>
      <w:tr w:rsidR="00AF3D43" w14:paraId="41A6C2B8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1B630AEC" w14:textId="77777777" w:rsidR="00AF3D43" w:rsidRPr="00AF3D43" w:rsidRDefault="00AF3D43" w:rsidP="00AF3D43">
            <w:pPr>
              <w:pStyle w:val="Brdtext"/>
              <w:ind w:left="360"/>
              <w:jc w:val="both"/>
              <w:rPr>
                <w:b/>
              </w:rPr>
            </w:pPr>
            <w:r>
              <w:rPr>
                <w:b/>
              </w:rPr>
              <w:lastRenderedPageBreak/>
              <w:t>BENÄMNING PÅ KVALITETSPROJEKTET/UTVECKLINGSARBETET</w:t>
            </w:r>
          </w:p>
        </w:tc>
      </w:tr>
      <w:tr w:rsidR="00AF3D43" w14:paraId="623FBFA3" w14:textId="77777777" w:rsidTr="00012360">
        <w:tc>
          <w:tcPr>
            <w:tcW w:w="11058" w:type="dxa"/>
          </w:tcPr>
          <w:p w14:paraId="3588F585" w14:textId="77777777" w:rsidR="00AF3D43" w:rsidRDefault="00AF3D43">
            <w:pPr>
              <w:pStyle w:val="Brdtext"/>
            </w:pPr>
          </w:p>
        </w:tc>
      </w:tr>
      <w:tr w:rsidR="00AF3D43" w14:paraId="39557D2B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42A7C5A1" w14:textId="77777777" w:rsidR="00AF3D43" w:rsidRPr="00AF3D43" w:rsidRDefault="00AF3D43" w:rsidP="00AF3D43">
            <w:pPr>
              <w:pStyle w:val="Brdtext"/>
              <w:ind w:left="360"/>
              <w:rPr>
                <w:b/>
              </w:rPr>
            </w:pPr>
            <w:r>
              <w:rPr>
                <w:b/>
              </w:rPr>
              <w:t>VÅRDCENTRAL</w:t>
            </w:r>
          </w:p>
        </w:tc>
      </w:tr>
      <w:tr w:rsidR="00AF3D43" w14:paraId="2F8BC87E" w14:textId="77777777" w:rsidTr="00012360">
        <w:tc>
          <w:tcPr>
            <w:tcW w:w="11058" w:type="dxa"/>
          </w:tcPr>
          <w:p w14:paraId="1FAF9FA2" w14:textId="77777777" w:rsidR="00AF3D43" w:rsidRDefault="00AF3D43">
            <w:pPr>
              <w:pStyle w:val="Brdtext"/>
            </w:pPr>
          </w:p>
        </w:tc>
      </w:tr>
      <w:tr w:rsidR="00AF3D43" w14:paraId="69FAD989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20975DEC" w14:textId="77777777" w:rsidR="00AF3D43" w:rsidRPr="00AF3D43" w:rsidRDefault="00AF3D43" w:rsidP="00AF3D43">
            <w:pPr>
              <w:pStyle w:val="Brdtext"/>
              <w:ind w:left="360"/>
              <w:rPr>
                <w:b/>
              </w:rPr>
            </w:pPr>
            <w:r>
              <w:rPr>
                <w:b/>
              </w:rPr>
              <w:t>ANSVARIGA FÖR KVALITETSPROJEKTET/UTVECKLINGSARBETET</w:t>
            </w:r>
          </w:p>
        </w:tc>
      </w:tr>
      <w:tr w:rsidR="00AF3D43" w14:paraId="3AB40642" w14:textId="77777777" w:rsidTr="00012360">
        <w:tc>
          <w:tcPr>
            <w:tcW w:w="11058" w:type="dxa"/>
          </w:tcPr>
          <w:p w14:paraId="57783C74" w14:textId="77777777" w:rsidR="00AF3D43" w:rsidRDefault="00AF3D43">
            <w:pPr>
              <w:pStyle w:val="Brdtext"/>
            </w:pPr>
          </w:p>
        </w:tc>
      </w:tr>
      <w:tr w:rsidR="00AF3D43" w14:paraId="2DF346D7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2760DCD5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  <w:r>
              <w:rPr>
                <w:b/>
              </w:rPr>
              <w:t>UPPFÖLJNING</w:t>
            </w:r>
          </w:p>
          <w:p w14:paraId="4A049C76" w14:textId="77777777" w:rsidR="00AF3D43" w:rsidRPr="00AF3D43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>Genomfördes projektet som tänkt</w:t>
            </w:r>
          </w:p>
        </w:tc>
      </w:tr>
      <w:tr w:rsidR="00AF3D43" w14:paraId="124DA988" w14:textId="77777777" w:rsidTr="00012360">
        <w:tc>
          <w:tcPr>
            <w:tcW w:w="11058" w:type="dxa"/>
          </w:tcPr>
          <w:p w14:paraId="68F17620" w14:textId="77777777" w:rsidR="00AF3D43" w:rsidRDefault="00AF3D43">
            <w:pPr>
              <w:pStyle w:val="Brdtext"/>
            </w:pPr>
          </w:p>
        </w:tc>
      </w:tr>
      <w:tr w:rsidR="00AF3D43" w14:paraId="2B42C0C4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486D7C34" w14:textId="77777777" w:rsidR="00AF3D43" w:rsidRPr="00AF3D43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>Nåddes syftet med projektet</w:t>
            </w:r>
          </w:p>
        </w:tc>
      </w:tr>
      <w:tr w:rsidR="00AF3D43" w14:paraId="7878D2A4" w14:textId="77777777" w:rsidTr="00012360">
        <w:tc>
          <w:tcPr>
            <w:tcW w:w="11058" w:type="dxa"/>
          </w:tcPr>
          <w:p w14:paraId="3AE9EBEE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3B0CE34D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</w:p>
        </w:tc>
      </w:tr>
      <w:tr w:rsidR="00AF3D43" w14:paraId="0378D42F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4E35DD55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>Vilka resultat kunde redovisas</w:t>
            </w:r>
          </w:p>
        </w:tc>
      </w:tr>
      <w:tr w:rsidR="00AF3D43" w14:paraId="5F111AF7" w14:textId="77777777" w:rsidTr="00012360">
        <w:tc>
          <w:tcPr>
            <w:tcW w:w="11058" w:type="dxa"/>
          </w:tcPr>
          <w:p w14:paraId="4D70BB6E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78D3592D" w14:textId="77777777" w:rsidR="00012360" w:rsidRPr="00BB398D" w:rsidRDefault="00012360" w:rsidP="00012360">
            <w:pPr>
              <w:pStyle w:val="Brdtext"/>
              <w:rPr>
                <w:b/>
              </w:rPr>
            </w:pPr>
          </w:p>
        </w:tc>
      </w:tr>
      <w:tr w:rsidR="00AF3D43" w14:paraId="121FB280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2E446D3E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 xml:space="preserve">Fortsatte </w:t>
            </w:r>
            <w:r>
              <w:rPr>
                <w:b/>
              </w:rPr>
              <w:t>n</w:t>
            </w:r>
            <w:r w:rsidRPr="00BB398D">
              <w:rPr>
                <w:b/>
              </w:rPr>
              <w:t>i på något annat sätt än vad som var tänkt från början</w:t>
            </w:r>
          </w:p>
        </w:tc>
      </w:tr>
      <w:tr w:rsidR="00AF3D43" w14:paraId="02745620" w14:textId="77777777" w:rsidTr="00012360">
        <w:tc>
          <w:tcPr>
            <w:tcW w:w="11058" w:type="dxa"/>
          </w:tcPr>
          <w:p w14:paraId="650F9D35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230EE9C0" w14:textId="77777777" w:rsidR="00AF3D43" w:rsidRDefault="00AF3D43" w:rsidP="00012360">
            <w:pPr>
              <w:pStyle w:val="Brdtext"/>
              <w:rPr>
                <w:b/>
              </w:rPr>
            </w:pPr>
          </w:p>
          <w:p w14:paraId="0E2A2905" w14:textId="77777777" w:rsidR="00012360" w:rsidRPr="00BB398D" w:rsidRDefault="00012360" w:rsidP="00AF3D43">
            <w:pPr>
              <w:pStyle w:val="Brdtext"/>
              <w:ind w:left="360"/>
              <w:rPr>
                <w:b/>
              </w:rPr>
            </w:pPr>
          </w:p>
        </w:tc>
      </w:tr>
      <w:tr w:rsidR="00AF3D43" w14:paraId="01583FF0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4418AAAB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>Vilka hinder upptäcktes på vägen</w:t>
            </w:r>
          </w:p>
        </w:tc>
      </w:tr>
      <w:tr w:rsidR="00AF3D43" w14:paraId="18C73D87" w14:textId="77777777" w:rsidTr="00012360">
        <w:tc>
          <w:tcPr>
            <w:tcW w:w="11058" w:type="dxa"/>
          </w:tcPr>
          <w:p w14:paraId="31998E30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6AF0A386" w14:textId="77777777" w:rsidR="00012360" w:rsidRDefault="00012360" w:rsidP="00AF3D43">
            <w:pPr>
              <w:pStyle w:val="Brdtext"/>
              <w:ind w:left="360"/>
              <w:rPr>
                <w:b/>
              </w:rPr>
            </w:pPr>
          </w:p>
          <w:p w14:paraId="2CBE3A17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</w:p>
        </w:tc>
      </w:tr>
      <w:tr w:rsidR="00AF3D43" w14:paraId="6C4A13CD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2E902E39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>Framgångsfaktorer för att projektet nådde ända fram</w:t>
            </w:r>
          </w:p>
        </w:tc>
      </w:tr>
      <w:tr w:rsidR="00AF3D43" w14:paraId="3C7977A8" w14:textId="77777777" w:rsidTr="00012360">
        <w:tc>
          <w:tcPr>
            <w:tcW w:w="11058" w:type="dxa"/>
          </w:tcPr>
          <w:p w14:paraId="70E68A2B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574F86A3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20ECEE2A" w14:textId="77777777" w:rsidR="00012360" w:rsidRPr="00BB398D" w:rsidRDefault="00012360" w:rsidP="00AF3D43">
            <w:pPr>
              <w:pStyle w:val="Brdtext"/>
              <w:ind w:left="360"/>
              <w:rPr>
                <w:b/>
              </w:rPr>
            </w:pPr>
          </w:p>
        </w:tc>
      </w:tr>
      <w:tr w:rsidR="00AF3D43" w14:paraId="0D5E2239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1AF03CED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 xml:space="preserve">Har </w:t>
            </w:r>
            <w:r>
              <w:rPr>
                <w:b/>
              </w:rPr>
              <w:t>n</w:t>
            </w:r>
            <w:r w:rsidRPr="00BB398D">
              <w:rPr>
                <w:b/>
              </w:rPr>
              <w:t>i fortsatt arbetet på något sätt</w:t>
            </w:r>
          </w:p>
        </w:tc>
      </w:tr>
      <w:tr w:rsidR="00AF3D43" w14:paraId="78633471" w14:textId="77777777" w:rsidTr="00012360">
        <w:tc>
          <w:tcPr>
            <w:tcW w:w="11058" w:type="dxa"/>
          </w:tcPr>
          <w:p w14:paraId="6F539B2D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75750F92" w14:textId="77777777" w:rsidR="00012360" w:rsidRDefault="00012360" w:rsidP="00AF3D43">
            <w:pPr>
              <w:pStyle w:val="Brdtext"/>
              <w:ind w:left="360"/>
              <w:rPr>
                <w:b/>
              </w:rPr>
            </w:pPr>
          </w:p>
          <w:p w14:paraId="26E3488E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</w:p>
        </w:tc>
      </w:tr>
    </w:tbl>
    <w:p w14:paraId="10DFD07C" w14:textId="77777777" w:rsidR="00AD2C93" w:rsidRDefault="00AD2C93" w:rsidP="00012360">
      <w:pPr>
        <w:pStyle w:val="Hlsningsfras"/>
      </w:pPr>
    </w:p>
    <w:sectPr w:rsidR="00AD2C93" w:rsidSect="007D69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B0CE" w14:textId="77777777" w:rsidR="00321B90" w:rsidRDefault="00321B90">
      <w:r>
        <w:separator/>
      </w:r>
    </w:p>
    <w:p w14:paraId="54C6A321" w14:textId="77777777" w:rsidR="00321B90" w:rsidRDefault="00321B90"/>
  </w:endnote>
  <w:endnote w:type="continuationSeparator" w:id="0">
    <w:p w14:paraId="6A0F19CB" w14:textId="77777777" w:rsidR="00321B90" w:rsidRDefault="00321B90">
      <w:r>
        <w:continuationSeparator/>
      </w:r>
    </w:p>
    <w:p w14:paraId="605D7FF9" w14:textId="77777777" w:rsidR="00321B90" w:rsidRDefault="00321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09EE" w14:textId="77777777" w:rsidR="00AF3D43" w:rsidRPr="00D65433" w:rsidRDefault="00000000" w:rsidP="00D65433">
    <w:r>
      <w:rPr>
        <w:noProof/>
        <w:lang w:eastAsia="sv-SE"/>
      </w:rPr>
      <w:pict w14:anchorId="4DF419A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bmkLogoFooter" style="position:absolute;margin-left:416.1pt;margin-top:6.35pt;width:16.6pt;height:17.4pt;z-index:251664384;mso-position-horizontal-relative:page;mso-position-vertical-relative:page" o:allowincell="f" filled="f" stroked="f">
          <v:textbox inset="0,0,0,0">
            <w:txbxContent>
              <w:p w14:paraId="1CA9CD7D" w14:textId="77777777" w:rsidR="00AF3D43" w:rsidRPr="00745F0F" w:rsidRDefault="00AF3D43" w:rsidP="002F52DE"/>
            </w:txbxContent>
          </v:textbox>
          <w10:wrap anchorx="page" anchory="page"/>
          <w10:anchorlock/>
        </v:shape>
      </w:pict>
    </w:r>
    <w:r w:rsidR="00AF3D43">
      <w:t xml:space="preserve"> </w:t>
    </w:r>
  </w:p>
  <w:p w14:paraId="400BC09C" w14:textId="77777777" w:rsidR="00971B52" w:rsidRPr="00AF3D43" w:rsidRDefault="00971B52" w:rsidP="00AF3D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696"/>
      <w:gridCol w:w="1554"/>
      <w:gridCol w:w="2138"/>
    </w:tblGrid>
    <w:tr w:rsidR="00AF3D43" w:rsidRPr="00891A5C" w14:paraId="1E5ED0AE" w14:textId="77777777" w:rsidTr="005E0BEC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457AE6A3" w14:textId="77777777" w:rsidR="00AF3D43" w:rsidRPr="00891A5C" w:rsidRDefault="00AF3D43" w:rsidP="005F3141">
          <w:pPr>
            <w:pStyle w:val="Bokmrke"/>
          </w:pPr>
          <w:bookmarkStart w:id="20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16EED14F" w14:textId="77777777" w:rsidR="00AF3D43" w:rsidRPr="00891A5C" w:rsidRDefault="00AF3D43" w:rsidP="005F3141">
          <w:pPr>
            <w:pStyle w:val="Bokmrke"/>
          </w:pPr>
        </w:p>
      </w:tc>
      <w:tc>
        <w:tcPr>
          <w:tcW w:w="1696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62E09239" w14:textId="77777777" w:rsidR="00AF3D43" w:rsidRPr="00891A5C" w:rsidRDefault="00AF3D43" w:rsidP="005F3141">
          <w:pPr>
            <w:pStyle w:val="Bokmrke"/>
          </w:pPr>
        </w:p>
      </w:tc>
      <w:tc>
        <w:tcPr>
          <w:tcW w:w="155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C567C55" w14:textId="77777777" w:rsidR="00AF3D43" w:rsidRPr="00891A5C" w:rsidRDefault="00AF3D43" w:rsidP="005F3141">
          <w:pPr>
            <w:pStyle w:val="Bokmrke"/>
          </w:pPr>
        </w:p>
      </w:tc>
      <w:tc>
        <w:tcPr>
          <w:tcW w:w="213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7CECAABB" w14:textId="77777777" w:rsidR="00AF3D43" w:rsidRPr="00891A5C" w:rsidRDefault="00AF3D43" w:rsidP="005F3141">
          <w:pPr>
            <w:pStyle w:val="Bokmrke"/>
          </w:pPr>
        </w:p>
      </w:tc>
    </w:tr>
    <w:tr w:rsidR="00AF3D43" w:rsidRPr="00891A5C" w14:paraId="1B8997EC" w14:textId="77777777" w:rsidTr="005E0BEC">
      <w:trPr>
        <w:trHeight w:val="312"/>
      </w:trPr>
      <w:tc>
        <w:tcPr>
          <w:tcW w:w="198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367869B8" w14:textId="77777777" w:rsidR="00AF3D43" w:rsidRPr="00891A5C" w:rsidRDefault="00AF3D43" w:rsidP="00891A5C">
          <w:pPr>
            <w:pStyle w:val="Ledtext"/>
          </w:pPr>
          <w:bookmarkStart w:id="21" w:name="ftcPostalAddress_01"/>
          <w:r>
            <w:t>Postadress</w:t>
          </w:r>
          <w:bookmarkEnd w:id="21"/>
        </w:p>
      </w:tc>
      <w:tc>
        <w:tcPr>
          <w:tcW w:w="2267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447C8EC3" w14:textId="77777777" w:rsidR="00AF3D43" w:rsidRPr="00891A5C" w:rsidRDefault="00AF3D43" w:rsidP="00891A5C">
          <w:pPr>
            <w:pStyle w:val="Ledtext"/>
          </w:pPr>
          <w:bookmarkStart w:id="22" w:name="ftcVisitingAddress_01"/>
          <w:r>
            <w:t>Besöksadress</w:t>
          </w:r>
          <w:bookmarkEnd w:id="22"/>
        </w:p>
      </w:tc>
      <w:tc>
        <w:tcPr>
          <w:tcW w:w="1696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797D9D49" w14:textId="77777777" w:rsidR="00AF3D43" w:rsidRPr="00891A5C" w:rsidRDefault="00AF3D43" w:rsidP="00891A5C">
          <w:pPr>
            <w:pStyle w:val="Ledtext"/>
          </w:pPr>
          <w:bookmarkStart w:id="23" w:name="ftcCPPhone_01"/>
          <w:r>
            <w:t>Telefon, vxl</w:t>
          </w:r>
          <w:bookmarkEnd w:id="23"/>
        </w:p>
      </w:tc>
      <w:tc>
        <w:tcPr>
          <w:tcW w:w="155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6308008A" w14:textId="77777777" w:rsidR="00AF3D43" w:rsidRPr="00891A5C" w:rsidRDefault="00AF3D43" w:rsidP="00891A5C">
          <w:pPr>
            <w:pStyle w:val="Ledtext"/>
          </w:pPr>
          <w:bookmarkStart w:id="24" w:name="ftcOrgNr_01"/>
          <w:r>
            <w:t>Org Nr</w:t>
          </w:r>
          <w:bookmarkEnd w:id="24"/>
        </w:p>
      </w:tc>
      <w:tc>
        <w:tcPr>
          <w:tcW w:w="213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45099443" w14:textId="77777777" w:rsidR="00AF3D43" w:rsidRPr="00891A5C" w:rsidRDefault="00AF3D43" w:rsidP="00891A5C">
          <w:pPr>
            <w:pStyle w:val="Ledtext"/>
          </w:pPr>
          <w:bookmarkStart w:id="25" w:name="ftcCPEmail_01"/>
          <w:r>
            <w:t>E-post</w:t>
          </w:r>
          <w:bookmarkEnd w:id="25"/>
        </w:p>
      </w:tc>
    </w:tr>
    <w:tr w:rsidR="00AF3D43" w:rsidRPr="00891A5C" w14:paraId="567F5D1C" w14:textId="77777777" w:rsidTr="005E0BEC">
      <w:trPr>
        <w:trHeight w:val="227"/>
      </w:trPr>
      <w:tc>
        <w:tcPr>
          <w:tcW w:w="1984" w:type="dxa"/>
          <w:vMerge w:val="restart"/>
        </w:tcPr>
        <w:p w14:paraId="0895FA73" w14:textId="77777777" w:rsidR="00AF3D43" w:rsidRPr="00891A5C" w:rsidRDefault="00AF3D43" w:rsidP="00E0536B">
          <w:pPr>
            <w:pStyle w:val="Adresstext"/>
          </w:pPr>
          <w:bookmarkStart w:id="26" w:name="ftiPostalAddress_01"/>
          <w:r>
            <w:t>Region Västmanland</w:t>
          </w:r>
          <w:r>
            <w:br/>
            <w:t>Regionhuset</w:t>
          </w:r>
          <w:r>
            <w:br/>
            <w:t>721 89 Västerås</w:t>
          </w:r>
          <w:bookmarkEnd w:id="26"/>
        </w:p>
      </w:tc>
      <w:tc>
        <w:tcPr>
          <w:tcW w:w="2267" w:type="dxa"/>
          <w:vMerge w:val="restart"/>
        </w:tcPr>
        <w:p w14:paraId="7CB5CCB7" w14:textId="77777777" w:rsidR="00AF3D43" w:rsidRPr="00891A5C" w:rsidRDefault="00AF3D43" w:rsidP="00951343">
          <w:pPr>
            <w:pStyle w:val="Adresstext"/>
          </w:pPr>
          <w:bookmarkStart w:id="27" w:name="ftiVisitingAddress_01"/>
          <w:r>
            <w:t xml:space="preserve">Regionhuset, </w:t>
          </w:r>
          <w:proofErr w:type="spellStart"/>
          <w:r>
            <w:t>ing</w:t>
          </w:r>
          <w:proofErr w:type="spellEnd"/>
          <w:r>
            <w:t xml:space="preserve"> 4, Västerås</w:t>
          </w:r>
          <w:bookmarkEnd w:id="27"/>
        </w:p>
      </w:tc>
      <w:tc>
        <w:tcPr>
          <w:tcW w:w="1696" w:type="dxa"/>
        </w:tcPr>
        <w:p w14:paraId="657B787F" w14:textId="77777777" w:rsidR="00AF3D43" w:rsidRPr="00891A5C" w:rsidRDefault="00AF3D43" w:rsidP="00891A5C">
          <w:pPr>
            <w:pStyle w:val="Adresstext"/>
          </w:pPr>
          <w:bookmarkStart w:id="28" w:name="ftiCPPhone_01"/>
          <w:r>
            <w:t>021-17 30 00</w:t>
          </w:r>
          <w:bookmarkEnd w:id="28"/>
        </w:p>
      </w:tc>
      <w:tc>
        <w:tcPr>
          <w:tcW w:w="1554" w:type="dxa"/>
        </w:tcPr>
        <w:p w14:paraId="4CCA8F41" w14:textId="77777777" w:rsidR="00AF3D43" w:rsidRPr="00891A5C" w:rsidRDefault="00AF3D43" w:rsidP="00891A5C">
          <w:pPr>
            <w:pStyle w:val="Adresstext"/>
          </w:pPr>
          <w:bookmarkStart w:id="29" w:name="ftiOrgNr_01"/>
          <w:r>
            <w:t>232100-0172</w:t>
          </w:r>
          <w:bookmarkEnd w:id="29"/>
        </w:p>
      </w:tc>
      <w:tc>
        <w:tcPr>
          <w:tcW w:w="2138" w:type="dxa"/>
        </w:tcPr>
        <w:p w14:paraId="11E698C4" w14:textId="77777777" w:rsidR="00AF3D43" w:rsidRPr="00891A5C" w:rsidRDefault="00AF3D43" w:rsidP="00891A5C">
          <w:pPr>
            <w:pStyle w:val="Adresstext"/>
          </w:pPr>
          <w:bookmarkStart w:id="30" w:name="ftiCPEmail_01"/>
          <w:r>
            <w:t>region@regionvastmanland.se</w:t>
          </w:r>
          <w:bookmarkEnd w:id="30"/>
        </w:p>
      </w:tc>
    </w:tr>
    <w:tr w:rsidR="00AF3D43" w:rsidRPr="00891A5C" w14:paraId="4891A970" w14:textId="77777777" w:rsidTr="005E0BEC">
      <w:trPr>
        <w:trHeight w:val="85"/>
      </w:trPr>
      <w:tc>
        <w:tcPr>
          <w:tcW w:w="1984" w:type="dxa"/>
          <w:vMerge/>
        </w:tcPr>
        <w:p w14:paraId="6F23E711" w14:textId="77777777" w:rsidR="00AF3D43" w:rsidRPr="00891A5C" w:rsidRDefault="00AF3D43" w:rsidP="00891A5C"/>
      </w:tc>
      <w:tc>
        <w:tcPr>
          <w:tcW w:w="2267" w:type="dxa"/>
          <w:vMerge/>
        </w:tcPr>
        <w:p w14:paraId="4F646698" w14:textId="77777777" w:rsidR="00AF3D43" w:rsidRPr="00891A5C" w:rsidRDefault="00AF3D43" w:rsidP="00891A5C"/>
      </w:tc>
      <w:tc>
        <w:tcPr>
          <w:tcW w:w="1696" w:type="dxa"/>
          <w:tcMar>
            <w:bottom w:w="28" w:type="dxa"/>
          </w:tcMar>
        </w:tcPr>
        <w:p w14:paraId="59C0B2F4" w14:textId="77777777" w:rsidR="00AF3D43" w:rsidRPr="00891A5C" w:rsidRDefault="00AF3D43" w:rsidP="00891A5C">
          <w:pPr>
            <w:pStyle w:val="Ledtext"/>
          </w:pPr>
          <w:bookmarkStart w:id="31" w:name="ftcCPFax_01"/>
          <w:r>
            <w:t>Telefax</w:t>
          </w:r>
          <w:bookmarkEnd w:id="31"/>
        </w:p>
      </w:tc>
      <w:tc>
        <w:tcPr>
          <w:tcW w:w="1554" w:type="dxa"/>
          <w:tcMar>
            <w:bottom w:w="28" w:type="dxa"/>
          </w:tcMar>
        </w:tcPr>
        <w:p w14:paraId="509E1D65" w14:textId="77777777" w:rsidR="00AF3D43" w:rsidRPr="00891A5C" w:rsidRDefault="00AF3D43" w:rsidP="00891A5C">
          <w:pPr>
            <w:pStyle w:val="Ledtext"/>
          </w:pPr>
          <w:bookmarkStart w:id="32" w:name="ftcVat_01"/>
          <w:r>
            <w:t>VAT nr</w:t>
          </w:r>
          <w:bookmarkEnd w:id="32"/>
        </w:p>
      </w:tc>
      <w:tc>
        <w:tcPr>
          <w:tcW w:w="2138" w:type="dxa"/>
          <w:tcMar>
            <w:bottom w:w="28" w:type="dxa"/>
          </w:tcMar>
        </w:tcPr>
        <w:p w14:paraId="5CDA94F7" w14:textId="77777777" w:rsidR="00AF3D43" w:rsidRPr="00891A5C" w:rsidRDefault="00AF3D43" w:rsidP="00891A5C">
          <w:pPr>
            <w:pStyle w:val="Ledtext"/>
          </w:pPr>
          <w:bookmarkStart w:id="33" w:name="ftcWeb_01"/>
          <w:r>
            <w:t>Webbadress</w:t>
          </w:r>
          <w:bookmarkEnd w:id="33"/>
        </w:p>
      </w:tc>
    </w:tr>
    <w:tr w:rsidR="00AF3D43" w:rsidRPr="00891A5C" w14:paraId="47F5A99D" w14:textId="77777777" w:rsidTr="005E0BEC">
      <w:trPr>
        <w:trHeight w:val="227"/>
      </w:trPr>
      <w:tc>
        <w:tcPr>
          <w:tcW w:w="1984" w:type="dxa"/>
          <w:vMerge/>
        </w:tcPr>
        <w:p w14:paraId="171E0222" w14:textId="77777777" w:rsidR="00AF3D43" w:rsidRPr="00891A5C" w:rsidRDefault="00AF3D43" w:rsidP="00891A5C"/>
      </w:tc>
      <w:tc>
        <w:tcPr>
          <w:tcW w:w="2267" w:type="dxa"/>
          <w:vMerge/>
        </w:tcPr>
        <w:p w14:paraId="7544A106" w14:textId="77777777" w:rsidR="00AF3D43" w:rsidRPr="00891A5C" w:rsidRDefault="00AF3D43" w:rsidP="00891A5C"/>
      </w:tc>
      <w:tc>
        <w:tcPr>
          <w:tcW w:w="1696" w:type="dxa"/>
        </w:tcPr>
        <w:p w14:paraId="64E258BE" w14:textId="77777777" w:rsidR="00AF3D43" w:rsidRPr="00891A5C" w:rsidRDefault="00AF3D43" w:rsidP="00891A5C">
          <w:pPr>
            <w:pStyle w:val="Adresstext"/>
          </w:pPr>
          <w:bookmarkStart w:id="34" w:name="ftiCPFax_01"/>
          <w:r>
            <w:t>021-17 45 09</w:t>
          </w:r>
          <w:bookmarkEnd w:id="34"/>
        </w:p>
      </w:tc>
      <w:tc>
        <w:tcPr>
          <w:tcW w:w="1554" w:type="dxa"/>
        </w:tcPr>
        <w:p w14:paraId="5A734AB6" w14:textId="77777777" w:rsidR="00AF3D43" w:rsidRPr="00891A5C" w:rsidRDefault="00AF3D43" w:rsidP="00891A5C">
          <w:pPr>
            <w:pStyle w:val="Adresstext"/>
          </w:pPr>
          <w:bookmarkStart w:id="35" w:name="ftiVat_01"/>
          <w:r>
            <w:t>SE232100017201</w:t>
          </w:r>
          <w:bookmarkEnd w:id="35"/>
        </w:p>
      </w:tc>
      <w:tc>
        <w:tcPr>
          <w:tcW w:w="2138" w:type="dxa"/>
        </w:tcPr>
        <w:p w14:paraId="14061238" w14:textId="77777777" w:rsidR="00AF3D43" w:rsidRPr="00891A5C" w:rsidRDefault="00AF3D43" w:rsidP="00891A5C">
          <w:pPr>
            <w:pStyle w:val="Adresstext"/>
          </w:pPr>
          <w:bookmarkStart w:id="36" w:name="ftiWeb_01"/>
          <w:r>
            <w:t>www.regionvastmanland.se</w:t>
          </w:r>
          <w:bookmarkEnd w:id="36"/>
        </w:p>
      </w:tc>
    </w:tr>
  </w:tbl>
  <w:p w14:paraId="3678B983" w14:textId="77777777" w:rsidR="00AF3D43" w:rsidRPr="00891A5C" w:rsidRDefault="00AF3D43" w:rsidP="00891A5C">
    <w:pPr>
      <w:pStyle w:val="Bokmrke"/>
    </w:pPr>
    <w:r w:rsidRPr="00891A5C">
      <w:t xml:space="preserve"> </w:t>
    </w:r>
    <w:r w:rsidR="00000000">
      <w:rPr>
        <w:noProof/>
        <w:lang w:eastAsia="sv-SE"/>
      </w:rPr>
      <w:pict w14:anchorId="30E7B5B3">
        <v:shapetype id="_x0000_t202" coordsize="21600,21600" o:spt="202" path="m,l,21600r21600,l21600,xe">
          <v:stroke joinstyle="miter"/>
          <v:path gradientshapeok="t" o:connecttype="rect"/>
        </v:shapetype>
        <v:shape id="bmkLogoFooter" o:spid="_x0000_s1027" type="#_x0000_t202" alt="bmkLogoFooter" style="position:absolute;margin-left:566.8pt;margin-top:52.7pt;width:18.45pt;height:16.45pt;z-index:251662336;mso-position-horizontal-relative:page;mso-position-vertical-relative:page" o:allowincell="f" filled="f" stroked="f" strokecolor="#e36c0a">
          <v:textbox style="mso-next-textbox:#bmkLogoFooter" inset="0,0,0,0">
            <w:txbxContent>
              <w:p w14:paraId="7B010D73" w14:textId="77777777" w:rsidR="00AF3D43" w:rsidRPr="00745F0F" w:rsidRDefault="00AF3D43" w:rsidP="00776B24"/>
            </w:txbxContent>
          </v:textbox>
          <w10:wrap anchorx="page" anchory="page"/>
          <w10:anchorlock/>
        </v:shape>
      </w:pict>
    </w:r>
    <w:r w:rsidRPr="00891A5C">
      <w:t xml:space="preserve"> </w:t>
    </w:r>
  </w:p>
  <w:p w14:paraId="5071A963" w14:textId="77777777" w:rsidR="00AF3D43" w:rsidRPr="00891A5C" w:rsidRDefault="00AF3D43" w:rsidP="00891A5C">
    <w:pPr>
      <w:pStyle w:val="Bokmrke"/>
    </w:pPr>
  </w:p>
  <w:p w14:paraId="337C09CA" w14:textId="77777777" w:rsidR="002B66A2" w:rsidRPr="00AF3D43" w:rsidRDefault="002B66A2" w:rsidP="00AF3D43">
    <w:pPr>
      <w:pStyle w:val="Sidfot"/>
    </w:pPr>
    <w:r w:rsidRPr="00AF3D43">
      <w:t xml:space="preserve"> </w:t>
    </w:r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A314" w14:textId="77777777" w:rsidR="00321B90" w:rsidRDefault="00321B90">
      <w:r>
        <w:separator/>
      </w:r>
    </w:p>
    <w:p w14:paraId="5C14F71D" w14:textId="77777777" w:rsidR="00321B90" w:rsidRDefault="00321B90"/>
  </w:footnote>
  <w:footnote w:type="continuationSeparator" w:id="0">
    <w:p w14:paraId="11AC2E94" w14:textId="77777777" w:rsidR="00321B90" w:rsidRDefault="00321B90">
      <w:r>
        <w:continuationSeparator/>
      </w:r>
    </w:p>
    <w:p w14:paraId="15839871" w14:textId="77777777" w:rsidR="00321B90" w:rsidRDefault="00321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B477" w14:textId="77777777"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30D285D1" wp14:editId="176481A3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F3D43" w:rsidRPr="003224CB" w14:paraId="61C05EF5" w14:textId="77777777" w:rsidTr="003224CB">
      <w:trPr>
        <w:cantSplit/>
        <w:trHeight w:val="170"/>
      </w:trPr>
      <w:tc>
        <w:tcPr>
          <w:tcW w:w="5953" w:type="dxa"/>
          <w:vMerge w:val="restart"/>
        </w:tcPr>
        <w:p w14:paraId="665ADA15" w14:textId="77777777" w:rsidR="00AF3D43" w:rsidRPr="003224CB" w:rsidRDefault="00AF3D43" w:rsidP="003224CB"/>
      </w:tc>
      <w:tc>
        <w:tcPr>
          <w:tcW w:w="2695" w:type="dxa"/>
          <w:gridSpan w:val="2"/>
        </w:tcPr>
        <w:p w14:paraId="466D3E95" w14:textId="77777777" w:rsidR="00AF3D43" w:rsidRPr="003224CB" w:rsidRDefault="00AF3D43" w:rsidP="003224CB">
          <w:pPr>
            <w:pStyle w:val="Ledtext"/>
          </w:pPr>
        </w:p>
      </w:tc>
      <w:tc>
        <w:tcPr>
          <w:tcW w:w="991" w:type="dxa"/>
        </w:tcPr>
        <w:p w14:paraId="6806A3A2" w14:textId="77777777" w:rsidR="00AF3D43" w:rsidRPr="003224CB" w:rsidRDefault="00AF3D43" w:rsidP="003224CB">
          <w:pPr>
            <w:pStyle w:val="Ledtext"/>
          </w:pPr>
        </w:p>
      </w:tc>
    </w:tr>
    <w:tr w:rsidR="00AF3D43" w:rsidRPr="003224CB" w14:paraId="3B35B7FF" w14:textId="77777777" w:rsidTr="003224CB">
      <w:trPr>
        <w:cantSplit/>
        <w:trHeight w:val="454"/>
      </w:trPr>
      <w:tc>
        <w:tcPr>
          <w:tcW w:w="5953" w:type="dxa"/>
          <w:vMerge/>
        </w:tcPr>
        <w:p w14:paraId="2C07C66E" w14:textId="77777777" w:rsidR="00AF3D43" w:rsidRPr="003224CB" w:rsidRDefault="00AF3D43" w:rsidP="003224CB"/>
      </w:tc>
      <w:tc>
        <w:tcPr>
          <w:tcW w:w="2695" w:type="dxa"/>
          <w:gridSpan w:val="2"/>
        </w:tcPr>
        <w:p w14:paraId="4154333E" w14:textId="77777777" w:rsidR="00AF3D43" w:rsidRPr="003224CB" w:rsidRDefault="00AF3D43" w:rsidP="003224CB">
          <w:pPr>
            <w:rPr>
              <w:b/>
            </w:rPr>
          </w:pPr>
        </w:p>
      </w:tc>
      <w:bookmarkStart w:id="2" w:name="objPageNbr_02"/>
      <w:tc>
        <w:tcPr>
          <w:tcW w:w="991" w:type="dxa"/>
        </w:tcPr>
        <w:p w14:paraId="563E9DB9" w14:textId="77777777" w:rsidR="00AF3D43" w:rsidRPr="003224CB" w:rsidRDefault="00AF3D43" w:rsidP="00FD5F06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2DB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032DB9">
              <w:rPr>
                <w:noProof/>
              </w:rPr>
              <w:t>2</w:t>
            </w:r>
          </w:fldSimple>
          <w:r>
            <w:t xml:space="preserve">) </w:t>
          </w:r>
          <w:bookmarkEnd w:id="2"/>
        </w:p>
      </w:tc>
    </w:tr>
    <w:tr w:rsidR="00AF3D43" w:rsidRPr="003224CB" w14:paraId="58BB5521" w14:textId="77777777" w:rsidTr="003224CB">
      <w:trPr>
        <w:cantSplit/>
        <w:trHeight w:val="227"/>
      </w:trPr>
      <w:tc>
        <w:tcPr>
          <w:tcW w:w="5953" w:type="dxa"/>
          <w:vMerge/>
        </w:tcPr>
        <w:p w14:paraId="16E079CC" w14:textId="77777777" w:rsidR="00AF3D43" w:rsidRPr="003224CB" w:rsidRDefault="00AF3D43" w:rsidP="003224CB"/>
      </w:tc>
      <w:tc>
        <w:tcPr>
          <w:tcW w:w="1843" w:type="dxa"/>
        </w:tcPr>
        <w:p w14:paraId="3CAD3783" w14:textId="77777777" w:rsidR="00AF3D43" w:rsidRPr="003224CB" w:rsidRDefault="00AF3D43" w:rsidP="003224CB">
          <w:pPr>
            <w:pStyle w:val="Ledtext"/>
          </w:pPr>
          <w:bookmarkStart w:id="3" w:name="capDocDate_02"/>
          <w:r>
            <w:t>Datum</w:t>
          </w:r>
          <w:bookmarkEnd w:id="3"/>
        </w:p>
      </w:tc>
      <w:tc>
        <w:tcPr>
          <w:tcW w:w="1843" w:type="dxa"/>
          <w:gridSpan w:val="2"/>
        </w:tcPr>
        <w:p w14:paraId="5C378377" w14:textId="77777777" w:rsidR="00AF3D43" w:rsidRPr="003224CB" w:rsidRDefault="00AF3D43" w:rsidP="003224CB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AF3D43" w:rsidRPr="003224CB" w14:paraId="19F2DAA4" w14:textId="77777777" w:rsidTr="003224CB">
      <w:trPr>
        <w:cantSplit/>
        <w:trHeight w:val="471"/>
      </w:trPr>
      <w:tc>
        <w:tcPr>
          <w:tcW w:w="5953" w:type="dxa"/>
          <w:vMerge/>
        </w:tcPr>
        <w:p w14:paraId="25BDB838" w14:textId="77777777" w:rsidR="00AF3D43" w:rsidRPr="003224CB" w:rsidRDefault="00AF3D43" w:rsidP="003224CB"/>
      </w:tc>
      <w:tc>
        <w:tcPr>
          <w:tcW w:w="1843" w:type="dxa"/>
        </w:tcPr>
        <w:p w14:paraId="7A50FF07" w14:textId="6B8573EF" w:rsidR="00AF3D43" w:rsidRPr="003224CB" w:rsidRDefault="00AF3D43" w:rsidP="00031443">
          <w:pPr>
            <w:pStyle w:val="Sidhuvudstext"/>
          </w:pPr>
          <w:bookmarkStart w:id="5" w:name="bmkDocDate_02"/>
          <w:r>
            <w:t>20</w:t>
          </w:r>
          <w:bookmarkEnd w:id="5"/>
          <w:r w:rsidR="00263C81">
            <w:t>2</w:t>
          </w:r>
          <w:r w:rsidR="009466C4">
            <w:t>3</w:t>
          </w:r>
          <w:r w:rsidR="00263C81">
            <w:t>-</w:t>
          </w:r>
          <w:r w:rsidR="009466C4">
            <w:t>06</w:t>
          </w:r>
          <w:r w:rsidR="00263C81">
            <w:t>-08</w:t>
          </w:r>
        </w:p>
      </w:tc>
      <w:tc>
        <w:tcPr>
          <w:tcW w:w="1843" w:type="dxa"/>
          <w:gridSpan w:val="2"/>
        </w:tcPr>
        <w:p w14:paraId="1054A2B6" w14:textId="77777777" w:rsidR="00AF3D43" w:rsidRPr="003224CB" w:rsidRDefault="00AF3D43" w:rsidP="00031443">
          <w:pPr>
            <w:pStyle w:val="Sidhuvudstext"/>
          </w:pPr>
          <w:bookmarkStart w:id="6" w:name="bmkOurRef_02"/>
          <w:r>
            <w:t xml:space="preserve"> </w:t>
          </w:r>
          <w:bookmarkEnd w:id="6"/>
        </w:p>
      </w:tc>
    </w:tr>
  </w:tbl>
  <w:p w14:paraId="14BA73BD" w14:textId="77777777" w:rsidR="00AF3D43" w:rsidRPr="003224CB" w:rsidRDefault="00AF3D43" w:rsidP="003224CB">
    <w:pPr>
      <w:pStyle w:val="Bokmrke"/>
    </w:pPr>
    <w:bookmarkStart w:id="7" w:name="insFollowingHeader_01"/>
    <w:r w:rsidRPr="003224CB">
      <w:t xml:space="preserve"> </w:t>
    </w:r>
    <w:bookmarkEnd w:id="7"/>
    <w:r w:rsidR="00000000">
      <w:rPr>
        <w:noProof/>
        <w:lang w:eastAsia="sv-SE"/>
      </w:rPr>
      <w:pict w14:anchorId="05CE147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bmkLogo" style="position:absolute;margin-left:54.7pt;margin-top:15.3pt;width:104.6pt;height:32.05pt;z-index:251660288;mso-position-horizontal:absolute;mso-position-horizontal-relative:page;mso-position-vertical:absolute;mso-position-vertical-relative:page" o:allowincell="f" stroked="f">
          <v:fill r:id="rId1" o:title="logoRV" type="frame"/>
          <v:textbox style="mso-next-textbox:#_x0000_s1026" inset="0,0,0,0">
            <w:txbxContent>
              <w:p w14:paraId="44326360" w14:textId="77777777" w:rsidR="00AF3D43" w:rsidRPr="003D7109" w:rsidRDefault="00AF3D43" w:rsidP="00211EE8"/>
            </w:txbxContent>
          </v:textbox>
          <w10:wrap anchorx="page" anchory="page"/>
          <w10:anchorlock/>
        </v:shape>
      </w:pict>
    </w:r>
    <w:r w:rsidRPr="003224CB">
      <w:t xml:space="preserve"> </w:t>
    </w:r>
  </w:p>
  <w:p w14:paraId="4FF6C8F0" w14:textId="77777777" w:rsidR="00AF3D43" w:rsidRPr="003224CB" w:rsidRDefault="00AF3D43" w:rsidP="003224CB">
    <w:pPr>
      <w:pStyle w:val="Bokmrke"/>
    </w:pPr>
  </w:p>
  <w:p w14:paraId="498790A1" w14:textId="77777777" w:rsidR="002C7EB4" w:rsidRPr="00AF3D43" w:rsidRDefault="002C7EB4" w:rsidP="00AF3D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F3D43" w:rsidRPr="00DE54F1" w14:paraId="61198C24" w14:textId="77777777" w:rsidTr="00F23548">
      <w:trPr>
        <w:cantSplit/>
        <w:trHeight w:val="170"/>
      </w:trPr>
      <w:tc>
        <w:tcPr>
          <w:tcW w:w="5953" w:type="dxa"/>
          <w:vMerge w:val="restart"/>
        </w:tcPr>
        <w:p w14:paraId="0C3E7804" w14:textId="77777777" w:rsidR="00AF3D43" w:rsidRPr="00DE54F1" w:rsidRDefault="00AF3D43" w:rsidP="00DE54F1"/>
      </w:tc>
      <w:tc>
        <w:tcPr>
          <w:tcW w:w="2695" w:type="dxa"/>
          <w:gridSpan w:val="2"/>
          <w:tcMar>
            <w:top w:w="0" w:type="dxa"/>
          </w:tcMar>
        </w:tcPr>
        <w:p w14:paraId="538EFA95" w14:textId="77777777" w:rsidR="00AF3D43" w:rsidRPr="00DE54F1" w:rsidRDefault="00AF3D43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2F300AC2" w14:textId="77777777" w:rsidR="00AF3D43" w:rsidRPr="00DE54F1" w:rsidRDefault="00AF3D43" w:rsidP="00DE54F1">
          <w:pPr>
            <w:pStyle w:val="Ledtext"/>
          </w:pPr>
        </w:p>
      </w:tc>
    </w:tr>
    <w:tr w:rsidR="00AF3D43" w:rsidRPr="00DE54F1" w14:paraId="78DBB01F" w14:textId="77777777" w:rsidTr="00F23548">
      <w:trPr>
        <w:cantSplit/>
        <w:trHeight w:hRule="exact" w:val="454"/>
      </w:trPr>
      <w:tc>
        <w:tcPr>
          <w:tcW w:w="5953" w:type="dxa"/>
          <w:vMerge/>
        </w:tcPr>
        <w:p w14:paraId="2C222ED9" w14:textId="77777777" w:rsidR="00AF3D43" w:rsidRPr="00DE54F1" w:rsidRDefault="00AF3D43" w:rsidP="00DE54F1"/>
      </w:tc>
      <w:tc>
        <w:tcPr>
          <w:tcW w:w="2695" w:type="dxa"/>
          <w:gridSpan w:val="2"/>
          <w:tcMar>
            <w:top w:w="0" w:type="dxa"/>
          </w:tcMar>
        </w:tcPr>
        <w:p w14:paraId="366C18A5" w14:textId="77777777" w:rsidR="00AF3D43" w:rsidRPr="00FC4E40" w:rsidRDefault="00AF3D43" w:rsidP="00FC4E40">
          <w:pPr>
            <w:pStyle w:val="Dokumenttyp"/>
          </w:pPr>
          <w:bookmarkStart w:id="8" w:name="bmkDocType_01"/>
          <w:r>
            <w:t xml:space="preserve"> </w:t>
          </w:r>
          <w:bookmarkEnd w:id="8"/>
        </w:p>
      </w:tc>
      <w:bookmarkStart w:id="9" w:name="objPageNbr_01"/>
      <w:tc>
        <w:tcPr>
          <w:tcW w:w="991" w:type="dxa"/>
          <w:tcMar>
            <w:top w:w="0" w:type="dxa"/>
          </w:tcMar>
        </w:tcPr>
        <w:p w14:paraId="6BFA354D" w14:textId="77777777" w:rsidR="00AF3D43" w:rsidRPr="00DE54F1" w:rsidRDefault="00AF3D43" w:rsidP="00666722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2DB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032DB9">
              <w:rPr>
                <w:noProof/>
              </w:rPr>
              <w:t>2</w:t>
            </w:r>
          </w:fldSimple>
          <w:r>
            <w:t xml:space="preserve">) </w:t>
          </w:r>
          <w:bookmarkEnd w:id="9"/>
        </w:p>
      </w:tc>
    </w:tr>
    <w:tr w:rsidR="00AF3D43" w:rsidRPr="00DE54F1" w14:paraId="0AB39FAE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1F009DDC" w14:textId="77777777" w:rsidR="00AF3D43" w:rsidRPr="00DE54F1" w:rsidRDefault="00AF3D43" w:rsidP="00DE54F1"/>
      </w:tc>
      <w:tc>
        <w:tcPr>
          <w:tcW w:w="1843" w:type="dxa"/>
        </w:tcPr>
        <w:p w14:paraId="75B4B97D" w14:textId="77777777" w:rsidR="00AF3D43" w:rsidRPr="00DE54F1" w:rsidRDefault="00AF3D43" w:rsidP="00DE54F1">
          <w:pPr>
            <w:pStyle w:val="Ledtext"/>
          </w:pPr>
          <w:bookmarkStart w:id="10" w:name="capDocDate_01"/>
          <w:r>
            <w:t>Datum</w:t>
          </w:r>
          <w:bookmarkEnd w:id="10"/>
        </w:p>
      </w:tc>
      <w:tc>
        <w:tcPr>
          <w:tcW w:w="1843" w:type="dxa"/>
          <w:gridSpan w:val="2"/>
        </w:tcPr>
        <w:p w14:paraId="313CF5EF" w14:textId="77777777" w:rsidR="00AF3D43" w:rsidRPr="00DE54F1" w:rsidRDefault="00AF3D43" w:rsidP="00DE54F1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AF3D43" w:rsidRPr="00DE54F1" w14:paraId="3CCE3F73" w14:textId="77777777" w:rsidTr="00F23548">
      <w:trPr>
        <w:cantSplit/>
        <w:trHeight w:val="471"/>
      </w:trPr>
      <w:tc>
        <w:tcPr>
          <w:tcW w:w="5953" w:type="dxa"/>
          <w:vMerge w:val="restart"/>
          <w:shd w:val="clear" w:color="auto" w:fill="auto"/>
        </w:tcPr>
        <w:p w14:paraId="28017F20" w14:textId="1B592309" w:rsidR="00AF3D43" w:rsidRPr="00DE54F1" w:rsidRDefault="00263C81" w:rsidP="00AF3D43">
          <w:pPr>
            <w:pStyle w:val="Sidhuvudstext"/>
          </w:pPr>
          <w:bookmarkStart w:id="12" w:name="chkPersonalProfile_01"/>
          <w:r>
            <w:t>H</w:t>
          </w:r>
          <w:r w:rsidR="00AF3D43">
            <w:t>älso- och sjukvårds</w:t>
          </w:r>
          <w:r>
            <w:t>förvaltningen</w:t>
          </w:r>
          <w:r w:rsidR="00AF3D43">
            <w:br/>
          </w:r>
          <w:r>
            <w:t>Nära Vård</w:t>
          </w:r>
          <w:r>
            <w:br/>
          </w:r>
          <w:r w:rsidR="00AF3D43">
            <w:t>Vårdval</w:t>
          </w:r>
          <w:r>
            <w:t xml:space="preserve"> Primärvård</w:t>
          </w:r>
          <w:r w:rsidR="00AF3D43">
            <w:br/>
          </w:r>
          <w:bookmarkEnd w:id="12"/>
        </w:p>
      </w:tc>
      <w:tc>
        <w:tcPr>
          <w:tcW w:w="1843" w:type="dxa"/>
        </w:tcPr>
        <w:p w14:paraId="5C76A8D8" w14:textId="2E165EC2" w:rsidR="00AF3D43" w:rsidRPr="00DE54F1" w:rsidRDefault="00AF3D43" w:rsidP="00512777">
          <w:pPr>
            <w:pStyle w:val="Sidhuvudstext"/>
          </w:pPr>
          <w:bookmarkStart w:id="13" w:name="bmkDocDate_01"/>
          <w:r>
            <w:t>20</w:t>
          </w:r>
          <w:bookmarkEnd w:id="13"/>
          <w:r w:rsidR="00263C81">
            <w:t>2</w:t>
          </w:r>
          <w:r w:rsidR="009466C4">
            <w:t>3</w:t>
          </w:r>
          <w:r w:rsidR="00263C81">
            <w:t>-</w:t>
          </w:r>
          <w:r w:rsidR="009466C4">
            <w:t>06</w:t>
          </w:r>
          <w:r w:rsidR="00263C81">
            <w:t>-08</w:t>
          </w:r>
        </w:p>
      </w:tc>
      <w:tc>
        <w:tcPr>
          <w:tcW w:w="1843" w:type="dxa"/>
          <w:gridSpan w:val="2"/>
        </w:tcPr>
        <w:p w14:paraId="4F38457A" w14:textId="77777777" w:rsidR="00AF3D43" w:rsidRPr="00DE54F1" w:rsidRDefault="00AF3D43" w:rsidP="00512777">
          <w:pPr>
            <w:pStyle w:val="Sidhuvudstext"/>
          </w:pPr>
          <w:bookmarkStart w:id="14" w:name="bmkOurRef_01"/>
          <w:r>
            <w:t xml:space="preserve"> </w:t>
          </w:r>
          <w:bookmarkEnd w:id="14"/>
        </w:p>
      </w:tc>
    </w:tr>
    <w:tr w:rsidR="00AF3D43" w:rsidRPr="00DE54F1" w14:paraId="4BEB8AAF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4F64E85B" w14:textId="77777777" w:rsidR="00AF3D43" w:rsidRPr="00DE54F1" w:rsidRDefault="00AF3D43" w:rsidP="00DE54F1"/>
      </w:tc>
      <w:tc>
        <w:tcPr>
          <w:tcW w:w="1843" w:type="dxa"/>
        </w:tcPr>
        <w:p w14:paraId="6D32D322" w14:textId="77777777" w:rsidR="00AF3D43" w:rsidRPr="00DE54F1" w:rsidRDefault="00AF3D43" w:rsidP="00DE54F1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1843" w:type="dxa"/>
          <w:gridSpan w:val="2"/>
        </w:tcPr>
        <w:p w14:paraId="51DAA4A7" w14:textId="77777777" w:rsidR="00AF3D43" w:rsidRPr="00DE54F1" w:rsidRDefault="00AF3D43" w:rsidP="00DE54F1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AF3D43" w:rsidRPr="00DE54F1" w14:paraId="02A7C00F" w14:textId="77777777" w:rsidTr="00F23548">
      <w:trPr>
        <w:cantSplit/>
      </w:trPr>
      <w:tc>
        <w:tcPr>
          <w:tcW w:w="5953" w:type="dxa"/>
          <w:vMerge/>
          <w:shd w:val="clear" w:color="auto" w:fill="auto"/>
        </w:tcPr>
        <w:p w14:paraId="26344A9F" w14:textId="77777777" w:rsidR="00AF3D43" w:rsidRPr="00DE54F1" w:rsidRDefault="00AF3D43" w:rsidP="00DE54F1"/>
      </w:tc>
      <w:tc>
        <w:tcPr>
          <w:tcW w:w="1843" w:type="dxa"/>
        </w:tcPr>
        <w:p w14:paraId="3F1F7095" w14:textId="77777777" w:rsidR="00AF3D43" w:rsidRPr="00DE54F1" w:rsidRDefault="00AF3D43" w:rsidP="00512777">
          <w:pPr>
            <w:pStyle w:val="Sidhuvudstext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1843" w:type="dxa"/>
          <w:gridSpan w:val="2"/>
        </w:tcPr>
        <w:p w14:paraId="342ECE29" w14:textId="77777777" w:rsidR="00AF3D43" w:rsidRPr="00DE54F1" w:rsidRDefault="00AF3D43" w:rsidP="00512777">
          <w:pPr>
            <w:pStyle w:val="Sidhuvudstext"/>
          </w:pPr>
          <w:bookmarkStart w:id="18" w:name="bmkYourRef_01"/>
          <w:r>
            <w:t xml:space="preserve"> </w:t>
          </w:r>
          <w:bookmarkEnd w:id="18"/>
        </w:p>
      </w:tc>
    </w:tr>
  </w:tbl>
  <w:p w14:paraId="787FA5A9" w14:textId="77777777" w:rsidR="00AF3D43" w:rsidRPr="009232BD" w:rsidRDefault="00000000" w:rsidP="00DE54F1">
    <w:pPr>
      <w:pStyle w:val="Bokmrke"/>
    </w:pPr>
    <w:bookmarkStart w:id="19" w:name="insFirstHeader_01"/>
    <w:r>
      <w:rPr>
        <w:sz w:val="14"/>
      </w:rPr>
      <w:pict w14:anchorId="2889289C"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1025" type="#_x0000_t202" alt="bmkLogo" style="position:absolute;margin-left:54.7pt;margin-top:15.3pt;width:104.6pt;height:32.05pt;z-index:251658240;mso-position-horizontal:absolute;mso-position-horizontal-relative:page;mso-position-vertical:absolute;mso-position-vertical-relative:page" o:allowincell="f" stroked="f">
          <v:fill r:id="rId1" o:title="logoRV" type="frame"/>
          <v:textbox style="mso-next-textbox:#bmkLogo" inset="0,0,0,0">
            <w:txbxContent>
              <w:p w14:paraId="727E8B47" w14:textId="77777777" w:rsidR="00AF3D43" w:rsidRPr="003D7109" w:rsidRDefault="00AF3D43" w:rsidP="00DE54F1"/>
            </w:txbxContent>
          </v:textbox>
          <w10:wrap anchorx="page" anchory="page"/>
          <w10:anchorlock/>
        </v:shape>
      </w:pict>
    </w:r>
    <w:r w:rsidR="00AF3D43" w:rsidRPr="009232BD">
      <w:t xml:space="preserve"> </w:t>
    </w:r>
    <w:bookmarkEnd w:id="19"/>
  </w:p>
  <w:p w14:paraId="540336A9" w14:textId="77777777" w:rsidR="002C7EB4" w:rsidRPr="00AF3D43" w:rsidRDefault="002C7EB4" w:rsidP="00AF3D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76A2DF8"/>
    <w:multiLevelType w:val="hybridMultilevel"/>
    <w:tmpl w:val="FE686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FCC27E9"/>
    <w:multiLevelType w:val="hybridMultilevel"/>
    <w:tmpl w:val="885CA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16308">
    <w:abstractNumId w:val="13"/>
  </w:num>
  <w:num w:numId="2" w16cid:durableId="1089085193">
    <w:abstractNumId w:val="14"/>
  </w:num>
  <w:num w:numId="3" w16cid:durableId="664823387">
    <w:abstractNumId w:val="12"/>
  </w:num>
  <w:num w:numId="4" w16cid:durableId="1862932930">
    <w:abstractNumId w:val="11"/>
  </w:num>
  <w:num w:numId="5" w16cid:durableId="1788348321">
    <w:abstractNumId w:val="9"/>
  </w:num>
  <w:num w:numId="6" w16cid:durableId="846990212">
    <w:abstractNumId w:val="3"/>
  </w:num>
  <w:num w:numId="7" w16cid:durableId="561675757">
    <w:abstractNumId w:val="2"/>
  </w:num>
  <w:num w:numId="8" w16cid:durableId="2041196539">
    <w:abstractNumId w:val="1"/>
  </w:num>
  <w:num w:numId="9" w16cid:durableId="1789399031">
    <w:abstractNumId w:val="0"/>
  </w:num>
  <w:num w:numId="10" w16cid:durableId="560873763">
    <w:abstractNumId w:val="10"/>
  </w:num>
  <w:num w:numId="11" w16cid:durableId="433405052">
    <w:abstractNumId w:val="7"/>
  </w:num>
  <w:num w:numId="12" w16cid:durableId="342362195">
    <w:abstractNumId w:val="6"/>
  </w:num>
  <w:num w:numId="13" w16cid:durableId="2050953931">
    <w:abstractNumId w:val="5"/>
  </w:num>
  <w:num w:numId="14" w16cid:durableId="828713082">
    <w:abstractNumId w:val="4"/>
  </w:num>
  <w:num w:numId="15" w16cid:durableId="1604340684">
    <w:abstractNumId w:val="8"/>
  </w:num>
  <w:num w:numId="16" w16cid:durableId="18913813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AF3D43"/>
    <w:rsid w:val="00002DB4"/>
    <w:rsid w:val="00006A75"/>
    <w:rsid w:val="00012360"/>
    <w:rsid w:val="00014A57"/>
    <w:rsid w:val="000238E0"/>
    <w:rsid w:val="00032DB9"/>
    <w:rsid w:val="00035CFA"/>
    <w:rsid w:val="000548D7"/>
    <w:rsid w:val="00085745"/>
    <w:rsid w:val="00097B04"/>
    <w:rsid w:val="000C7535"/>
    <w:rsid w:val="000D305F"/>
    <w:rsid w:val="000F0DA0"/>
    <w:rsid w:val="000F2F07"/>
    <w:rsid w:val="00114BB5"/>
    <w:rsid w:val="00125A06"/>
    <w:rsid w:val="00136616"/>
    <w:rsid w:val="00147C02"/>
    <w:rsid w:val="00153C2C"/>
    <w:rsid w:val="00172DB3"/>
    <w:rsid w:val="0018118E"/>
    <w:rsid w:val="00183732"/>
    <w:rsid w:val="00185C9B"/>
    <w:rsid w:val="00197553"/>
    <w:rsid w:val="001D4654"/>
    <w:rsid w:val="001E1BCF"/>
    <w:rsid w:val="001F6373"/>
    <w:rsid w:val="00206931"/>
    <w:rsid w:val="00226942"/>
    <w:rsid w:val="00233B22"/>
    <w:rsid w:val="00246650"/>
    <w:rsid w:val="00247DE1"/>
    <w:rsid w:val="00263C81"/>
    <w:rsid w:val="002761CD"/>
    <w:rsid w:val="00283303"/>
    <w:rsid w:val="0029778B"/>
    <w:rsid w:val="002A13C1"/>
    <w:rsid w:val="002A52B9"/>
    <w:rsid w:val="002B66A2"/>
    <w:rsid w:val="002C2093"/>
    <w:rsid w:val="002C7EB4"/>
    <w:rsid w:val="002F1CC4"/>
    <w:rsid w:val="002F6618"/>
    <w:rsid w:val="00304A02"/>
    <w:rsid w:val="00304D1A"/>
    <w:rsid w:val="00321B90"/>
    <w:rsid w:val="00330F24"/>
    <w:rsid w:val="00330FF6"/>
    <w:rsid w:val="00333C5E"/>
    <w:rsid w:val="003379F3"/>
    <w:rsid w:val="003459C9"/>
    <w:rsid w:val="003530CD"/>
    <w:rsid w:val="00353A8C"/>
    <w:rsid w:val="003864EB"/>
    <w:rsid w:val="003A0467"/>
    <w:rsid w:val="003A0EDC"/>
    <w:rsid w:val="003A25A3"/>
    <w:rsid w:val="003A26D0"/>
    <w:rsid w:val="003E6DE2"/>
    <w:rsid w:val="00410B82"/>
    <w:rsid w:val="0041115B"/>
    <w:rsid w:val="00422547"/>
    <w:rsid w:val="004261CA"/>
    <w:rsid w:val="00445CFD"/>
    <w:rsid w:val="0044725E"/>
    <w:rsid w:val="00447579"/>
    <w:rsid w:val="00450B78"/>
    <w:rsid w:val="00473D31"/>
    <w:rsid w:val="00475340"/>
    <w:rsid w:val="004960E3"/>
    <w:rsid w:val="004C1155"/>
    <w:rsid w:val="004C183D"/>
    <w:rsid w:val="004C7D84"/>
    <w:rsid w:val="004D39A3"/>
    <w:rsid w:val="004F03F6"/>
    <w:rsid w:val="005073C8"/>
    <w:rsid w:val="00514C38"/>
    <w:rsid w:val="005228DE"/>
    <w:rsid w:val="00533E14"/>
    <w:rsid w:val="005429ED"/>
    <w:rsid w:val="00553977"/>
    <w:rsid w:val="00574C4A"/>
    <w:rsid w:val="005B033C"/>
    <w:rsid w:val="005B1555"/>
    <w:rsid w:val="005B50AD"/>
    <w:rsid w:val="005C2626"/>
    <w:rsid w:val="005C3393"/>
    <w:rsid w:val="005D1C5A"/>
    <w:rsid w:val="005D7602"/>
    <w:rsid w:val="005E2C5A"/>
    <w:rsid w:val="005F1C00"/>
    <w:rsid w:val="005F386F"/>
    <w:rsid w:val="006064FC"/>
    <w:rsid w:val="0060782E"/>
    <w:rsid w:val="00622C36"/>
    <w:rsid w:val="0062391D"/>
    <w:rsid w:val="00624521"/>
    <w:rsid w:val="0062501A"/>
    <w:rsid w:val="00625110"/>
    <w:rsid w:val="00651EA4"/>
    <w:rsid w:val="00667ADE"/>
    <w:rsid w:val="006722CB"/>
    <w:rsid w:val="0067296F"/>
    <w:rsid w:val="006A62E4"/>
    <w:rsid w:val="006B4A05"/>
    <w:rsid w:val="006B7002"/>
    <w:rsid w:val="006D04B0"/>
    <w:rsid w:val="006D297A"/>
    <w:rsid w:val="006E1681"/>
    <w:rsid w:val="006F7993"/>
    <w:rsid w:val="00704E5B"/>
    <w:rsid w:val="007072DE"/>
    <w:rsid w:val="007165C2"/>
    <w:rsid w:val="00735AFF"/>
    <w:rsid w:val="00741847"/>
    <w:rsid w:val="0076728F"/>
    <w:rsid w:val="0077542E"/>
    <w:rsid w:val="00786340"/>
    <w:rsid w:val="00797110"/>
    <w:rsid w:val="007B3CEC"/>
    <w:rsid w:val="007C2985"/>
    <w:rsid w:val="007C365C"/>
    <w:rsid w:val="007D690E"/>
    <w:rsid w:val="007F5025"/>
    <w:rsid w:val="00805F9E"/>
    <w:rsid w:val="00811A6C"/>
    <w:rsid w:val="0083136E"/>
    <w:rsid w:val="00844BB2"/>
    <w:rsid w:val="00852E5D"/>
    <w:rsid w:val="008630BF"/>
    <w:rsid w:val="00863661"/>
    <w:rsid w:val="0087017A"/>
    <w:rsid w:val="008776A6"/>
    <w:rsid w:val="008B71E3"/>
    <w:rsid w:val="008E41E1"/>
    <w:rsid w:val="008F3502"/>
    <w:rsid w:val="008F6809"/>
    <w:rsid w:val="00906E2D"/>
    <w:rsid w:val="00921AF9"/>
    <w:rsid w:val="00927727"/>
    <w:rsid w:val="00943666"/>
    <w:rsid w:val="009466C4"/>
    <w:rsid w:val="00956EF8"/>
    <w:rsid w:val="00971B52"/>
    <w:rsid w:val="0097203A"/>
    <w:rsid w:val="00974064"/>
    <w:rsid w:val="009813A9"/>
    <w:rsid w:val="00990D78"/>
    <w:rsid w:val="009A4CBD"/>
    <w:rsid w:val="009A750F"/>
    <w:rsid w:val="009B105F"/>
    <w:rsid w:val="009B5064"/>
    <w:rsid w:val="009C1EDD"/>
    <w:rsid w:val="009F64D5"/>
    <w:rsid w:val="00A115D0"/>
    <w:rsid w:val="00A22826"/>
    <w:rsid w:val="00A43634"/>
    <w:rsid w:val="00A75A6D"/>
    <w:rsid w:val="00A853A6"/>
    <w:rsid w:val="00A85640"/>
    <w:rsid w:val="00A9573C"/>
    <w:rsid w:val="00AA47D0"/>
    <w:rsid w:val="00AC5A55"/>
    <w:rsid w:val="00AD08E1"/>
    <w:rsid w:val="00AD2C93"/>
    <w:rsid w:val="00AE3F0E"/>
    <w:rsid w:val="00AF3D43"/>
    <w:rsid w:val="00AF5AFB"/>
    <w:rsid w:val="00B02698"/>
    <w:rsid w:val="00B2784F"/>
    <w:rsid w:val="00B41B1D"/>
    <w:rsid w:val="00B60B86"/>
    <w:rsid w:val="00B61948"/>
    <w:rsid w:val="00B63707"/>
    <w:rsid w:val="00B76956"/>
    <w:rsid w:val="00BA044D"/>
    <w:rsid w:val="00BC1D8B"/>
    <w:rsid w:val="00BC31BE"/>
    <w:rsid w:val="00BD4BAC"/>
    <w:rsid w:val="00BF7D9C"/>
    <w:rsid w:val="00C2385E"/>
    <w:rsid w:val="00C23D8B"/>
    <w:rsid w:val="00C33B75"/>
    <w:rsid w:val="00C50D35"/>
    <w:rsid w:val="00C53578"/>
    <w:rsid w:val="00C5433A"/>
    <w:rsid w:val="00C63585"/>
    <w:rsid w:val="00C646CA"/>
    <w:rsid w:val="00C72E1B"/>
    <w:rsid w:val="00C77260"/>
    <w:rsid w:val="00C8060F"/>
    <w:rsid w:val="00CA1D5B"/>
    <w:rsid w:val="00CA2C56"/>
    <w:rsid w:val="00CA531A"/>
    <w:rsid w:val="00CE2710"/>
    <w:rsid w:val="00CE717A"/>
    <w:rsid w:val="00D03254"/>
    <w:rsid w:val="00D0476C"/>
    <w:rsid w:val="00D07FE5"/>
    <w:rsid w:val="00D332F6"/>
    <w:rsid w:val="00D3464C"/>
    <w:rsid w:val="00D35913"/>
    <w:rsid w:val="00D553DE"/>
    <w:rsid w:val="00D56ABA"/>
    <w:rsid w:val="00D6323A"/>
    <w:rsid w:val="00D66281"/>
    <w:rsid w:val="00D96645"/>
    <w:rsid w:val="00DB3B4E"/>
    <w:rsid w:val="00DE0035"/>
    <w:rsid w:val="00E2728A"/>
    <w:rsid w:val="00E358AD"/>
    <w:rsid w:val="00E46265"/>
    <w:rsid w:val="00E62100"/>
    <w:rsid w:val="00E652EF"/>
    <w:rsid w:val="00E715F8"/>
    <w:rsid w:val="00EA4217"/>
    <w:rsid w:val="00ED3EBE"/>
    <w:rsid w:val="00EE26F3"/>
    <w:rsid w:val="00EE6C3B"/>
    <w:rsid w:val="00EF36AE"/>
    <w:rsid w:val="00F04BBE"/>
    <w:rsid w:val="00F1073A"/>
    <w:rsid w:val="00F37A5B"/>
    <w:rsid w:val="00F463F1"/>
    <w:rsid w:val="00F64F3B"/>
    <w:rsid w:val="00F778B5"/>
    <w:rsid w:val="00F84E7C"/>
    <w:rsid w:val="00FA690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02EB0CF"/>
  <w15:docId w15:val="{1F040A46-78E0-4D08-B763-465B8380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072DE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C8060F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C8060F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C8060F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C8060F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358AD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E358AD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358A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358A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358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358AD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E358AD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semiHidden/>
    <w:qFormat/>
    <w:rsid w:val="00E358AD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358AD"/>
    <w:rPr>
      <w:sz w:val="16"/>
      <w:lang w:eastAsia="sv-SE"/>
    </w:rPr>
  </w:style>
  <w:style w:type="table" w:customStyle="1" w:styleId="LTV-tabellGul">
    <w:name w:val="LTV-tabell Gul"/>
    <w:basedOn w:val="Normaltabell"/>
    <w:rsid w:val="00E358AD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E358AD"/>
    <w:pPr>
      <w:spacing w:after="0"/>
    </w:pPr>
  </w:style>
  <w:style w:type="paragraph" w:styleId="Numreradlista">
    <w:name w:val="List Number"/>
    <w:basedOn w:val="Normal"/>
    <w:qFormat/>
    <w:rsid w:val="00E358AD"/>
    <w:pPr>
      <w:numPr>
        <w:numId w:val="5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E358AD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358AD"/>
    <w:pPr>
      <w:numPr>
        <w:numId w:val="10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E358AD"/>
    <w:rPr>
      <w:rFonts w:asciiTheme="majorHAnsi" w:hAnsiTheme="majorHAnsi"/>
    </w:rPr>
  </w:style>
  <w:style w:type="paragraph" w:customStyle="1" w:styleId="Titel">
    <w:name w:val="Titel"/>
    <w:basedOn w:val="Normal"/>
    <w:next w:val="Brdtext"/>
    <w:semiHidden/>
    <w:qFormat/>
    <w:rsid w:val="00E358AD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358A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E358AD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358AD"/>
    <w:rPr>
      <w:sz w:val="2"/>
    </w:rPr>
  </w:style>
  <w:style w:type="paragraph" w:customStyle="1" w:styleId="Sidhuvudstext">
    <w:name w:val="Sidhuvudstext"/>
    <w:basedOn w:val="Sidhuvud"/>
    <w:semiHidden/>
    <w:qFormat/>
    <w:rsid w:val="00E358AD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7072DE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7072DE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072DE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358AD"/>
    <w:pPr>
      <w:tabs>
        <w:tab w:val="right" w:leader="dot" w:pos="8097"/>
      </w:tabs>
      <w:ind w:left="2268" w:right="284" w:hanging="567"/>
    </w:pPr>
  </w:style>
  <w:style w:type="table" w:styleId="Tabellrutnt">
    <w:name w:val="Table Grid"/>
    <w:basedOn w:val="Normaltabell"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V-tabellBl">
    <w:name w:val="LTV-tabell Bl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E358AD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  <w:style w:type="numbering" w:styleId="111111">
    <w:name w:val="Outline List 2"/>
    <w:basedOn w:val="Ingenlista"/>
    <w:semiHidden/>
    <w:rsid w:val="00E358AD"/>
    <w:pPr>
      <w:numPr>
        <w:numId w:val="1"/>
      </w:numPr>
    </w:pPr>
  </w:style>
  <w:style w:type="numbering" w:styleId="1ai">
    <w:name w:val="Outline List 1"/>
    <w:basedOn w:val="Ingenlista"/>
    <w:semiHidden/>
    <w:rsid w:val="00E358AD"/>
    <w:pPr>
      <w:numPr>
        <w:numId w:val="2"/>
      </w:numPr>
    </w:pPr>
  </w:style>
  <w:style w:type="paragraph" w:customStyle="1" w:styleId="Adress">
    <w:name w:val="Adress"/>
    <w:basedOn w:val="Brdtext"/>
    <w:semiHidden/>
    <w:rsid w:val="00E358AD"/>
    <w:pPr>
      <w:spacing w:after="0" w:line="264" w:lineRule="atLeast"/>
    </w:pPr>
  </w:style>
  <w:style w:type="paragraph" w:styleId="Adress-brev">
    <w:name w:val="envelope address"/>
    <w:basedOn w:val="Normal"/>
    <w:semiHidden/>
    <w:rsid w:val="00E358AD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character" w:customStyle="1" w:styleId="SidfotChar">
    <w:name w:val="Sidfot Char"/>
    <w:basedOn w:val="Standardstycketeckensnitt"/>
    <w:link w:val="Sidfot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358AD"/>
  </w:style>
  <w:style w:type="character" w:customStyle="1" w:styleId="AnteckningsrubrikChar">
    <w:name w:val="Anteckningsrubrik Char"/>
    <w:basedOn w:val="Standardstycketeckensnitt"/>
    <w:link w:val="Anteckningsrubrik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E358AD"/>
    <w:rPr>
      <w:color w:val="800080"/>
      <w:u w:val="single"/>
    </w:rPr>
  </w:style>
  <w:style w:type="numbering" w:styleId="Artikelsektion">
    <w:name w:val="Outline List 3"/>
    <w:basedOn w:val="Ingenlista"/>
    <w:semiHidden/>
    <w:rsid w:val="00E358AD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358AD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358AD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E358AD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58AD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358AD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E358AD"/>
    <w:rPr>
      <w:i/>
      <w:iCs/>
    </w:rPr>
  </w:style>
  <w:style w:type="paragraph" w:customStyle="1" w:styleId="Blankettnr">
    <w:name w:val="Blankettnr"/>
    <w:basedOn w:val="Normal"/>
    <w:semiHidden/>
    <w:rsid w:val="00E358AD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358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358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358AD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E358A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358AD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358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358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358AD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56AB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358AD"/>
  </w:style>
  <w:style w:type="character" w:customStyle="1" w:styleId="DatumChar">
    <w:name w:val="Datum Char"/>
    <w:basedOn w:val="Standardstycketeckensnitt"/>
    <w:link w:val="Datum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358AD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358AD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358AD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358AD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358AD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358AD"/>
  </w:style>
  <w:style w:type="character" w:customStyle="1" w:styleId="E-postsignaturChar">
    <w:name w:val="E-postsignatur Char"/>
    <w:basedOn w:val="Standardstycketeckensnitt"/>
    <w:link w:val="E-post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358AD"/>
    <w:pPr>
      <w:ind w:left="480" w:hanging="480"/>
    </w:pPr>
    <w:rPr>
      <w:sz w:val="28"/>
    </w:rPr>
  </w:style>
  <w:style w:type="character" w:styleId="Fotnotsreferens">
    <w:name w:val="footnote reference"/>
    <w:basedOn w:val="Standardstycketeckensnitt"/>
    <w:semiHidden/>
    <w:rsid w:val="00E358A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358AD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358AD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358AD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358AD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358AD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ndlggare">
    <w:name w:val="Handläggare"/>
    <w:basedOn w:val="Sidhuvud"/>
    <w:semiHidden/>
    <w:rsid w:val="00E358AD"/>
    <w:rPr>
      <w:rFonts w:cs="Arial"/>
    </w:rPr>
  </w:style>
  <w:style w:type="paragraph" w:styleId="HTML-adress">
    <w:name w:val="HTML Address"/>
    <w:basedOn w:val="Normal"/>
    <w:link w:val="HTML-adressChar"/>
    <w:semiHidden/>
    <w:rsid w:val="00E358AD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358AD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E358AD"/>
  </w:style>
  <w:style w:type="character" w:styleId="HTML-citat">
    <w:name w:val="HTML Cite"/>
    <w:basedOn w:val="Standardstycketeckensnitt"/>
    <w:semiHidden/>
    <w:rsid w:val="00E358AD"/>
    <w:rPr>
      <w:i/>
      <w:iCs/>
    </w:rPr>
  </w:style>
  <w:style w:type="character" w:styleId="HTML-definition">
    <w:name w:val="HTML Definition"/>
    <w:basedOn w:val="Standardstycketeckensnitt"/>
    <w:semiHidden/>
    <w:rsid w:val="00E358AD"/>
    <w:rPr>
      <w:i/>
      <w:iCs/>
    </w:rPr>
  </w:style>
  <w:style w:type="character" w:styleId="HTML-exempel">
    <w:name w:val="HTML Sample"/>
    <w:basedOn w:val="Standardstycketeckensnitt"/>
    <w:semiHidden/>
    <w:rsid w:val="00E358AD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358AD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358AD"/>
    <w:rPr>
      <w:i/>
      <w:iCs/>
    </w:rPr>
  </w:style>
  <w:style w:type="character" w:styleId="Hyperlnk">
    <w:name w:val="Hyperlink"/>
    <w:basedOn w:val="Standardstycketeckensnitt"/>
    <w:semiHidden/>
    <w:rsid w:val="00E358AD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358AD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358AD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358AD"/>
  </w:style>
  <w:style w:type="character" w:customStyle="1" w:styleId="InledningChar">
    <w:name w:val="Inledning Char"/>
    <w:basedOn w:val="Standardstycketeckensnitt"/>
    <w:link w:val="Inlednin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358AD"/>
    <w:pPr>
      <w:ind w:left="960"/>
    </w:pPr>
  </w:style>
  <w:style w:type="paragraph" w:styleId="Innehll6">
    <w:name w:val="toc 6"/>
    <w:basedOn w:val="Normal"/>
    <w:next w:val="Normal"/>
    <w:autoRedefine/>
    <w:semiHidden/>
    <w:rsid w:val="00E358AD"/>
    <w:pPr>
      <w:ind w:left="1200"/>
    </w:pPr>
  </w:style>
  <w:style w:type="paragraph" w:styleId="Innehll7">
    <w:name w:val="toc 7"/>
    <w:basedOn w:val="Normal"/>
    <w:next w:val="Normal"/>
    <w:autoRedefine/>
    <w:semiHidden/>
    <w:rsid w:val="00E358AD"/>
    <w:pPr>
      <w:ind w:left="1440"/>
    </w:pPr>
  </w:style>
  <w:style w:type="paragraph" w:styleId="Innehll8">
    <w:name w:val="toc 8"/>
    <w:basedOn w:val="Normal"/>
    <w:next w:val="Normal"/>
    <w:autoRedefine/>
    <w:semiHidden/>
    <w:rsid w:val="00E358AD"/>
    <w:pPr>
      <w:ind w:left="1680"/>
    </w:pPr>
  </w:style>
  <w:style w:type="paragraph" w:styleId="Innehll9">
    <w:name w:val="toc 9"/>
    <w:basedOn w:val="Normal"/>
    <w:next w:val="Normal"/>
    <w:autoRedefine/>
    <w:semiHidden/>
    <w:rsid w:val="00E358AD"/>
    <w:pPr>
      <w:ind w:left="1920"/>
    </w:pPr>
  </w:style>
  <w:style w:type="paragraph" w:customStyle="1" w:styleId="Instruktionstext">
    <w:name w:val="Instruktionstext"/>
    <w:basedOn w:val="Normal"/>
    <w:semiHidden/>
    <w:qFormat/>
    <w:rsid w:val="00E358AD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358AD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741847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358AD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358AD"/>
    <w:pPr>
      <w:ind w:left="283" w:hanging="283"/>
    </w:pPr>
  </w:style>
  <w:style w:type="paragraph" w:styleId="Lista2">
    <w:name w:val="List 2"/>
    <w:basedOn w:val="Normal"/>
    <w:semiHidden/>
    <w:rsid w:val="00E358AD"/>
    <w:pPr>
      <w:ind w:left="566" w:hanging="283"/>
    </w:pPr>
  </w:style>
  <w:style w:type="paragraph" w:styleId="Lista3">
    <w:name w:val="List 3"/>
    <w:basedOn w:val="Normal"/>
    <w:semiHidden/>
    <w:rsid w:val="00E358AD"/>
    <w:pPr>
      <w:ind w:left="849" w:hanging="283"/>
    </w:pPr>
  </w:style>
  <w:style w:type="paragraph" w:styleId="Lista4">
    <w:name w:val="List 4"/>
    <w:basedOn w:val="Normal"/>
    <w:semiHidden/>
    <w:rsid w:val="00E358AD"/>
    <w:pPr>
      <w:ind w:left="1132" w:hanging="283"/>
    </w:pPr>
  </w:style>
  <w:style w:type="paragraph" w:styleId="Lista5">
    <w:name w:val="List 5"/>
    <w:basedOn w:val="Normal"/>
    <w:semiHidden/>
    <w:rsid w:val="00E358AD"/>
    <w:pPr>
      <w:ind w:left="1415" w:hanging="283"/>
    </w:pPr>
  </w:style>
  <w:style w:type="paragraph" w:styleId="Listafortstt">
    <w:name w:val="List Continue"/>
    <w:basedOn w:val="Normal"/>
    <w:semiHidden/>
    <w:rsid w:val="00E358AD"/>
    <w:pPr>
      <w:spacing w:after="120"/>
      <w:ind w:left="283"/>
    </w:pPr>
  </w:style>
  <w:style w:type="paragraph" w:styleId="Listafortstt2">
    <w:name w:val="List Continue 2"/>
    <w:basedOn w:val="Normal"/>
    <w:semiHidden/>
    <w:rsid w:val="00E358AD"/>
    <w:pPr>
      <w:spacing w:after="120"/>
      <w:ind w:left="566"/>
    </w:pPr>
  </w:style>
  <w:style w:type="paragraph" w:styleId="Listafortstt3">
    <w:name w:val="List Continue 3"/>
    <w:basedOn w:val="Normal"/>
    <w:semiHidden/>
    <w:rsid w:val="00E358AD"/>
    <w:pPr>
      <w:spacing w:after="120"/>
      <w:ind w:left="849"/>
    </w:pPr>
  </w:style>
  <w:style w:type="paragraph" w:styleId="Listafortstt4">
    <w:name w:val="List Continue 4"/>
    <w:basedOn w:val="Normal"/>
    <w:semiHidden/>
    <w:rsid w:val="00E358AD"/>
    <w:pPr>
      <w:spacing w:after="120"/>
      <w:ind w:left="1132"/>
    </w:pPr>
  </w:style>
  <w:style w:type="paragraph" w:styleId="Listafortstt5">
    <w:name w:val="List Continue 5"/>
    <w:basedOn w:val="Normal"/>
    <w:semiHidden/>
    <w:rsid w:val="00E358AD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E358AD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3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358AD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358AD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358AD"/>
    <w:rPr>
      <w:sz w:val="24"/>
    </w:rPr>
  </w:style>
  <w:style w:type="paragraph" w:styleId="Normaltindrag">
    <w:name w:val="Normal Indent"/>
    <w:basedOn w:val="Normal"/>
    <w:semiHidden/>
    <w:rsid w:val="00E358AD"/>
    <w:pPr>
      <w:ind w:left="1304"/>
    </w:pPr>
  </w:style>
  <w:style w:type="paragraph" w:styleId="Numreradlista2">
    <w:name w:val="List Number 2"/>
    <w:basedOn w:val="Normal"/>
    <w:semiHidden/>
    <w:rsid w:val="00E358AD"/>
    <w:pPr>
      <w:numPr>
        <w:numId w:val="6"/>
      </w:numPr>
    </w:pPr>
  </w:style>
  <w:style w:type="paragraph" w:styleId="Numreradlista3">
    <w:name w:val="List Number 3"/>
    <w:basedOn w:val="Normal"/>
    <w:semiHidden/>
    <w:rsid w:val="00E358AD"/>
    <w:pPr>
      <w:numPr>
        <w:numId w:val="7"/>
      </w:numPr>
    </w:pPr>
  </w:style>
  <w:style w:type="paragraph" w:styleId="Numreradlista4">
    <w:name w:val="List Number 4"/>
    <w:basedOn w:val="Normal"/>
    <w:semiHidden/>
    <w:rsid w:val="00E358AD"/>
    <w:pPr>
      <w:numPr>
        <w:numId w:val="8"/>
      </w:numPr>
    </w:pPr>
  </w:style>
  <w:style w:type="paragraph" w:styleId="Numreradlista5">
    <w:name w:val="List Number 5"/>
    <w:basedOn w:val="Normal"/>
    <w:semiHidden/>
    <w:rsid w:val="00E358AD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358AD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358AD"/>
    <w:pPr>
      <w:numPr>
        <w:numId w:val="11"/>
      </w:numPr>
    </w:pPr>
  </w:style>
  <w:style w:type="paragraph" w:styleId="Punktlista3">
    <w:name w:val="List Bullet 3"/>
    <w:basedOn w:val="Normal"/>
    <w:semiHidden/>
    <w:rsid w:val="00E358AD"/>
    <w:pPr>
      <w:numPr>
        <w:numId w:val="12"/>
      </w:numPr>
    </w:pPr>
  </w:style>
  <w:style w:type="paragraph" w:styleId="Punktlista4">
    <w:name w:val="List Bullet 4"/>
    <w:basedOn w:val="Normal"/>
    <w:semiHidden/>
    <w:rsid w:val="00E358AD"/>
    <w:pPr>
      <w:numPr>
        <w:numId w:val="13"/>
      </w:numPr>
    </w:pPr>
  </w:style>
  <w:style w:type="paragraph" w:styleId="Punktlista5">
    <w:name w:val="List Bullet 5"/>
    <w:basedOn w:val="Normal"/>
    <w:semiHidden/>
    <w:rsid w:val="00E358AD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E358AD"/>
  </w:style>
  <w:style w:type="paragraph" w:customStyle="1" w:styleId="Referenser">
    <w:name w:val="Referenser"/>
    <w:basedOn w:val="Normal"/>
    <w:semiHidden/>
    <w:rsid w:val="00E358AD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8060F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C8060F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C8060F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8060F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Sidnummer">
    <w:name w:val="page number"/>
    <w:basedOn w:val="Standardstycketeckensnitt"/>
    <w:semiHidden/>
    <w:rsid w:val="00E358AD"/>
  </w:style>
  <w:style w:type="paragraph" w:customStyle="1" w:styleId="Sidnummer2">
    <w:name w:val="Sidnummer2"/>
    <w:basedOn w:val="Brdtext"/>
    <w:semiHidden/>
    <w:rsid w:val="00E358AD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358AD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358AD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358AD"/>
    <w:rPr>
      <w:b/>
      <w:bCs/>
    </w:rPr>
  </w:style>
  <w:style w:type="table" w:styleId="Tabellmed3D-effekter1">
    <w:name w:val="Table 3D effects 1"/>
    <w:basedOn w:val="Normaltabell"/>
    <w:semiHidden/>
    <w:rsid w:val="00E358AD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358AD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358AD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358AD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358AD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358AD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358AD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358AD"/>
  </w:style>
  <w:style w:type="table" w:styleId="Tabellrutnt1">
    <w:name w:val="Table Grid 1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358AD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358AD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358AD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358AD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E358AD"/>
    <w:rPr>
      <w:b/>
      <w:bCs/>
    </w:rPr>
  </w:style>
  <w:style w:type="paragraph" w:customStyle="1" w:styleId="Tabelltextkursiv">
    <w:name w:val="Tabelltext_kursiv"/>
    <w:basedOn w:val="Tabelltextfet"/>
    <w:semiHidden/>
    <w:rsid w:val="00E358AD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E358AD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741847"/>
    <w:rPr>
      <w:rFonts w:asciiTheme="majorHAnsi" w:eastAsia="Calibri" w:hAnsiTheme="majorHAnsi" w:cs="Arial"/>
      <w:sz w:val="24"/>
      <w:szCs w:val="22"/>
      <w:lang w:eastAsia="en-US"/>
    </w:rPr>
  </w:style>
  <w:style w:type="table" w:styleId="Webbtabell1">
    <w:name w:val="Table Web 1"/>
    <w:basedOn w:val="Normaltabell"/>
    <w:semiHidden/>
    <w:rsid w:val="00E358AD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358AD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358AD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26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attstrom@regionvastmanland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tvfs01\rltvprog\mallar\Mallar%20Office365\Brev.dotx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88E9C7-D7A2-4D52-9739-93D9446A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2</TotalTime>
  <Pages>2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Lindberg</dc:creator>
  <dc:description>LTV1000, v4.0, 2015-09-23</dc:description>
  <cp:lastModifiedBy>Cecilia Skanser</cp:lastModifiedBy>
  <cp:revision>2</cp:revision>
  <cp:lastPrinted>2005-08-04T14:24:00Z</cp:lastPrinted>
  <dcterms:created xsi:type="dcterms:W3CDTF">2023-06-08T13:56:00Z</dcterms:created>
  <dcterms:modified xsi:type="dcterms:W3CDTF">2023-06-08T13:56:00Z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Anna Lindberg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Anna Lindberg</vt:lpwstr>
  </property>
  <property fmtid="{D5CDD505-2E9C-101B-9397-08002B2CF9AE}" pid="23" name="cdpTitle">
    <vt:lpwstr>Administrativ assistent</vt:lpwstr>
  </property>
  <property fmtid="{D5CDD505-2E9C-101B-9397-08002B2CF9AE}" pid="24" name="cdpPhone">
    <vt:lpwstr>021-17 68 78</vt:lpwstr>
  </property>
  <property fmtid="{D5CDD505-2E9C-101B-9397-08002B2CF9AE}" pid="25" name="cdpCellphone">
    <vt:lpwstr/>
  </property>
  <property fmtid="{D5CDD505-2E9C-101B-9397-08002B2CF9AE}" pid="26" name="cdpEmail">
    <vt:lpwstr>anna.lindberg@regionvastmanland.se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Regionkontoret</vt:lpwstr>
  </property>
  <property fmtid="{D5CDD505-2E9C-101B-9397-08002B2CF9AE}" pid="30" name="cdpUnit">
    <vt:lpwstr>Centrum för hälso- och sjukvårdsutveckling</vt:lpwstr>
  </property>
  <property fmtid="{D5CDD505-2E9C-101B-9397-08002B2CF9AE}" pid="31" name="cdpWP">
    <vt:lpwstr>Vårdvalsenheten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HeadingFormat">
    <vt:lpwstr>NegativeIndent</vt:lpwstr>
  </property>
</Properties>
</file>