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9F" w:rsidRPr="00AA3A1A" w:rsidRDefault="00524EAA" w:rsidP="00524EAA">
      <w:pPr>
        <w:pStyle w:val="Rubrik1"/>
        <w:rPr>
          <w:sz w:val="18"/>
          <w:szCs w:val="18"/>
        </w:rPr>
      </w:pPr>
      <w:r w:rsidRPr="00524EAA">
        <w:t>Papperslös provhantering</w:t>
      </w:r>
      <w:r w:rsidR="00AA3A1A">
        <w:tab/>
      </w:r>
      <w:r w:rsidR="00AA3A1A">
        <w:tab/>
      </w:r>
      <w:r w:rsidR="00AA3A1A">
        <w:tab/>
      </w:r>
      <w:r w:rsidR="00AA3A1A" w:rsidRPr="00AA3A1A">
        <w:rPr>
          <w:sz w:val="18"/>
          <w:szCs w:val="18"/>
        </w:rPr>
        <w:t>version uppdaterad 2020-10-07</w:t>
      </w:r>
    </w:p>
    <w:p w:rsidR="00780388" w:rsidRPr="00780388" w:rsidRDefault="00780388" w:rsidP="00780388">
      <w:r>
        <w:t>Tänk på att du kan vara både beställare och provtagare. Använd i sådana fall hela instruktionen</w:t>
      </w:r>
    </w:p>
    <w:p w:rsidR="00524EAA" w:rsidRPr="00682080" w:rsidRDefault="00524EAA" w:rsidP="00524EAA">
      <w:pPr>
        <w:pStyle w:val="Rubrik2"/>
        <w:rPr>
          <w:b/>
          <w:bCs/>
          <w:u w:val="single"/>
        </w:rPr>
      </w:pPr>
      <w:r w:rsidRPr="00682080">
        <w:rPr>
          <w:b/>
          <w:bCs/>
          <w:u w:val="single"/>
        </w:rPr>
        <w:t>Beställarens flöde</w:t>
      </w:r>
    </w:p>
    <w:p w:rsidR="00BA2597" w:rsidRDefault="00BA2597" w:rsidP="00BA2597">
      <w:pPr>
        <w:pStyle w:val="Liststycke"/>
        <w:numPr>
          <w:ilvl w:val="0"/>
          <w:numId w:val="1"/>
        </w:numPr>
      </w:pPr>
      <w:r>
        <w:t xml:space="preserve">Öppna beställning </w:t>
      </w:r>
      <w:proofErr w:type="spellStart"/>
      <w:r>
        <w:t>provbunden</w:t>
      </w:r>
      <w:proofErr w:type="spellEnd"/>
      <w:r>
        <w:t xml:space="preserve"> och välj aktuella analyser.</w:t>
      </w:r>
    </w:p>
    <w:p w:rsidR="00E72559" w:rsidRDefault="00BA2597" w:rsidP="00E72559">
      <w:pPr>
        <w:pStyle w:val="Liststycke"/>
        <w:numPr>
          <w:ilvl w:val="0"/>
          <w:numId w:val="1"/>
        </w:numPr>
      </w:pPr>
      <w:r>
        <w:t>Kontrollera att beställaren, beställande enhet, svarsmottagare, svarsmottagande enhet är korrekt</w:t>
      </w:r>
      <w:r w:rsidR="00D5488C">
        <w:t>.</w:t>
      </w:r>
      <w:bookmarkStart w:id="0" w:name="_GoBack"/>
      <w:bookmarkEnd w:id="0"/>
    </w:p>
    <w:p w:rsidR="00D549E8" w:rsidRPr="00E72559" w:rsidRDefault="00D549E8" w:rsidP="00E72559">
      <w:pPr>
        <w:pStyle w:val="Liststycke"/>
        <w:numPr>
          <w:ilvl w:val="0"/>
          <w:numId w:val="1"/>
        </w:numPr>
      </w:pPr>
      <w:r>
        <w:t xml:space="preserve">Ange planerad provtagningstid. </w:t>
      </w:r>
    </w:p>
    <w:p w:rsidR="00922BD8" w:rsidRPr="00922BD8" w:rsidRDefault="00600E86" w:rsidP="00922BD8">
      <w:pPr>
        <w:pStyle w:val="Liststycke"/>
        <w:numPr>
          <w:ilvl w:val="0"/>
          <w:numId w:val="1"/>
        </w:numPr>
      </w:pPr>
      <w:r>
        <w:t>Beställaren kan skriva en</w:t>
      </w:r>
      <w:r w:rsidR="00922BD8" w:rsidRPr="00922BD8">
        <w:t xml:space="preserve"> kommentar </w:t>
      </w:r>
      <w:r w:rsidR="00E72559">
        <w:t>i fliken b</w:t>
      </w:r>
      <w:r>
        <w:t>eställarens kommentar</w:t>
      </w:r>
      <w:r w:rsidR="000E3266">
        <w:t>.</w:t>
      </w:r>
    </w:p>
    <w:p w:rsidR="00D549E8" w:rsidRPr="000E3266" w:rsidRDefault="00D549E8" w:rsidP="00BA2597">
      <w:pPr>
        <w:pStyle w:val="Liststycke"/>
        <w:numPr>
          <w:ilvl w:val="0"/>
          <w:numId w:val="1"/>
        </w:numPr>
        <w:rPr>
          <w:b/>
        </w:rPr>
      </w:pPr>
      <w:r>
        <w:t xml:space="preserve">När allt </w:t>
      </w:r>
      <w:r w:rsidR="00662988">
        <w:t xml:space="preserve">är </w:t>
      </w:r>
      <w:r>
        <w:t xml:space="preserve">korrekt ifyllt klicka på knappen </w:t>
      </w:r>
      <w:r w:rsidRPr="000E3266">
        <w:rPr>
          <w:b/>
        </w:rPr>
        <w:t>Spara</w:t>
      </w:r>
      <w:r w:rsidR="00D8427E">
        <w:rPr>
          <w:b/>
        </w:rPr>
        <w:t>.</w:t>
      </w:r>
    </w:p>
    <w:p w:rsidR="00D549E8" w:rsidRDefault="00EF528E" w:rsidP="00D549E8">
      <w:pPr>
        <w:pStyle w:val="Liststycke"/>
        <w:rPr>
          <w:highlight w:val="yellow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A3DC7C0" wp14:editId="6F24DE99">
            <wp:simplePos x="0" y="0"/>
            <wp:positionH relativeFrom="margin">
              <wp:posOffset>-730131</wp:posOffset>
            </wp:positionH>
            <wp:positionV relativeFrom="paragraph">
              <wp:posOffset>116513</wp:posOffset>
            </wp:positionV>
            <wp:extent cx="5288914" cy="2919046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914" cy="291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A87" w:rsidRDefault="00524EAA" w:rsidP="00524EAA">
      <w:r w:rsidRPr="00524EAA">
        <w:rPr>
          <w:b/>
        </w:rPr>
        <w:t>EGEN AVDELNING</w:t>
      </w:r>
      <w:r>
        <w:t xml:space="preserve"> </w:t>
      </w:r>
      <w:r w:rsidR="005D5A20">
        <w:t>ska alltid vara ifylld vid beställning.</w:t>
      </w:r>
      <w:r>
        <w:t xml:space="preserve"> </w:t>
      </w:r>
    </w:p>
    <w:p w:rsidR="0073615C" w:rsidRPr="0073615C" w:rsidRDefault="0073615C" w:rsidP="0073615C"/>
    <w:p w:rsidR="0073615C" w:rsidRPr="0073615C" w:rsidRDefault="0073615C" w:rsidP="0073615C"/>
    <w:p w:rsidR="0073615C" w:rsidRPr="0073615C" w:rsidRDefault="0073615C" w:rsidP="0073615C"/>
    <w:p w:rsidR="0073615C" w:rsidRPr="0073615C" w:rsidRDefault="0073615C" w:rsidP="0073615C"/>
    <w:p w:rsidR="0073615C" w:rsidRPr="0073615C" w:rsidRDefault="0073615C" w:rsidP="0073615C"/>
    <w:p w:rsidR="0073615C" w:rsidRPr="0073615C" w:rsidRDefault="0073615C" w:rsidP="0073615C"/>
    <w:p w:rsidR="0073615C" w:rsidRPr="0073615C" w:rsidRDefault="0073615C" w:rsidP="0073615C"/>
    <w:p w:rsidR="0073615C" w:rsidRPr="0073615C" w:rsidRDefault="0073615C" w:rsidP="0073615C"/>
    <w:p w:rsidR="0073615C" w:rsidRDefault="0073615C" w:rsidP="0073615C"/>
    <w:p w:rsidR="0073615C" w:rsidRPr="00682080" w:rsidRDefault="0073615C" w:rsidP="0073615C">
      <w:pPr>
        <w:pStyle w:val="Rubrik2"/>
        <w:rPr>
          <w:b/>
          <w:bCs/>
          <w:u w:val="single"/>
        </w:rPr>
      </w:pPr>
      <w:r w:rsidRPr="00682080">
        <w:rPr>
          <w:b/>
          <w:bCs/>
          <w:u w:val="single"/>
        </w:rPr>
        <w:t>Provtagarens flöde</w:t>
      </w:r>
    </w:p>
    <w:p w:rsidR="00E5381C" w:rsidRDefault="00E5381C" w:rsidP="00E5381C">
      <w:pPr>
        <w:pStyle w:val="Liststycke"/>
        <w:numPr>
          <w:ilvl w:val="0"/>
          <w:numId w:val="2"/>
        </w:numPr>
      </w:pPr>
      <w:r>
        <w:t xml:space="preserve">Sök fram </w:t>
      </w:r>
      <w:r w:rsidR="0030117A">
        <w:t>aktuell</w:t>
      </w:r>
      <w:r>
        <w:t xml:space="preserve"> patient</w:t>
      </w:r>
      <w:r w:rsidR="00CF002C">
        <w:t>.</w:t>
      </w:r>
    </w:p>
    <w:p w:rsidR="005D3CA6" w:rsidRDefault="00E5381C" w:rsidP="00E5381C">
      <w:pPr>
        <w:pStyle w:val="Liststycke"/>
        <w:numPr>
          <w:ilvl w:val="0"/>
          <w:numId w:val="2"/>
        </w:numPr>
      </w:pPr>
      <w:r>
        <w:t>Ö</w:t>
      </w:r>
      <w:r w:rsidR="0073615C">
        <w:t xml:space="preserve">ppna </w:t>
      </w:r>
      <w:r>
        <w:t>p</w:t>
      </w:r>
      <w:r w:rsidR="0073615C">
        <w:t>rovtagningsunderlag</w:t>
      </w:r>
      <w:r w:rsidR="00CF002C">
        <w:t>.</w:t>
      </w:r>
    </w:p>
    <w:p w:rsidR="00F41333" w:rsidRPr="005D3CA6" w:rsidRDefault="005D3CA6" w:rsidP="00E5381C">
      <w:pPr>
        <w:pStyle w:val="Liststycke"/>
        <w:numPr>
          <w:ilvl w:val="0"/>
          <w:numId w:val="2"/>
        </w:numPr>
        <w:rPr>
          <w:b/>
          <w:bCs/>
        </w:rPr>
      </w:pPr>
      <w:r w:rsidRPr="005D3CA6">
        <w:rPr>
          <w:b/>
          <w:bCs/>
        </w:rPr>
        <w:t>Tänk på att patienten kan ha underlag från annan beställande enhet som visas genom att välja ALLA i beställande enhet.</w:t>
      </w:r>
      <w:r w:rsidR="00E5381C" w:rsidRPr="005D3CA6">
        <w:rPr>
          <w:b/>
          <w:bCs/>
        </w:rPr>
        <w:t xml:space="preserve"> </w:t>
      </w:r>
    </w:p>
    <w:p w:rsidR="005A7729" w:rsidRPr="00C42AEC" w:rsidRDefault="005A7729" w:rsidP="00E5381C">
      <w:pPr>
        <w:pStyle w:val="Liststycke"/>
        <w:numPr>
          <w:ilvl w:val="0"/>
          <w:numId w:val="2"/>
        </w:numPr>
        <w:rPr>
          <w:b/>
          <w:bCs/>
        </w:rPr>
      </w:pPr>
      <w:r>
        <w:t xml:space="preserve">För att identifiera </w:t>
      </w:r>
      <w:r w:rsidR="0030117A">
        <w:t>aktuell beställning</w:t>
      </w:r>
      <w:r>
        <w:t xml:space="preserve">en kontrollera planerad provtagningstid </w:t>
      </w:r>
      <w:r w:rsidRPr="00C42AEC">
        <w:rPr>
          <w:b/>
          <w:bCs/>
        </w:rPr>
        <w:t>och kontrollera fliken beställarens kommentar</w:t>
      </w:r>
      <w:r w:rsidR="00CF002C" w:rsidRPr="00C42AEC">
        <w:rPr>
          <w:b/>
          <w:bCs/>
        </w:rPr>
        <w:t>.</w:t>
      </w:r>
    </w:p>
    <w:p w:rsidR="005A7729" w:rsidRDefault="005A7729" w:rsidP="00E5381C">
      <w:pPr>
        <w:pStyle w:val="Liststycke"/>
        <w:numPr>
          <w:ilvl w:val="0"/>
          <w:numId w:val="2"/>
        </w:numPr>
      </w:pPr>
      <w:r>
        <w:t>Skriv ut etiketter</w:t>
      </w:r>
      <w:r w:rsidR="00CF002C">
        <w:t>.</w:t>
      </w:r>
    </w:p>
    <w:p w:rsidR="00780388" w:rsidRDefault="00C65C53" w:rsidP="00780388">
      <w:pPr>
        <w:pStyle w:val="Liststyck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D0D45F" wp14:editId="3F700E4A">
            <wp:simplePos x="0" y="0"/>
            <wp:positionH relativeFrom="margin">
              <wp:posOffset>213995</wp:posOffset>
            </wp:positionH>
            <wp:positionV relativeFrom="paragraph">
              <wp:posOffset>242570</wp:posOffset>
            </wp:positionV>
            <wp:extent cx="4391025" cy="3159195"/>
            <wp:effectExtent l="0" t="0" r="0" b="317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5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729">
        <w:t>När provet är taget ange provtagningstid</w:t>
      </w:r>
      <w:r w:rsidR="000E3445">
        <w:t xml:space="preserve"> i datum</w:t>
      </w:r>
      <w:r w:rsidR="00AB64CD">
        <w:t xml:space="preserve"> och klockslag</w:t>
      </w:r>
      <w:r w:rsidR="005A7729">
        <w:t xml:space="preserve"> och skicka</w:t>
      </w:r>
      <w:r w:rsidR="00CF002C">
        <w:t>.</w:t>
      </w:r>
      <w:r w:rsidR="00825FCB">
        <w:tab/>
      </w:r>
    </w:p>
    <w:p w:rsidR="005A7729" w:rsidRDefault="00825FCB" w:rsidP="00780388">
      <w:r>
        <w:tab/>
      </w:r>
    </w:p>
    <w:p w:rsidR="00780388" w:rsidRDefault="00780388" w:rsidP="00780388"/>
    <w:p w:rsidR="00B02A87" w:rsidRDefault="00B02A87" w:rsidP="0073615C">
      <w:pPr>
        <w:rPr>
          <w:b/>
        </w:rPr>
      </w:pPr>
    </w:p>
    <w:p w:rsidR="00B02A87" w:rsidRDefault="00B02A87" w:rsidP="0073615C">
      <w:pPr>
        <w:rPr>
          <w:b/>
        </w:rPr>
      </w:pPr>
    </w:p>
    <w:p w:rsidR="00825FCB" w:rsidRDefault="00825FCB" w:rsidP="0073615C">
      <w:pPr>
        <w:rPr>
          <w:b/>
        </w:rPr>
      </w:pPr>
    </w:p>
    <w:p w:rsidR="00825FCB" w:rsidRDefault="00825FCB" w:rsidP="0073615C">
      <w:pPr>
        <w:rPr>
          <w:b/>
        </w:rPr>
      </w:pPr>
    </w:p>
    <w:p w:rsidR="003327FF" w:rsidRDefault="003327FF" w:rsidP="0073615C">
      <w:pPr>
        <w:rPr>
          <w:b/>
        </w:rPr>
      </w:pPr>
    </w:p>
    <w:p w:rsidR="00E36B96" w:rsidRDefault="00E36B96" w:rsidP="0073615C">
      <w:pPr>
        <w:rPr>
          <w:b/>
        </w:rPr>
      </w:pPr>
    </w:p>
    <w:sectPr w:rsidR="00E36B96" w:rsidSect="00B02A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2A93"/>
    <w:multiLevelType w:val="hybridMultilevel"/>
    <w:tmpl w:val="9C3E5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E11"/>
    <w:multiLevelType w:val="hybridMultilevel"/>
    <w:tmpl w:val="B31A6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DFD"/>
    <w:multiLevelType w:val="hybridMultilevel"/>
    <w:tmpl w:val="2CBC7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C43"/>
    <w:multiLevelType w:val="hybridMultilevel"/>
    <w:tmpl w:val="C9F414A4"/>
    <w:lvl w:ilvl="0" w:tplc="9A6A55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1136"/>
    <w:multiLevelType w:val="hybridMultilevel"/>
    <w:tmpl w:val="C36A3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AA"/>
    <w:rsid w:val="00046D4B"/>
    <w:rsid w:val="000617E2"/>
    <w:rsid w:val="00066AFC"/>
    <w:rsid w:val="000E3266"/>
    <w:rsid w:val="000E3445"/>
    <w:rsid w:val="000F5A4A"/>
    <w:rsid w:val="001121FA"/>
    <w:rsid w:val="001E7575"/>
    <w:rsid w:val="00202B0A"/>
    <w:rsid w:val="00264770"/>
    <w:rsid w:val="002C5233"/>
    <w:rsid w:val="0030117A"/>
    <w:rsid w:val="003327FF"/>
    <w:rsid w:val="003375A6"/>
    <w:rsid w:val="0033769F"/>
    <w:rsid w:val="003A6287"/>
    <w:rsid w:val="003E05C8"/>
    <w:rsid w:val="00425C55"/>
    <w:rsid w:val="00490C7A"/>
    <w:rsid w:val="004F183E"/>
    <w:rsid w:val="00524EAA"/>
    <w:rsid w:val="005A7729"/>
    <w:rsid w:val="005D3CA6"/>
    <w:rsid w:val="005D5A20"/>
    <w:rsid w:val="00600E86"/>
    <w:rsid w:val="00636101"/>
    <w:rsid w:val="00641FB5"/>
    <w:rsid w:val="00662988"/>
    <w:rsid w:val="00681CE6"/>
    <w:rsid w:val="00682080"/>
    <w:rsid w:val="006C5A10"/>
    <w:rsid w:val="00726E20"/>
    <w:rsid w:val="0073615C"/>
    <w:rsid w:val="00780388"/>
    <w:rsid w:val="00825FCB"/>
    <w:rsid w:val="008543CB"/>
    <w:rsid w:val="008E54A0"/>
    <w:rsid w:val="008F49CD"/>
    <w:rsid w:val="008F652C"/>
    <w:rsid w:val="00922BD8"/>
    <w:rsid w:val="00937735"/>
    <w:rsid w:val="009A3D41"/>
    <w:rsid w:val="00A0030A"/>
    <w:rsid w:val="00A36455"/>
    <w:rsid w:val="00A6248E"/>
    <w:rsid w:val="00A85453"/>
    <w:rsid w:val="00AA3A1A"/>
    <w:rsid w:val="00AA6D62"/>
    <w:rsid w:val="00AB64CD"/>
    <w:rsid w:val="00B003CB"/>
    <w:rsid w:val="00B02A87"/>
    <w:rsid w:val="00B44E7A"/>
    <w:rsid w:val="00B46E51"/>
    <w:rsid w:val="00BA2597"/>
    <w:rsid w:val="00BE13B5"/>
    <w:rsid w:val="00C42AEC"/>
    <w:rsid w:val="00C65C53"/>
    <w:rsid w:val="00CF002C"/>
    <w:rsid w:val="00D35DC2"/>
    <w:rsid w:val="00D5488C"/>
    <w:rsid w:val="00D549E8"/>
    <w:rsid w:val="00D8427E"/>
    <w:rsid w:val="00DA57D2"/>
    <w:rsid w:val="00E3358B"/>
    <w:rsid w:val="00E36B96"/>
    <w:rsid w:val="00E5381C"/>
    <w:rsid w:val="00E72559"/>
    <w:rsid w:val="00E84A32"/>
    <w:rsid w:val="00E93854"/>
    <w:rsid w:val="00EC2586"/>
    <w:rsid w:val="00EE3724"/>
    <w:rsid w:val="00EF528E"/>
    <w:rsid w:val="00F41333"/>
    <w:rsid w:val="00F4421A"/>
    <w:rsid w:val="00FC057A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9D9F"/>
  <w15:chartTrackingRefBased/>
  <w15:docId w15:val="{31FA2DFF-2F97-4F8A-B7E9-EE66606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2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A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C9CE5D24641B7B741C5A9EDB8CE" ma:contentTypeVersion="2" ma:contentTypeDescription="Skapa ett nytt dokument." ma:contentTypeScope="" ma:versionID="ec8ca67eb5fa9cbd036a9231860a3774">
  <xsd:schema xmlns:xsd="http://www.w3.org/2001/XMLSchema" xmlns:xs="http://www.w3.org/2001/XMLSchema" xmlns:p="http://schemas.microsoft.com/office/2006/metadata/properties" xmlns:ns2="4022711f-594a-406e-b4af-73f2ecb6163c" targetNamespace="http://schemas.microsoft.com/office/2006/metadata/properties" ma:root="true" ma:fieldsID="9ce332ebd1bec415c78c942100254653" ns2:_="">
    <xsd:import namespace="4022711f-594a-406e-b4af-73f2ecb61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711f-594a-406e-b4af-73f2ecb61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8A63-D63D-4DD5-84C2-713D71079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A77B9-15DA-48CA-895E-8E8EBC26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8B43A-AA68-4A02-BBFD-3775368D6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2711f-594a-406e-b4af-73f2ecb61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A1383015</Template>
  <TotalTime>151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Löfgren</dc:creator>
  <cp:keywords/>
  <dc:description/>
  <cp:lastModifiedBy>Susanne Fronda</cp:lastModifiedBy>
  <cp:revision>59</cp:revision>
  <cp:lastPrinted>2020-03-09T08:01:00Z</cp:lastPrinted>
  <dcterms:created xsi:type="dcterms:W3CDTF">2018-01-22T10:25:00Z</dcterms:created>
  <dcterms:modified xsi:type="dcterms:W3CDTF">2020-10-07T14:19:00Z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0x010100A84E9C9CE5D24641B7B741C5A9EDB8CE</vt:lpwstr>
  </property>
</Properties>
</file>