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5"/>
      </w:tblGrid>
      <w:tr w:rsidR="00303CF8" w:rsidTr="00303CF8">
        <w:sdt>
          <w:sdtPr>
            <w:rPr>
              <w:rFonts w:eastAsiaTheme="majorEastAsia" w:cstheme="majorBidi"/>
              <w:bCs/>
              <w:sz w:val="36"/>
              <w:szCs w:val="28"/>
            </w:rPr>
            <w:alias w:val="Klicka här och skriv rubrik"/>
            <w:tag w:val="startPoint"/>
            <w:id w:val="1627117315"/>
            <w:placeholder>
              <w:docPart w:val="E098167050B84777A65D784E4CDD7D78"/>
            </w:placeholder>
            <w:text/>
          </w:sdtPr>
          <w:sdtEndPr/>
          <w:sdtContent>
            <w:tc>
              <w:tcPr>
                <w:tcW w:w="10025" w:type="dxa"/>
              </w:tcPr>
              <w:p w:rsidR="00303CF8" w:rsidRDefault="00136C48" w:rsidP="00284808">
                <w:pPr>
                  <w:pStyle w:val="Titel"/>
                </w:pPr>
                <w:r w:rsidRPr="00136C48">
                  <w:rPr>
                    <w:rFonts w:eastAsiaTheme="majorEastAsia" w:cstheme="majorBidi"/>
                    <w:bCs/>
                    <w:sz w:val="36"/>
                    <w:szCs w:val="28"/>
                  </w:rPr>
                  <w:t>Enhetsändringar i kommunen</w:t>
                </w:r>
              </w:p>
            </w:tc>
          </w:sdtContent>
        </w:sdt>
      </w:tr>
    </w:tbl>
    <w:p w:rsidR="00136C48" w:rsidRPr="009D2AA2" w:rsidRDefault="00BF1586" w:rsidP="00136C48">
      <w:pPr>
        <w:pStyle w:val="Brdtext"/>
        <w:rPr>
          <w:i/>
          <w:sz w:val="24"/>
          <w:u w:val="single"/>
        </w:rPr>
      </w:pPr>
      <w:r>
        <w:rPr>
          <w:i/>
          <w:sz w:val="24"/>
          <w:u w:val="single"/>
        </w:rPr>
        <w:t>Vid enhetsändringar i er</w:t>
      </w:r>
      <w:r w:rsidR="00136C48" w:rsidRPr="009D2AA2">
        <w:rPr>
          <w:i/>
          <w:sz w:val="24"/>
          <w:u w:val="single"/>
        </w:rPr>
        <w:t xml:space="preserve"> organisation måste</w:t>
      </w:r>
      <w:r>
        <w:rPr>
          <w:i/>
          <w:sz w:val="24"/>
          <w:u w:val="single"/>
        </w:rPr>
        <w:t xml:space="preserve"> Regionens Cosmic förvaltning</w:t>
      </w:r>
      <w:r w:rsidR="00136C48" w:rsidRPr="009D2AA2">
        <w:rPr>
          <w:i/>
          <w:sz w:val="24"/>
          <w:u w:val="single"/>
        </w:rPr>
        <w:t xml:space="preserve"> få veta detta senast två veckor innan start.</w:t>
      </w:r>
    </w:p>
    <w:p w:rsidR="00BF1586" w:rsidRDefault="00BF1586" w:rsidP="00BF1586">
      <w:pPr>
        <w:pStyle w:val="Brdtext"/>
        <w:rPr>
          <w:sz w:val="24"/>
        </w:rPr>
      </w:pPr>
      <w:r>
        <w:rPr>
          <w:sz w:val="24"/>
        </w:rPr>
        <w:t xml:space="preserve">Organisationsförändringar som måste meddelas är: </w:t>
      </w:r>
    </w:p>
    <w:p w:rsidR="00BF1586" w:rsidRDefault="00136C48" w:rsidP="00BF1586">
      <w:pPr>
        <w:pStyle w:val="Brdtext"/>
        <w:numPr>
          <w:ilvl w:val="0"/>
          <w:numId w:val="15"/>
        </w:numPr>
        <w:rPr>
          <w:sz w:val="24"/>
        </w:rPr>
      </w:pPr>
      <w:r>
        <w:rPr>
          <w:sz w:val="24"/>
        </w:rPr>
        <w:t>Start av nya enheter</w:t>
      </w:r>
      <w:r w:rsidR="00BF1586">
        <w:rPr>
          <w:sz w:val="24"/>
        </w:rPr>
        <w:t xml:space="preserve"> eller start av nytt vårdbolag</w:t>
      </w:r>
    </w:p>
    <w:p w:rsidR="00BF1586" w:rsidRDefault="00136C48" w:rsidP="00BF1586">
      <w:pPr>
        <w:pStyle w:val="Brdtext"/>
        <w:numPr>
          <w:ilvl w:val="0"/>
          <w:numId w:val="15"/>
        </w:numPr>
        <w:rPr>
          <w:sz w:val="24"/>
        </w:rPr>
      </w:pPr>
      <w:r>
        <w:rPr>
          <w:sz w:val="24"/>
        </w:rPr>
        <w:t>Byte av ut</w:t>
      </w:r>
      <w:r w:rsidR="00BF1586">
        <w:rPr>
          <w:sz w:val="24"/>
        </w:rPr>
        <w:t>förare för redan aktiva enheter</w:t>
      </w:r>
    </w:p>
    <w:p w:rsidR="00136C48" w:rsidRDefault="00E85FC3" w:rsidP="00BF1586">
      <w:pPr>
        <w:pStyle w:val="Brdtext"/>
        <w:numPr>
          <w:ilvl w:val="0"/>
          <w:numId w:val="15"/>
        </w:numPr>
        <w:rPr>
          <w:sz w:val="24"/>
        </w:rPr>
      </w:pPr>
      <w:r w:rsidRPr="00E85FC3">
        <w:rPr>
          <w:sz w:val="24"/>
        </w:rPr>
        <w:t>(</w:t>
      </w:r>
      <w:r w:rsidR="00136C48" w:rsidRPr="00E85FC3">
        <w:rPr>
          <w:sz w:val="24"/>
        </w:rPr>
        <w:t xml:space="preserve">Eventuella omstruktureringar </w:t>
      </w:r>
      <w:r w:rsidRPr="00E85FC3">
        <w:rPr>
          <w:sz w:val="24"/>
        </w:rPr>
        <w:t>i eran befintliga HSA-struktur som kan påverka era ”Link enheter”).</w:t>
      </w:r>
    </w:p>
    <w:p w:rsidR="00136C48" w:rsidRDefault="00136C48" w:rsidP="00136C48">
      <w:pPr>
        <w:pStyle w:val="Brdtext"/>
        <w:rPr>
          <w:sz w:val="24"/>
        </w:rPr>
      </w:pPr>
      <w:r>
        <w:rPr>
          <w:sz w:val="24"/>
        </w:rPr>
        <w:t>1. Enhet</w:t>
      </w:r>
      <w:r w:rsidR="00BF1586">
        <w:rPr>
          <w:sz w:val="24"/>
        </w:rPr>
        <w:t>en måste skapas i kommunens HSA-</w:t>
      </w:r>
      <w:r>
        <w:rPr>
          <w:sz w:val="24"/>
        </w:rPr>
        <w:t>katalog innan Cosmic förvaltningen meddelas.</w:t>
      </w:r>
      <w:r>
        <w:rPr>
          <w:sz w:val="24"/>
        </w:rPr>
        <w:br/>
        <w:t xml:space="preserve">OBS! Vid uppköp av redan befintliga enheter måste dessa skapas som en ny enhet i HSA med ett nytt HSA-id. Befintlig enhet får inte flyttas mellan olika vårdbolag. </w:t>
      </w:r>
    </w:p>
    <w:p w:rsidR="00136C48" w:rsidRPr="00BF1586" w:rsidRDefault="00136C48" w:rsidP="00136C48">
      <w:pPr>
        <w:pStyle w:val="Brdtext"/>
        <w:rPr>
          <w:color w:val="0000FF" w:themeColor="hyperlink"/>
          <w:sz w:val="24"/>
          <w:u w:val="single"/>
        </w:rPr>
      </w:pPr>
      <w:r>
        <w:rPr>
          <w:sz w:val="24"/>
        </w:rPr>
        <w:t>2. Fyll i detta formulär</w:t>
      </w:r>
      <w:r w:rsidR="00623BD8">
        <w:rPr>
          <w:sz w:val="24"/>
        </w:rPr>
        <w:t xml:space="preserve"> (inklusive sida 2)</w:t>
      </w:r>
      <w:r>
        <w:rPr>
          <w:sz w:val="24"/>
        </w:rPr>
        <w:t xml:space="preserve"> och skicka till Sara Alvebris </w:t>
      </w:r>
      <w:r w:rsidR="00BF1586">
        <w:rPr>
          <w:sz w:val="24"/>
        </w:rPr>
        <w:t xml:space="preserve">på </w:t>
      </w:r>
      <w:hyperlink r:id="rId8" w:history="1">
        <w:r w:rsidR="00BF1586" w:rsidRPr="005E2D82">
          <w:rPr>
            <w:rStyle w:val="Hyperlnk"/>
            <w:sz w:val="24"/>
          </w:rPr>
          <w:t>sara.alvebris@regionvastmanland.se</w:t>
        </w:r>
      </w:hyperlink>
      <w:r w:rsidR="00BF1586">
        <w:rPr>
          <w:rStyle w:val="Hyperlnk"/>
          <w:sz w:val="24"/>
        </w:rPr>
        <w:br/>
      </w:r>
      <w:r>
        <w:rPr>
          <w:sz w:val="24"/>
        </w:rPr>
        <w:t>Peter Frandén</w:t>
      </w:r>
      <w:r w:rsidR="00BF1586">
        <w:rPr>
          <w:sz w:val="24"/>
        </w:rPr>
        <w:t xml:space="preserve"> på</w:t>
      </w:r>
      <w:r>
        <w:rPr>
          <w:sz w:val="24"/>
        </w:rPr>
        <w:t xml:space="preserve"> </w:t>
      </w:r>
      <w:hyperlink r:id="rId9" w:history="1">
        <w:r w:rsidRPr="005E2D82">
          <w:rPr>
            <w:rStyle w:val="Hyperlnk"/>
            <w:sz w:val="24"/>
          </w:rPr>
          <w:t>peter.franden@regionvastmanland.se</w:t>
        </w:r>
      </w:hyperlink>
      <w:r w:rsidR="00E957D7">
        <w:rPr>
          <w:rStyle w:val="Hyperlnk"/>
          <w:color w:val="FF0000"/>
          <w:sz w:val="24"/>
          <w:u w:val="none"/>
        </w:rPr>
        <w:t xml:space="preserve"> </w:t>
      </w:r>
      <w:r w:rsidR="00E957D7">
        <w:rPr>
          <w:rStyle w:val="Hyperlnk"/>
          <w:color w:val="auto"/>
          <w:sz w:val="24"/>
          <w:u w:val="none"/>
        </w:rPr>
        <w:t xml:space="preserve">samt Pia Aartola på </w:t>
      </w:r>
      <w:hyperlink r:id="rId10" w:history="1">
        <w:r w:rsidR="00E957D7" w:rsidRPr="009B0B10">
          <w:rPr>
            <w:rStyle w:val="Hyperlnk"/>
            <w:sz w:val="24"/>
          </w:rPr>
          <w:t>pia.aartola@regionvastmanland.se</w:t>
        </w:r>
      </w:hyperlink>
      <w:r w:rsidR="00E957D7">
        <w:rPr>
          <w:rStyle w:val="Hyperlnk"/>
          <w:color w:val="auto"/>
          <w:sz w:val="24"/>
          <w:u w:val="none"/>
        </w:rPr>
        <w:t xml:space="preserve">  </w:t>
      </w:r>
      <w:r>
        <w:rPr>
          <w:sz w:val="24"/>
        </w:rPr>
        <w:tab/>
      </w:r>
      <w:r w:rsidR="00E957D7">
        <w:rPr>
          <w:sz w:val="24"/>
        </w:rPr>
        <w:t xml:space="preserve"> </w:t>
      </w:r>
    </w:p>
    <w:p w:rsidR="00136C48" w:rsidRPr="00381C72" w:rsidRDefault="00136C48" w:rsidP="00136C48">
      <w:pPr>
        <w:pStyle w:val="Brdtext"/>
        <w:rPr>
          <w:b/>
          <w:sz w:val="24"/>
          <w:u w:val="single"/>
        </w:rPr>
      </w:pPr>
      <w:r w:rsidRPr="00381C72">
        <w:rPr>
          <w:b/>
          <w:sz w:val="24"/>
          <w:u w:val="single"/>
        </w:rPr>
        <w:t>Information om ny enhet</w:t>
      </w:r>
    </w:p>
    <w:tbl>
      <w:tblPr>
        <w:tblStyle w:val="Tabellrutnt"/>
        <w:tblW w:w="9040" w:type="dxa"/>
        <w:tblLook w:val="04A0" w:firstRow="1" w:lastRow="0" w:firstColumn="1" w:lastColumn="0" w:noHBand="0" w:noVBand="1"/>
      </w:tblPr>
      <w:tblGrid>
        <w:gridCol w:w="3936"/>
        <w:gridCol w:w="5104"/>
      </w:tblGrid>
      <w:tr w:rsidR="00136C48" w:rsidTr="00741934">
        <w:trPr>
          <w:trHeight w:val="716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Namn + HSA-id på enhet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548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Namn + HSA-id på vårdbolag/vårdgivare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559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Datum för start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660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Kontaktperson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</w:tbl>
    <w:p w:rsidR="00136C48" w:rsidRPr="00381C72" w:rsidRDefault="00136C48" w:rsidP="00136C48">
      <w:pPr>
        <w:pStyle w:val="Brdtext"/>
        <w:rPr>
          <w:b/>
          <w:sz w:val="24"/>
          <w:u w:val="single"/>
        </w:rPr>
      </w:pPr>
      <w:bookmarkStart w:id="0" w:name="_GoBack"/>
      <w:bookmarkEnd w:id="0"/>
      <w:r w:rsidRPr="00381C72">
        <w:rPr>
          <w:b/>
          <w:sz w:val="24"/>
          <w:u w:val="single"/>
        </w:rPr>
        <w:t>Information om eventuell stängning eller byte av vårdbolag för en enhet</w:t>
      </w:r>
    </w:p>
    <w:tbl>
      <w:tblPr>
        <w:tblStyle w:val="Tabellrutnt"/>
        <w:tblW w:w="9040" w:type="dxa"/>
        <w:tblLook w:val="04A0" w:firstRow="1" w:lastRow="0" w:firstColumn="1" w:lastColumn="0" w:noHBand="0" w:noVBand="1"/>
      </w:tblPr>
      <w:tblGrid>
        <w:gridCol w:w="3936"/>
        <w:gridCol w:w="5104"/>
      </w:tblGrid>
      <w:tr w:rsidR="00136C48" w:rsidTr="00741934">
        <w:trPr>
          <w:trHeight w:val="716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Namn + HSA-id på inaktiv enhet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548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Namn + HSA-id på vårdbolag/vårdgivare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559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Datum för inaktivering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660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Kontaktperson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</w:tbl>
    <w:p w:rsidR="001E1BCA" w:rsidRDefault="00623BD8" w:rsidP="001E1BCA">
      <w:pPr>
        <w:pStyle w:val="Brdtext"/>
        <w:rPr>
          <w:b/>
          <w:sz w:val="24"/>
          <w:u w:val="single"/>
          <w:lang w:eastAsia="en-US"/>
        </w:rPr>
      </w:pPr>
      <w:r>
        <w:rPr>
          <w:b/>
          <w:sz w:val="24"/>
          <w:u w:val="single"/>
          <w:lang w:eastAsia="en-US"/>
        </w:rPr>
        <w:lastRenderedPageBreak/>
        <w:t>Enhetsypningar</w:t>
      </w:r>
    </w:p>
    <w:p w:rsidR="00623BD8" w:rsidRPr="00623BD8" w:rsidRDefault="00623BD8" w:rsidP="00623BD8">
      <w:pPr>
        <w:pStyle w:val="Brdtext"/>
        <w:rPr>
          <w:sz w:val="24"/>
          <w:lang w:eastAsia="en-US"/>
        </w:rPr>
      </w:pPr>
      <w:r w:rsidRPr="00623BD8">
        <w:rPr>
          <w:sz w:val="24"/>
          <w:lang w:eastAsia="en-US"/>
        </w:rPr>
        <w:t xml:space="preserve">För att era enheter ska presenteras under korrekt rubrik/rullist i fliken "enhetskopplingar" </w:t>
      </w:r>
      <w:r>
        <w:rPr>
          <w:sz w:val="24"/>
          <w:lang w:eastAsia="en-US"/>
        </w:rPr>
        <w:t xml:space="preserve">i COSMIC LINK </w:t>
      </w:r>
      <w:r w:rsidRPr="00623BD8">
        <w:rPr>
          <w:sz w:val="24"/>
          <w:lang w:eastAsia="en-US"/>
        </w:rPr>
        <w:t>så måste vi i Cosmic ber</w:t>
      </w:r>
      <w:r>
        <w:rPr>
          <w:sz w:val="24"/>
          <w:lang w:eastAsia="en-US"/>
        </w:rPr>
        <w:t>ätta vilken typ av enhet det är.</w:t>
      </w:r>
    </w:p>
    <w:p w:rsidR="00623BD8" w:rsidRDefault="00623BD8" w:rsidP="001E1BCA">
      <w:pPr>
        <w:pStyle w:val="Brdtext"/>
        <w:rPr>
          <w:sz w:val="24"/>
          <w:lang w:eastAsia="en-US"/>
        </w:rPr>
      </w:pPr>
      <w:r>
        <w:rPr>
          <w:sz w:val="24"/>
          <w:lang w:eastAsia="en-US"/>
        </w:rPr>
        <w:t>Bocka in aktuell enhetstypning för den nya enheten</w:t>
      </w:r>
    </w:p>
    <w:tbl>
      <w:tblPr>
        <w:tblStyle w:val="Tabellrutnt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44"/>
      </w:tblGrid>
      <w:tr w:rsidR="00623BD8" w:rsidTr="00623BD8">
        <w:tc>
          <w:tcPr>
            <w:tcW w:w="704" w:type="dxa"/>
          </w:tcPr>
          <w:p w:rsidR="00623BD8" w:rsidRDefault="00623BD8" w:rsidP="00623BD8">
            <w:pPr>
              <w:pStyle w:val="Brdtext"/>
              <w:rPr>
                <w:b/>
                <w:sz w:val="24"/>
                <w:u w:val="single"/>
                <w:lang w:eastAsia="en-US"/>
              </w:rPr>
            </w:pPr>
          </w:p>
        </w:tc>
        <w:tc>
          <w:tcPr>
            <w:tcW w:w="4678" w:type="dxa"/>
          </w:tcPr>
          <w:p w:rsidR="00623BD8" w:rsidRPr="00623BD8" w:rsidRDefault="00623BD8" w:rsidP="00623BD8">
            <w:pPr>
              <w:pStyle w:val="Brdtext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Enhetsypningar:</w:t>
            </w:r>
          </w:p>
        </w:tc>
        <w:tc>
          <w:tcPr>
            <w:tcW w:w="3944" w:type="dxa"/>
          </w:tcPr>
          <w:p w:rsidR="00623BD8" w:rsidRPr="00623BD8" w:rsidRDefault="00623BD8" w:rsidP="00623BD8">
            <w:pPr>
              <w:pStyle w:val="Brdtext"/>
              <w:rPr>
                <w:b/>
                <w:sz w:val="24"/>
                <w:u w:val="single"/>
                <w:lang w:eastAsia="en-US"/>
              </w:rPr>
            </w:pPr>
            <w:r w:rsidRPr="00623BD8">
              <w:rPr>
                <w:b/>
                <w:sz w:val="24"/>
                <w:u w:val="single"/>
                <w:lang w:eastAsia="en-US"/>
              </w:rPr>
              <w:t>Kommentar:</w:t>
            </w:r>
          </w:p>
        </w:tc>
      </w:tr>
      <w:tr w:rsidR="00623BD8" w:rsidTr="00623BD8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Hemsjukvård</w:t>
            </w:r>
          </w:p>
        </w:tc>
        <w:tc>
          <w:tcPr>
            <w:tcW w:w="3944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623BD8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Biståndsenhet</w:t>
            </w:r>
          </w:p>
        </w:tc>
        <w:tc>
          <w:tcPr>
            <w:tcW w:w="3944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623BD8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Hemtjänst</w:t>
            </w:r>
          </w:p>
        </w:tc>
        <w:tc>
          <w:tcPr>
            <w:tcW w:w="3944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623BD8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Socialtjänst</w:t>
            </w:r>
          </w:p>
        </w:tc>
        <w:tc>
          <w:tcPr>
            <w:tcW w:w="3944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623BD8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Särskilt boende</w:t>
            </w:r>
          </w:p>
        </w:tc>
        <w:tc>
          <w:tcPr>
            <w:tcW w:w="3944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623BD8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Växelvård/dagvård</w:t>
            </w:r>
          </w:p>
        </w:tc>
        <w:tc>
          <w:tcPr>
            <w:tcW w:w="3944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623BD8">
        <w:tc>
          <w:tcPr>
            <w:tcW w:w="704" w:type="dxa"/>
            <w:shd w:val="clear" w:color="auto" w:fill="989898" w:themeFill="accent6" w:themeFillShade="BF"/>
          </w:tcPr>
          <w:p w:rsidR="00623BD8" w:rsidRPr="00623BD8" w:rsidRDefault="00623BD8" w:rsidP="00623BD8">
            <w:pPr>
              <w:pStyle w:val="Brdtext"/>
              <w:rPr>
                <w:i/>
                <w:color w:val="5F5F5F" w:themeColor="accent5" w:themeShade="BF"/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Pr="00623BD8" w:rsidRDefault="00623BD8" w:rsidP="00623BD8">
            <w:pPr>
              <w:pStyle w:val="Brdtext"/>
              <w:rPr>
                <w:i/>
                <w:color w:val="5F5F5F" w:themeColor="accent5" w:themeShade="BF"/>
                <w:sz w:val="24"/>
                <w:lang w:eastAsia="en-US"/>
              </w:rPr>
            </w:pPr>
            <w:r w:rsidRPr="00623BD8">
              <w:rPr>
                <w:i/>
                <w:color w:val="5F5F5F" w:themeColor="accent5" w:themeShade="BF"/>
                <w:sz w:val="24"/>
                <w:lang w:eastAsia="en-US"/>
              </w:rPr>
              <w:t>Ordinärt boende</w:t>
            </w:r>
            <w:r>
              <w:rPr>
                <w:i/>
                <w:color w:val="5F5F5F" w:themeColor="accent5" w:themeShade="BF"/>
                <w:sz w:val="24"/>
                <w:lang w:eastAsia="en-US"/>
              </w:rPr>
              <w:t>,</w:t>
            </w:r>
            <w:r w:rsidRPr="00623BD8">
              <w:rPr>
                <w:i/>
                <w:color w:val="5F5F5F" w:themeColor="accent5" w:themeShade="BF"/>
                <w:sz w:val="24"/>
                <w:lang w:eastAsia="en-US"/>
              </w:rPr>
              <w:t xml:space="preserve"> används inte i dagsläget</w:t>
            </w:r>
          </w:p>
        </w:tc>
        <w:tc>
          <w:tcPr>
            <w:tcW w:w="3944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623BD8">
        <w:tc>
          <w:tcPr>
            <w:tcW w:w="704" w:type="dxa"/>
            <w:shd w:val="clear" w:color="auto" w:fill="989898" w:themeFill="accent6" w:themeFillShade="BF"/>
          </w:tcPr>
          <w:p w:rsidR="00623BD8" w:rsidRPr="00623BD8" w:rsidRDefault="00623BD8" w:rsidP="00623BD8">
            <w:pPr>
              <w:pStyle w:val="Brdtext"/>
              <w:rPr>
                <w:i/>
                <w:color w:val="5F5F5F" w:themeColor="accent5" w:themeShade="BF"/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Pr="00623BD8" w:rsidRDefault="00623BD8" w:rsidP="00623BD8">
            <w:pPr>
              <w:pStyle w:val="Brdtext"/>
              <w:rPr>
                <w:i/>
                <w:color w:val="5F5F5F" w:themeColor="accent5" w:themeShade="BF"/>
                <w:sz w:val="24"/>
                <w:lang w:eastAsia="en-US"/>
              </w:rPr>
            </w:pPr>
            <w:r w:rsidRPr="00623BD8">
              <w:rPr>
                <w:i/>
                <w:color w:val="5F5F5F" w:themeColor="accent5" w:themeShade="BF"/>
                <w:sz w:val="24"/>
                <w:lang w:eastAsia="en-US"/>
              </w:rPr>
              <w:t>LSS</w:t>
            </w:r>
            <w:r>
              <w:rPr>
                <w:i/>
                <w:color w:val="5F5F5F" w:themeColor="accent5" w:themeShade="BF"/>
                <w:sz w:val="24"/>
                <w:lang w:eastAsia="en-US"/>
              </w:rPr>
              <w:t>,</w:t>
            </w:r>
            <w:r w:rsidRPr="00623BD8">
              <w:rPr>
                <w:i/>
                <w:color w:val="5F5F5F" w:themeColor="accent5" w:themeShade="BF"/>
                <w:sz w:val="24"/>
                <w:lang w:eastAsia="en-US"/>
              </w:rPr>
              <w:t xml:space="preserve"> används inte i dagsläget</w:t>
            </w:r>
          </w:p>
        </w:tc>
        <w:tc>
          <w:tcPr>
            <w:tcW w:w="3944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</w:tbl>
    <w:p w:rsidR="00623BD8" w:rsidRDefault="00623BD8" w:rsidP="001E1BCA">
      <w:pPr>
        <w:pStyle w:val="Brdtext"/>
        <w:rPr>
          <w:sz w:val="24"/>
          <w:lang w:eastAsia="en-US"/>
        </w:rPr>
      </w:pPr>
    </w:p>
    <w:p w:rsidR="00623BD8" w:rsidRDefault="00623BD8" w:rsidP="001E1BCA">
      <w:pPr>
        <w:pStyle w:val="Brdtext"/>
        <w:rPr>
          <w:sz w:val="24"/>
          <w:lang w:eastAsia="en-US"/>
        </w:rPr>
      </w:pPr>
    </w:p>
    <w:p w:rsidR="00623BD8" w:rsidRPr="00623BD8" w:rsidRDefault="00623BD8" w:rsidP="001E1BCA">
      <w:pPr>
        <w:pStyle w:val="Brdtext"/>
        <w:rPr>
          <w:sz w:val="24"/>
          <w:lang w:eastAsia="en-US"/>
        </w:rPr>
      </w:pPr>
    </w:p>
    <w:p w:rsidR="00891946" w:rsidRDefault="00891946" w:rsidP="001E1BCA">
      <w:pPr>
        <w:pStyle w:val="Brdtext"/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623BD8" w:rsidRPr="00891946" w:rsidRDefault="00623BD8" w:rsidP="00891946">
      <w:pPr>
        <w:tabs>
          <w:tab w:val="left" w:pos="3225"/>
        </w:tabs>
        <w:rPr>
          <w:lang w:eastAsia="en-US"/>
        </w:rPr>
      </w:pPr>
    </w:p>
    <w:sectPr w:rsidR="00623BD8" w:rsidRPr="00891946" w:rsidSect="008919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97" w:right="794" w:bottom="851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48" w:rsidRDefault="00136C48" w:rsidP="00594B0A">
      <w:r>
        <w:separator/>
      </w:r>
    </w:p>
  </w:endnote>
  <w:endnote w:type="continuationSeparator" w:id="0">
    <w:p w:rsidR="00136C48" w:rsidRDefault="00136C48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831" w:type="dxa"/>
      <w:tblInd w:w="-532" w:type="dxa"/>
      <w:tblLook w:val="04A0" w:firstRow="1" w:lastRow="0" w:firstColumn="1" w:lastColumn="0" w:noHBand="0" w:noVBand="1"/>
    </w:tblPr>
    <w:tblGrid>
      <w:gridCol w:w="10831"/>
    </w:tblGrid>
    <w:tr w:rsidR="00136C48" w:rsidRPr="00120D1E" w:rsidTr="00891946">
      <w:trPr>
        <w:trHeight w:val="141"/>
      </w:trPr>
      <w:tc>
        <w:tcPr>
          <w:tcW w:w="10831" w:type="dxa"/>
          <w:tcBorders>
            <w:top w:val="nil"/>
            <w:left w:val="nil"/>
            <w:bottom w:val="nil"/>
            <w:right w:val="nil"/>
          </w:tcBorders>
        </w:tcPr>
        <w:bookmarkStart w:id="4" w:name="insFollowingFooter_01" w:displacedByCustomXml="next"/>
        <w:bookmarkEnd w:id="4" w:displacedByCustomXml="next"/>
        <w:sdt>
          <w:sdtPr>
            <w:rPr>
              <w:rFonts w:asciiTheme="majorHAnsi" w:hAnsiTheme="majorHAnsi"/>
              <w:noProof/>
              <w:sz w:val="14"/>
            </w:rPr>
            <w:id w:val="-1597011910"/>
            <w:docPartObj>
              <w:docPartGallery w:val="Page Numbers (Bottom of Page)"/>
              <w:docPartUnique/>
            </w:docPartObj>
          </w:sdtPr>
          <w:sdtEndPr>
            <w:rPr>
              <w:rStyle w:val="Sidnummer"/>
            </w:rPr>
          </w:sdtEndPr>
          <w:sdtContent>
            <w:bookmarkStart w:id="5" w:name="objPageNo_02" w:displacedByCustomXml="prev"/>
            <w:p w:rsidR="00891946" w:rsidRDefault="00891946" w:rsidP="00891946">
              <w:pPr>
                <w:pStyle w:val="Sidfostext"/>
              </w:pPr>
            </w:p>
            <w:p w:rsidR="00891946" w:rsidRDefault="00891946" w:rsidP="00891946">
              <w:pPr>
                <w:pStyle w:val="Sidfostext"/>
              </w:pPr>
            </w:p>
            <w:p w:rsidR="00891946" w:rsidRDefault="00891946" w:rsidP="00891946">
              <w:pPr>
                <w:pStyle w:val="Sidfostext"/>
              </w:pPr>
              <w:r>
                <w:t xml:space="preserve"> </w:t>
              </w:r>
            </w:p>
            <w:tbl>
              <w:tblPr>
                <w:tblStyle w:val="Tabellrutnt"/>
                <w:tblW w:w="106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068"/>
                <w:gridCol w:w="2068"/>
                <w:gridCol w:w="1818"/>
                <w:gridCol w:w="1843"/>
                <w:gridCol w:w="1985"/>
                <w:gridCol w:w="833"/>
              </w:tblGrid>
              <w:tr w:rsidR="00891946" w:rsidRPr="004A0FE5" w:rsidTr="00017F18">
                <w:trPr>
                  <w:trHeight w:val="397"/>
                </w:trPr>
                <w:tc>
                  <w:tcPr>
                    <w:tcW w:w="9782" w:type="dxa"/>
                    <w:gridSpan w:val="5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 xml:space="preserve">   </w:t>
                    </w:r>
                  </w:p>
                </w:tc>
                <w:tc>
                  <w:tcPr>
                    <w:tcW w:w="833" w:type="dxa"/>
                  </w:tcPr>
                  <w:p w:rsidR="00891946" w:rsidRPr="004A0FE5" w:rsidRDefault="00891946" w:rsidP="00891946">
                    <w:pPr>
                      <w:pStyle w:val="Sidfotadressuppgifter"/>
                      <w:rPr>
                        <w:b/>
                      </w:rPr>
                    </w:pPr>
                  </w:p>
                </w:tc>
              </w:tr>
              <w:tr w:rsidR="00891946" w:rsidRPr="004A0FE5" w:rsidTr="00017F18">
                <w:tc>
                  <w:tcPr>
                    <w:tcW w:w="2068" w:type="dxa"/>
                  </w:tcPr>
                  <w:p w:rsidR="00891946" w:rsidRPr="000C30CA" w:rsidRDefault="00891946" w:rsidP="00891946">
                    <w:pPr>
                      <w:pStyle w:val="Ledtext"/>
                    </w:pPr>
                    <w:r>
                      <w:t>Post</w:t>
                    </w:r>
                  </w:p>
                </w:tc>
                <w:tc>
                  <w:tcPr>
                    <w:tcW w:w="2068" w:type="dxa"/>
                  </w:tcPr>
                  <w:p w:rsidR="00891946" w:rsidRPr="00F90F4D" w:rsidRDefault="00891946" w:rsidP="00891946">
                    <w:pPr>
                      <w:pStyle w:val="Ledtext"/>
                    </w:pPr>
                    <w:r>
                      <w:t>Besök</w:t>
                    </w:r>
                  </w:p>
                </w:tc>
                <w:tc>
                  <w:tcPr>
                    <w:tcW w:w="1818" w:type="dxa"/>
                  </w:tcPr>
                  <w:p w:rsidR="00891946" w:rsidRPr="00F90F4D" w:rsidRDefault="00891946" w:rsidP="00891946">
                    <w:pPr>
                      <w:pStyle w:val="Ledtext"/>
                    </w:pPr>
                    <w:r>
                      <w:t>Telefon (växel)</w:t>
                    </w:r>
                  </w:p>
                </w:tc>
                <w:tc>
                  <w:tcPr>
                    <w:tcW w:w="1843" w:type="dxa"/>
                  </w:tcPr>
                  <w:p w:rsidR="00891946" w:rsidRDefault="00891946" w:rsidP="00891946">
                    <w:pPr>
                      <w:pStyle w:val="Ledtext"/>
                    </w:pPr>
                    <w:r>
                      <w:t>Organisationsnummer</w:t>
                    </w:r>
                  </w:p>
                </w:tc>
                <w:tc>
                  <w:tcPr>
                    <w:tcW w:w="1985" w:type="dxa"/>
                  </w:tcPr>
                  <w:p w:rsidR="00891946" w:rsidRDefault="00891946" w:rsidP="00891946">
                    <w:pPr>
                      <w:pStyle w:val="Ledtext"/>
                    </w:pPr>
                    <w:r>
                      <w:t>E-post</w:t>
                    </w:r>
                  </w:p>
                </w:tc>
                <w:tc>
                  <w:tcPr>
                    <w:tcW w:w="833" w:type="dxa"/>
                  </w:tcPr>
                  <w:p w:rsidR="00891946" w:rsidRPr="004A0FE5" w:rsidRDefault="00891946" w:rsidP="00891946">
                    <w:pPr>
                      <w:pStyle w:val="Ledtext"/>
                      <w:jc w:val="right"/>
                      <w:rPr>
                        <w:b w:val="0"/>
                      </w:rPr>
                    </w:pPr>
                  </w:p>
                </w:tc>
              </w:tr>
              <w:tr w:rsidR="00891946" w:rsidRPr="004A0FE5" w:rsidTr="00017F18">
                <w:tc>
                  <w:tcPr>
                    <w:tcW w:w="2068" w:type="dxa"/>
                    <w:vMerge w:val="restart"/>
                  </w:tcPr>
                  <w:p w:rsidR="00891946" w:rsidRPr="002F1E57" w:rsidRDefault="00891946" w:rsidP="00891946">
                    <w:pPr>
                      <w:pStyle w:val="Sidfotadressuppgifter"/>
                    </w:pPr>
                    <w:r>
                      <w:t>Region Västmanland, Regionhuset, 721 89 Västerås</w:t>
                    </w:r>
                  </w:p>
                </w:tc>
                <w:tc>
                  <w:tcPr>
                    <w:tcW w:w="2068" w:type="dxa"/>
                    <w:vMerge w:val="restart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Regionhuset, ing 4, Västerås</w:t>
                    </w:r>
                  </w:p>
                </w:tc>
                <w:tc>
                  <w:tcPr>
                    <w:tcW w:w="1818" w:type="dxa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021-17 30 00</w:t>
                    </w:r>
                  </w:p>
                </w:tc>
                <w:tc>
                  <w:tcPr>
                    <w:tcW w:w="1843" w:type="dxa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232100-0172</w:t>
                    </w:r>
                  </w:p>
                </w:tc>
                <w:tc>
                  <w:tcPr>
                    <w:tcW w:w="1985" w:type="dxa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region@regionvastmanland.se</w:t>
                    </w:r>
                  </w:p>
                </w:tc>
                <w:tc>
                  <w:tcPr>
                    <w:tcW w:w="833" w:type="dxa"/>
                  </w:tcPr>
                  <w:p w:rsidR="00891946" w:rsidRPr="004A0FE5" w:rsidRDefault="00891946" w:rsidP="00891946">
                    <w:pPr>
                      <w:pStyle w:val="Sidfotadressuppgifter"/>
                      <w:jc w:val="right"/>
                    </w:pPr>
                  </w:p>
                </w:tc>
              </w:tr>
              <w:tr w:rsidR="00891946" w:rsidRPr="004A0FE5" w:rsidTr="00017F18">
                <w:tc>
                  <w:tcPr>
                    <w:tcW w:w="2068" w:type="dxa"/>
                    <w:vMerge/>
                  </w:tcPr>
                  <w:p w:rsidR="00891946" w:rsidRDefault="00891946" w:rsidP="00891946">
                    <w:pPr>
                      <w:pStyle w:val="Ledtext"/>
                    </w:pPr>
                  </w:p>
                </w:tc>
                <w:tc>
                  <w:tcPr>
                    <w:tcW w:w="2068" w:type="dxa"/>
                    <w:vMerge/>
                  </w:tcPr>
                  <w:p w:rsidR="00891946" w:rsidRDefault="00891946" w:rsidP="00891946">
                    <w:pPr>
                      <w:pStyle w:val="Ledtext"/>
                    </w:pPr>
                  </w:p>
                </w:tc>
                <w:tc>
                  <w:tcPr>
                    <w:tcW w:w="1818" w:type="dxa"/>
                  </w:tcPr>
                  <w:p w:rsidR="00891946" w:rsidRDefault="00891946" w:rsidP="00891946">
                    <w:pPr>
                      <w:pStyle w:val="Ledtext"/>
                    </w:pPr>
                    <w:r>
                      <w:t>Telefax</w:t>
                    </w:r>
                  </w:p>
                </w:tc>
                <w:tc>
                  <w:tcPr>
                    <w:tcW w:w="1843" w:type="dxa"/>
                  </w:tcPr>
                  <w:p w:rsidR="00891946" w:rsidRDefault="00891946" w:rsidP="00891946">
                    <w:pPr>
                      <w:pStyle w:val="Ledtext"/>
                    </w:pPr>
                    <w:r>
                      <w:t>VAT-nr</w:t>
                    </w:r>
                  </w:p>
                </w:tc>
                <w:tc>
                  <w:tcPr>
                    <w:tcW w:w="1985" w:type="dxa"/>
                  </w:tcPr>
                  <w:p w:rsidR="00891946" w:rsidRDefault="00891946" w:rsidP="00891946">
                    <w:pPr>
                      <w:pStyle w:val="Ledtext"/>
                    </w:pPr>
                  </w:p>
                </w:tc>
                <w:tc>
                  <w:tcPr>
                    <w:tcW w:w="833" w:type="dxa"/>
                  </w:tcPr>
                  <w:p w:rsidR="00891946" w:rsidRPr="004A0FE5" w:rsidRDefault="00891946" w:rsidP="00891946">
                    <w:pPr>
                      <w:pStyle w:val="Ledtext"/>
                      <w:jc w:val="right"/>
                      <w:rPr>
                        <w:b w:val="0"/>
                      </w:rPr>
                    </w:pPr>
                  </w:p>
                </w:tc>
              </w:tr>
              <w:tr w:rsidR="00891946" w:rsidRPr="004A0FE5" w:rsidTr="00017F18">
                <w:tc>
                  <w:tcPr>
                    <w:tcW w:w="2068" w:type="dxa"/>
                    <w:vMerge/>
                  </w:tcPr>
                  <w:p w:rsidR="00891946" w:rsidRDefault="00891946" w:rsidP="00891946">
                    <w:pPr>
                      <w:pStyle w:val="Sidfotadressuppgifter"/>
                    </w:pPr>
                  </w:p>
                </w:tc>
                <w:tc>
                  <w:tcPr>
                    <w:tcW w:w="2068" w:type="dxa"/>
                    <w:vMerge/>
                  </w:tcPr>
                  <w:p w:rsidR="00891946" w:rsidRDefault="00891946" w:rsidP="00891946">
                    <w:pPr>
                      <w:pStyle w:val="Sidfotadressuppgifter"/>
                    </w:pPr>
                  </w:p>
                </w:tc>
                <w:tc>
                  <w:tcPr>
                    <w:tcW w:w="1818" w:type="dxa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021-17 45 09</w:t>
                    </w:r>
                  </w:p>
                </w:tc>
                <w:tc>
                  <w:tcPr>
                    <w:tcW w:w="1843" w:type="dxa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SE-232100017201</w:t>
                    </w:r>
                  </w:p>
                </w:tc>
                <w:tc>
                  <w:tcPr>
                    <w:tcW w:w="1985" w:type="dxa"/>
                  </w:tcPr>
                  <w:p w:rsidR="00891946" w:rsidRPr="00F90F4D" w:rsidRDefault="00891946" w:rsidP="00891946">
                    <w:pPr>
                      <w:pStyle w:val="Sidfotwebadress"/>
                    </w:pPr>
                    <w:r>
                      <w:t>www.regionvastmanland.se</w:t>
                    </w:r>
                  </w:p>
                </w:tc>
                <w:tc>
                  <w:tcPr>
                    <w:tcW w:w="833" w:type="dxa"/>
                  </w:tcPr>
                  <w:p w:rsidR="00891946" w:rsidRPr="004A0FE5" w:rsidRDefault="00891946" w:rsidP="00891946">
                    <w:pPr>
                      <w:pStyle w:val="Sidfotadressuppgifter"/>
                      <w:jc w:val="center"/>
                    </w:pPr>
                    <w:r>
                      <w:t xml:space="preserve"> </w:t>
                    </w:r>
                  </w:p>
                </w:tc>
              </w:tr>
            </w:tbl>
            <w:p w:rsidR="00891946" w:rsidRPr="00F97AEC" w:rsidRDefault="00891946" w:rsidP="00891946">
              <w:pPr>
                <w:pStyle w:val="Brdtext"/>
                <w:spacing w:after="0" w:line="240" w:lineRule="auto"/>
                <w:rPr>
                  <w:sz w:val="2"/>
                  <w:szCs w:val="2"/>
                </w:rPr>
              </w:pPr>
            </w:p>
            <w:p w:rsidR="00891946" w:rsidRPr="00136C48" w:rsidRDefault="00891946" w:rsidP="00891946">
              <w:pPr>
                <w:pStyle w:val="Sidfot"/>
                <w:rPr>
                  <w:rFonts w:eastAsia="Calibri"/>
                </w:rPr>
              </w:pPr>
            </w:p>
            <w:p w:rsidR="00136C48" w:rsidRPr="00120D1E" w:rsidRDefault="00136C48" w:rsidP="00120D1E">
              <w:pPr>
                <w:pStyle w:val="Sidfotadressuppgifter"/>
                <w:jc w:val="right"/>
              </w:pP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PAGE   \* MERGEFORMAT </w:instrText>
              </w:r>
              <w:r>
                <w:rPr>
                  <w:rStyle w:val="Sidnummer"/>
                </w:rPr>
                <w:fldChar w:fldCharType="separate"/>
              </w:r>
              <w:r w:rsidR="00891946">
                <w:rPr>
                  <w:rStyle w:val="Sidnummer"/>
                </w:rPr>
                <w:t>2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 xml:space="preserve"> (</w:t>
              </w: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NUMPAGES   \* MERGEFORMAT </w:instrText>
              </w:r>
              <w:r>
                <w:rPr>
                  <w:rStyle w:val="Sidnummer"/>
                </w:rPr>
                <w:fldChar w:fldCharType="separate"/>
              </w:r>
              <w:r w:rsidR="00891946">
                <w:rPr>
                  <w:rStyle w:val="Sidnummer"/>
                </w:rPr>
                <w:t>2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>)</w:t>
              </w:r>
            </w:p>
          </w:sdtContent>
        </w:sdt>
        <w:bookmarkEnd w:id="5" w:displacedByCustomXml="prev"/>
      </w:tc>
    </w:tr>
  </w:tbl>
  <w:p w:rsidR="00136C48" w:rsidRPr="001C3D4F" w:rsidRDefault="00136C48" w:rsidP="00037BC6">
    <w:pPr>
      <w:pStyle w:val="Sidfot"/>
    </w:pPr>
    <w:r>
      <w:t xml:space="preserve"> </w:t>
    </w:r>
  </w:p>
  <w:p w:rsidR="003243CA" w:rsidRPr="00136C48" w:rsidRDefault="003243CA" w:rsidP="00136C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48" w:rsidRDefault="00136C48" w:rsidP="009D1F88">
    <w:pPr>
      <w:pStyle w:val="Sidfostext"/>
    </w:pPr>
    <w:bookmarkStart w:id="9" w:name="insFirstFooter_01"/>
    <w:bookmarkEnd w:id="9"/>
  </w:p>
  <w:p w:rsidR="00136C48" w:rsidRDefault="00136C48" w:rsidP="009D1F88">
    <w:pPr>
      <w:pStyle w:val="Sidfostext"/>
    </w:pPr>
  </w:p>
  <w:p w:rsidR="00136C48" w:rsidRDefault="00136C48" w:rsidP="009D1F88">
    <w:pPr>
      <w:pStyle w:val="Sidfostext"/>
    </w:pPr>
    <w:r>
      <w:t xml:space="preserve"> </w:t>
    </w:r>
  </w:p>
  <w:tbl>
    <w:tblPr>
      <w:tblStyle w:val="Tabellrutnt"/>
      <w:tblW w:w="106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2068"/>
      <w:gridCol w:w="1818"/>
      <w:gridCol w:w="1843"/>
      <w:gridCol w:w="1985"/>
      <w:gridCol w:w="833"/>
    </w:tblGrid>
    <w:tr w:rsidR="00136C48" w:rsidRPr="004A0FE5" w:rsidTr="00B6283C">
      <w:trPr>
        <w:trHeight w:val="397"/>
      </w:trPr>
      <w:tc>
        <w:tcPr>
          <w:tcW w:w="9782" w:type="dxa"/>
          <w:gridSpan w:val="5"/>
        </w:tcPr>
        <w:p w:rsidR="00136C48" w:rsidRDefault="00136C48" w:rsidP="00AE24D8">
          <w:pPr>
            <w:pStyle w:val="Sidfotadressuppgifter"/>
          </w:pPr>
          <w:bookmarkStart w:id="10" w:name="capPersonalProfile_01"/>
          <w:r>
            <w:t xml:space="preserve"> </w:t>
          </w:r>
          <w:bookmarkEnd w:id="10"/>
          <w:r>
            <w:t xml:space="preserve"> </w:t>
          </w:r>
          <w:bookmarkStart w:id="11" w:name="chkPersonalProfile_01"/>
          <w:r>
            <w:t xml:space="preserve"> </w:t>
          </w:r>
          <w:bookmarkEnd w:id="11"/>
        </w:p>
      </w:tc>
      <w:tc>
        <w:tcPr>
          <w:tcW w:w="833" w:type="dxa"/>
        </w:tcPr>
        <w:p w:rsidR="00136C48" w:rsidRPr="004A0FE5" w:rsidRDefault="00136C48" w:rsidP="00AE24D8">
          <w:pPr>
            <w:pStyle w:val="Sidfotadressuppgifter"/>
            <w:rPr>
              <w:b/>
            </w:rPr>
          </w:pPr>
        </w:p>
      </w:tc>
    </w:tr>
    <w:tr w:rsidR="00136C48" w:rsidRPr="004A0FE5" w:rsidTr="00B6283C">
      <w:tc>
        <w:tcPr>
          <w:tcW w:w="2068" w:type="dxa"/>
        </w:tcPr>
        <w:p w:rsidR="00136C48" w:rsidRPr="000C30CA" w:rsidRDefault="00136C48" w:rsidP="00714AD9">
          <w:pPr>
            <w:pStyle w:val="Ledtext"/>
          </w:pPr>
          <w:bookmarkStart w:id="12" w:name="ftcPostalAddress_01"/>
          <w:r>
            <w:t>Post</w:t>
          </w:r>
          <w:bookmarkEnd w:id="12"/>
        </w:p>
      </w:tc>
      <w:tc>
        <w:tcPr>
          <w:tcW w:w="2068" w:type="dxa"/>
        </w:tcPr>
        <w:p w:rsidR="00136C48" w:rsidRPr="00F90F4D" w:rsidRDefault="00136C48" w:rsidP="00714AD9">
          <w:pPr>
            <w:pStyle w:val="Ledtext"/>
          </w:pPr>
          <w:bookmarkStart w:id="13" w:name="ftcVisitingAddress_01"/>
          <w:r>
            <w:t>Besök</w:t>
          </w:r>
          <w:bookmarkEnd w:id="13"/>
        </w:p>
      </w:tc>
      <w:tc>
        <w:tcPr>
          <w:tcW w:w="1818" w:type="dxa"/>
        </w:tcPr>
        <w:p w:rsidR="00136C48" w:rsidRPr="00F90F4D" w:rsidRDefault="00136C48" w:rsidP="00714AD9">
          <w:pPr>
            <w:pStyle w:val="Ledtext"/>
          </w:pPr>
          <w:bookmarkStart w:id="14" w:name="ftcCpPhone_01"/>
          <w:r>
            <w:t>Telefon (växel)</w:t>
          </w:r>
          <w:bookmarkEnd w:id="14"/>
        </w:p>
      </w:tc>
      <w:tc>
        <w:tcPr>
          <w:tcW w:w="1843" w:type="dxa"/>
        </w:tcPr>
        <w:p w:rsidR="00136C48" w:rsidRDefault="00136C48" w:rsidP="00714AD9">
          <w:pPr>
            <w:pStyle w:val="Ledtext"/>
          </w:pPr>
          <w:bookmarkStart w:id="15" w:name="ftcVatNo_01"/>
          <w:r>
            <w:t>Organisationsnummer</w:t>
          </w:r>
          <w:bookmarkEnd w:id="15"/>
        </w:p>
      </w:tc>
      <w:tc>
        <w:tcPr>
          <w:tcW w:w="1985" w:type="dxa"/>
        </w:tcPr>
        <w:p w:rsidR="00136C48" w:rsidRDefault="00136C48" w:rsidP="00714AD9">
          <w:pPr>
            <w:pStyle w:val="Ledtext"/>
          </w:pPr>
          <w:bookmarkStart w:id="16" w:name="ftcCpEmail_01"/>
          <w:r>
            <w:t>E-post</w:t>
          </w:r>
          <w:bookmarkEnd w:id="16"/>
        </w:p>
      </w:tc>
      <w:tc>
        <w:tcPr>
          <w:tcW w:w="833" w:type="dxa"/>
        </w:tcPr>
        <w:p w:rsidR="00136C48" w:rsidRPr="004A0FE5" w:rsidRDefault="00136C48" w:rsidP="004A0FE5">
          <w:pPr>
            <w:pStyle w:val="Ledtext"/>
            <w:jc w:val="right"/>
            <w:rPr>
              <w:b w:val="0"/>
            </w:rPr>
          </w:pPr>
        </w:p>
      </w:tc>
    </w:tr>
    <w:tr w:rsidR="00136C48" w:rsidRPr="004A0FE5" w:rsidTr="00B6283C">
      <w:tc>
        <w:tcPr>
          <w:tcW w:w="2068" w:type="dxa"/>
          <w:vMerge w:val="restart"/>
        </w:tcPr>
        <w:p w:rsidR="00136C48" w:rsidRPr="002F1E57" w:rsidRDefault="00136C48" w:rsidP="00714AD9">
          <w:pPr>
            <w:pStyle w:val="Sidfotadressuppgifter"/>
          </w:pPr>
          <w:bookmarkStart w:id="17" w:name="ftiPostalAddress_01"/>
          <w:r>
            <w:t>Region Västmanland, Regionhuset, 721 89 Västerås</w:t>
          </w:r>
          <w:bookmarkEnd w:id="17"/>
        </w:p>
      </w:tc>
      <w:tc>
        <w:tcPr>
          <w:tcW w:w="2068" w:type="dxa"/>
          <w:vMerge w:val="restart"/>
        </w:tcPr>
        <w:p w:rsidR="00136C48" w:rsidRDefault="00136C48" w:rsidP="00714AD9">
          <w:pPr>
            <w:pStyle w:val="Sidfotadressuppgifter"/>
          </w:pPr>
          <w:bookmarkStart w:id="18" w:name="ftiVisitingAddress_01"/>
          <w:r>
            <w:t>Regionhuset, ing 4, Västerås</w:t>
          </w:r>
          <w:bookmarkEnd w:id="18"/>
        </w:p>
      </w:tc>
      <w:tc>
        <w:tcPr>
          <w:tcW w:w="1818" w:type="dxa"/>
        </w:tcPr>
        <w:p w:rsidR="00136C48" w:rsidRDefault="00136C48" w:rsidP="00714AD9">
          <w:pPr>
            <w:pStyle w:val="Sidfotadressuppgifter"/>
          </w:pPr>
          <w:bookmarkStart w:id="19" w:name="ftiCpPhone_01"/>
          <w:r>
            <w:t>021-17 30 00</w:t>
          </w:r>
          <w:bookmarkEnd w:id="19"/>
        </w:p>
      </w:tc>
      <w:tc>
        <w:tcPr>
          <w:tcW w:w="1843" w:type="dxa"/>
        </w:tcPr>
        <w:p w:rsidR="00136C48" w:rsidRDefault="00136C48" w:rsidP="00714AD9">
          <w:pPr>
            <w:pStyle w:val="Sidfotadressuppgifter"/>
          </w:pPr>
          <w:bookmarkStart w:id="20" w:name="ftiVatNo_01"/>
          <w:r>
            <w:t>232100-0172</w:t>
          </w:r>
          <w:bookmarkEnd w:id="20"/>
        </w:p>
      </w:tc>
      <w:tc>
        <w:tcPr>
          <w:tcW w:w="1985" w:type="dxa"/>
        </w:tcPr>
        <w:p w:rsidR="00136C48" w:rsidRDefault="00136C48" w:rsidP="00714AD9">
          <w:pPr>
            <w:pStyle w:val="Sidfotadressuppgifter"/>
          </w:pPr>
          <w:bookmarkStart w:id="21" w:name="ftiCpEmail_01"/>
          <w:r>
            <w:t>region@regionvastmanland.se</w:t>
          </w:r>
          <w:bookmarkEnd w:id="21"/>
        </w:p>
      </w:tc>
      <w:tc>
        <w:tcPr>
          <w:tcW w:w="833" w:type="dxa"/>
        </w:tcPr>
        <w:p w:rsidR="00136C48" w:rsidRPr="004A0FE5" w:rsidRDefault="00136C48" w:rsidP="004A0FE5">
          <w:pPr>
            <w:pStyle w:val="Sidfotadressuppgifter"/>
            <w:jc w:val="right"/>
          </w:pPr>
        </w:p>
      </w:tc>
    </w:tr>
    <w:tr w:rsidR="00136C48" w:rsidRPr="004A0FE5" w:rsidTr="00B6283C">
      <w:tc>
        <w:tcPr>
          <w:tcW w:w="2068" w:type="dxa"/>
          <w:vMerge/>
        </w:tcPr>
        <w:p w:rsidR="00136C48" w:rsidRDefault="00136C48" w:rsidP="00714AD9">
          <w:pPr>
            <w:pStyle w:val="Ledtext"/>
          </w:pPr>
        </w:p>
      </w:tc>
      <w:tc>
        <w:tcPr>
          <w:tcW w:w="2068" w:type="dxa"/>
          <w:vMerge/>
        </w:tcPr>
        <w:p w:rsidR="00136C48" w:rsidRDefault="00136C48" w:rsidP="00714AD9">
          <w:pPr>
            <w:pStyle w:val="Ledtext"/>
          </w:pPr>
        </w:p>
      </w:tc>
      <w:tc>
        <w:tcPr>
          <w:tcW w:w="1818" w:type="dxa"/>
        </w:tcPr>
        <w:p w:rsidR="00136C48" w:rsidRDefault="00136C48" w:rsidP="00714AD9">
          <w:pPr>
            <w:pStyle w:val="Ledtext"/>
          </w:pPr>
          <w:bookmarkStart w:id="22" w:name="ftcCpFax_01"/>
          <w:r>
            <w:t>Telefax</w:t>
          </w:r>
          <w:bookmarkEnd w:id="22"/>
        </w:p>
      </w:tc>
      <w:tc>
        <w:tcPr>
          <w:tcW w:w="1843" w:type="dxa"/>
        </w:tcPr>
        <w:p w:rsidR="00136C48" w:rsidRDefault="00136C48" w:rsidP="00714AD9">
          <w:pPr>
            <w:pStyle w:val="Ledtext"/>
          </w:pPr>
          <w:bookmarkStart w:id="23" w:name="ftcVatNoEn_01"/>
          <w:r>
            <w:t>VAT-nr</w:t>
          </w:r>
          <w:bookmarkEnd w:id="23"/>
        </w:p>
      </w:tc>
      <w:tc>
        <w:tcPr>
          <w:tcW w:w="1985" w:type="dxa"/>
        </w:tcPr>
        <w:p w:rsidR="00136C48" w:rsidRDefault="00136C48" w:rsidP="00714AD9">
          <w:pPr>
            <w:pStyle w:val="Ledtext"/>
          </w:pPr>
        </w:p>
      </w:tc>
      <w:tc>
        <w:tcPr>
          <w:tcW w:w="833" w:type="dxa"/>
        </w:tcPr>
        <w:p w:rsidR="00136C48" w:rsidRPr="004A0FE5" w:rsidRDefault="00136C48" w:rsidP="004A0FE5">
          <w:pPr>
            <w:pStyle w:val="Ledtext"/>
            <w:jc w:val="right"/>
            <w:rPr>
              <w:b w:val="0"/>
            </w:rPr>
          </w:pPr>
        </w:p>
      </w:tc>
    </w:tr>
    <w:tr w:rsidR="00136C48" w:rsidRPr="004A0FE5" w:rsidTr="00B6283C">
      <w:tc>
        <w:tcPr>
          <w:tcW w:w="2068" w:type="dxa"/>
          <w:vMerge/>
        </w:tcPr>
        <w:p w:rsidR="00136C48" w:rsidRDefault="00136C48" w:rsidP="00714AD9">
          <w:pPr>
            <w:pStyle w:val="Sidfotadressuppgifter"/>
          </w:pPr>
        </w:p>
      </w:tc>
      <w:tc>
        <w:tcPr>
          <w:tcW w:w="2068" w:type="dxa"/>
          <w:vMerge/>
        </w:tcPr>
        <w:p w:rsidR="00136C48" w:rsidRDefault="00136C48" w:rsidP="00714AD9">
          <w:pPr>
            <w:pStyle w:val="Sidfotadressuppgifter"/>
          </w:pPr>
        </w:p>
      </w:tc>
      <w:tc>
        <w:tcPr>
          <w:tcW w:w="1818" w:type="dxa"/>
        </w:tcPr>
        <w:p w:rsidR="00136C48" w:rsidRDefault="00136C48" w:rsidP="00714AD9">
          <w:pPr>
            <w:pStyle w:val="Sidfotadressuppgifter"/>
          </w:pPr>
          <w:bookmarkStart w:id="24" w:name="ftiCpFax_01"/>
          <w:r>
            <w:t>021-17 45 09</w:t>
          </w:r>
          <w:bookmarkEnd w:id="24"/>
        </w:p>
      </w:tc>
      <w:tc>
        <w:tcPr>
          <w:tcW w:w="1843" w:type="dxa"/>
        </w:tcPr>
        <w:p w:rsidR="00136C48" w:rsidRDefault="00136C48" w:rsidP="00714AD9">
          <w:pPr>
            <w:pStyle w:val="Sidfotadressuppgifter"/>
          </w:pPr>
          <w:bookmarkStart w:id="25" w:name="ftiVatNoEn_01"/>
          <w:r>
            <w:t>SE-232100017201</w:t>
          </w:r>
          <w:bookmarkEnd w:id="25"/>
        </w:p>
      </w:tc>
      <w:tc>
        <w:tcPr>
          <w:tcW w:w="1985" w:type="dxa"/>
        </w:tcPr>
        <w:p w:rsidR="00136C48" w:rsidRPr="00F90F4D" w:rsidRDefault="00136C48" w:rsidP="00714AD9">
          <w:pPr>
            <w:pStyle w:val="Sidfotwebadress"/>
          </w:pPr>
          <w:bookmarkStart w:id="26" w:name="ftiWeb_01"/>
          <w:r>
            <w:t>www.regionvastmanland.se</w:t>
          </w:r>
          <w:bookmarkEnd w:id="26"/>
        </w:p>
      </w:tc>
      <w:bookmarkStart w:id="27" w:name="objPageNo_01"/>
      <w:tc>
        <w:tcPr>
          <w:tcW w:w="833" w:type="dxa"/>
        </w:tcPr>
        <w:p w:rsidR="00136C48" w:rsidRPr="004A0FE5" w:rsidRDefault="00136C48" w:rsidP="00540A34">
          <w:pPr>
            <w:pStyle w:val="Sidfotadressuppgif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1946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891946">
              <w:t>2</w:t>
            </w:r>
          </w:fldSimple>
          <w:r>
            <w:t xml:space="preserve">) </w:t>
          </w:r>
          <w:bookmarkEnd w:id="27"/>
        </w:p>
      </w:tc>
    </w:tr>
  </w:tbl>
  <w:p w:rsidR="00136C48" w:rsidRPr="00F97AEC" w:rsidRDefault="00136C48" w:rsidP="00F97AEC">
    <w:pPr>
      <w:pStyle w:val="Brdtext"/>
      <w:spacing w:after="0" w:line="240" w:lineRule="auto"/>
      <w:rPr>
        <w:sz w:val="2"/>
        <w:szCs w:val="2"/>
      </w:rPr>
    </w:pPr>
  </w:p>
  <w:p w:rsidR="00245605" w:rsidRPr="00136C48" w:rsidRDefault="00245605" w:rsidP="00136C48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48" w:rsidRDefault="00136C48" w:rsidP="00594B0A">
      <w:r>
        <w:separator/>
      </w:r>
    </w:p>
  </w:footnote>
  <w:footnote w:type="continuationSeparator" w:id="0">
    <w:p w:rsidR="00136C48" w:rsidRDefault="00136C48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48" w:rsidRDefault="00136C48" w:rsidP="0056223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6257110</wp:posOffset>
              </wp:positionH>
              <wp:positionV relativeFrom="page">
                <wp:posOffset>432000</wp:posOffset>
              </wp:positionV>
              <wp:extent cx="798830" cy="759460"/>
              <wp:effectExtent l="0" t="0" r="1270" b="2540"/>
              <wp:wrapNone/>
              <wp:docPr id="5" name="LogoFollowingPages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451711" id="LogoFollowingPages" o:spid="_x0000_s1026" alt="Region Västmanlands logo" style="position:absolute;margin-left:492.7pt;margin-top:34pt;width:62.9pt;height:59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666000</wp:posOffset>
              </wp:positionH>
              <wp:positionV relativeFrom="page">
                <wp:posOffset>1224000</wp:posOffset>
              </wp:positionV>
              <wp:extent cx="5507990" cy="13970"/>
              <wp:effectExtent l="0" t="0" r="0" b="0"/>
              <wp:wrapNone/>
              <wp:docPr id="3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7990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FCBDE" id="LogoDecor" o:spid="_x0000_s1026" alt="Region Västmanlands logo" style="position:absolute;margin-left:52.45pt;margin-top:96.4pt;width:433.7pt;height:1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10037"/>
    </w:tblGrid>
    <w:tr w:rsidR="00136C48" w:rsidTr="00681E2D">
      <w:trPr>
        <w:trHeight w:val="1587"/>
      </w:trPr>
      <w:tc>
        <w:tcPr>
          <w:tcW w:w="10037" w:type="dxa"/>
        </w:tcPr>
        <w:p w:rsidR="00136C48" w:rsidRPr="00E61EFF" w:rsidRDefault="00136C48" w:rsidP="000F7CFC">
          <w:pPr>
            <w:pStyle w:val="Tabelltext"/>
            <w:rPr>
              <w:rStyle w:val="Sidnummer"/>
            </w:rPr>
          </w:pPr>
          <w:bookmarkStart w:id="1" w:name="objLogoFollowingPages_01"/>
          <w:r>
            <w:t xml:space="preserve"> </w:t>
          </w:r>
          <w:bookmarkEnd w:id="1"/>
          <w:r>
            <w:t xml:space="preserve"> </w:t>
          </w:r>
          <w:bookmarkStart w:id="2" w:name="objLogoDecor_02"/>
          <w:r>
            <w:t xml:space="preserve"> </w:t>
          </w:r>
          <w:bookmarkEnd w:id="2"/>
        </w:p>
      </w:tc>
    </w:tr>
  </w:tbl>
  <w:p w:rsidR="00136C48" w:rsidRDefault="00136C48" w:rsidP="001F4DAE">
    <w:pPr>
      <w:pStyle w:val="Sidhuvud"/>
    </w:pPr>
    <w:bookmarkStart w:id="3" w:name="insFollowingHeader_01"/>
    <w:bookmarkEnd w:id="3"/>
  </w:p>
  <w:p w:rsidR="00245605" w:rsidRPr="00136C48" w:rsidRDefault="00245605" w:rsidP="00136C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98"/>
      <w:gridCol w:w="5306"/>
      <w:gridCol w:w="1225"/>
    </w:tblGrid>
    <w:tr w:rsidR="00136C48" w:rsidRPr="00090D02" w:rsidTr="003A3C8B">
      <w:trPr>
        <w:trHeight w:val="1219"/>
      </w:trPr>
      <w:tc>
        <w:tcPr>
          <w:tcW w:w="3498" w:type="dxa"/>
        </w:tcPr>
        <w:p w:rsidR="00136C48" w:rsidRPr="00090D02" w:rsidRDefault="00136C48" w:rsidP="00E7169C">
          <w:pPr>
            <w:pStyle w:val="Ifyllnadstext"/>
          </w:pPr>
          <w:bookmarkStart w:id="6" w:name="objLogoFirstPage_01"/>
          <w:r>
            <w:t xml:space="preserve"> </w:t>
          </w:r>
          <w:bookmarkEnd w:id="6"/>
          <w:r>
            <w:t xml:space="preserve"> </w:t>
          </w:r>
          <w:bookmarkStart w:id="7" w:name="objLogoDecor_01"/>
          <w:r>
            <w:t xml:space="preserve"> </w:t>
          </w:r>
          <w:bookmarkEnd w:id="7"/>
        </w:p>
      </w:tc>
      <w:tc>
        <w:tcPr>
          <w:tcW w:w="5306" w:type="dxa"/>
        </w:tcPr>
        <w:p w:rsidR="00136C48" w:rsidRPr="00090D02" w:rsidRDefault="00136C48" w:rsidP="00E7169C">
          <w:pPr>
            <w:pStyle w:val="Titel"/>
          </w:pPr>
          <w:bookmarkStart w:id="8" w:name="bmkDocType_01"/>
          <w:r>
            <w:t xml:space="preserve"> </w:t>
          </w:r>
          <w:bookmarkEnd w:id="8"/>
        </w:p>
      </w:tc>
      <w:tc>
        <w:tcPr>
          <w:tcW w:w="1225" w:type="dxa"/>
        </w:tcPr>
        <w:p w:rsidR="00136C48" w:rsidRPr="00090D02" w:rsidRDefault="00136C48" w:rsidP="00DA4A6E">
          <w:pPr>
            <w:pStyle w:val="Tabelltext"/>
            <w:jc w:val="right"/>
          </w:pPr>
        </w:p>
      </w:tc>
    </w:tr>
    <w:tr w:rsidR="00136C48" w:rsidRPr="00090D02" w:rsidTr="00DE77CC">
      <w:trPr>
        <w:trHeight w:val="80"/>
      </w:trPr>
      <w:tc>
        <w:tcPr>
          <w:tcW w:w="10029" w:type="dxa"/>
          <w:gridSpan w:val="3"/>
        </w:tcPr>
        <w:p w:rsidR="00136C48" w:rsidRPr="00090D02" w:rsidRDefault="00136C48" w:rsidP="00FC678B">
          <w:pPr>
            <w:pStyle w:val="Tabelltext"/>
          </w:pPr>
        </w:p>
      </w:tc>
    </w:tr>
  </w:tbl>
  <w:p w:rsidR="00136C48" w:rsidRDefault="00136C48" w:rsidP="00696EF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6256655</wp:posOffset>
              </wp:positionH>
              <wp:positionV relativeFrom="page">
                <wp:posOffset>431800</wp:posOffset>
              </wp:positionV>
              <wp:extent cx="798830" cy="759460"/>
              <wp:effectExtent l="0" t="0" r="1270" b="2540"/>
              <wp:wrapNone/>
              <wp:docPr id="4" name="LogoFirstPage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87E644" id="LogoFirstPage" o:spid="_x0000_s1026" alt="Region Västmanlands logo" style="position:absolute;margin-left:492.65pt;margin-top:34pt;width:62.9pt;height:59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666115</wp:posOffset>
              </wp:positionH>
              <wp:positionV relativeFrom="page">
                <wp:posOffset>1223645</wp:posOffset>
              </wp:positionV>
              <wp:extent cx="5507990" cy="13970"/>
              <wp:effectExtent l="0" t="0" r="0" b="0"/>
              <wp:wrapNone/>
              <wp:docPr id="2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7990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F11CD3" id="LogoDecor" o:spid="_x0000_s1026" alt="Region Västmanlands logo" style="position:absolute;margin-left:52.45pt;margin-top:96.35pt;width:433.7pt;height:1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4E59319" wp14:editId="06490EFC">
              <wp:simplePos x="0" y="0"/>
              <wp:positionH relativeFrom="page">
                <wp:posOffset>298450</wp:posOffset>
              </wp:positionH>
              <wp:positionV relativeFrom="page">
                <wp:posOffset>3385820</wp:posOffset>
              </wp:positionV>
              <wp:extent cx="152400" cy="5687695"/>
              <wp:effectExtent l="0" t="0" r="0" b="825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68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C48" w:rsidRDefault="00E957D7" w:rsidP="00CD0DD1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179854086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36C48">
                                <w:t>RV7000, v5.0, 2018-05-16</w:t>
                              </w:r>
                            </w:sdtContent>
                          </w:sdt>
                          <w:r w:rsidR="00136C4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593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3.5pt;margin-top:266.6pt;width:12pt;height:4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" filled="f" stroked="f">
              <v:textbox style="layout-flow:vertical;mso-layout-flow-alt:bottom-to-top" inset="0,0,0,0">
                <w:txbxContent>
                  <w:p w:rsidR="00136C48" w:rsidRDefault="00E957D7" w:rsidP="00CD0DD1">
                    <w:pPr>
                      <w:pStyle w:val="Mall-Id"/>
                    </w:pPr>
                    <w:sdt>
                      <w:sdtPr>
                        <w:alias w:val="Kommentarer"/>
                        <w:id w:val="1179854086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136C48">
                          <w:t>RV7000, v5.0, 2018-05-16</w:t>
                        </w:r>
                      </w:sdtContent>
                    </w:sdt>
                    <w:r w:rsidR="00136C48">
                      <w:t xml:space="preserve"> 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61143" w:rsidRPr="00136C48" w:rsidRDefault="00061143" w:rsidP="00136C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11AA0E4C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  <w:b/>
        <w:i w:val="0"/>
        <w:color w:val="CF142B" w:themeColor="accent1"/>
      </w:rPr>
    </w:lvl>
    <w:lvl w:ilvl="1">
      <w:start w:val="1"/>
      <w:numFmt w:val="bullet"/>
      <w:lvlText w:val="‐"/>
      <w:lvlJc w:val="left"/>
      <w:pPr>
        <w:tabs>
          <w:tab w:val="num" w:pos="357"/>
        </w:tabs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9072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1077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1503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17577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2098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96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7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D9E25F8"/>
    <w:multiLevelType w:val="multilevel"/>
    <w:tmpl w:val="D608930E"/>
    <w:lvl w:ilvl="0">
      <w:start w:val="1"/>
      <w:numFmt w:val="bullet"/>
      <w:pStyle w:val="Punktlista"/>
      <w:lvlText w:val=""/>
      <w:lvlJc w:val="left"/>
      <w:pPr>
        <w:ind w:left="357" w:hanging="357"/>
      </w:pPr>
      <w:rPr>
        <w:rFonts w:ascii="Wingdings 3" w:hAnsi="Wingdings 3" w:hint="default"/>
        <w:color w:val="CF142B" w:themeColor="accent1"/>
      </w:rPr>
    </w:lvl>
    <w:lvl w:ilvl="1">
      <w:start w:val="1"/>
      <w:numFmt w:val="bullet"/>
      <w:lvlText w:val="‐"/>
      <w:lvlJc w:val="left"/>
      <w:pPr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1758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2098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2722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2665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3062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62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tabs>
          <w:tab w:val="num" w:pos="3856"/>
        </w:tabs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B106548"/>
    <w:multiLevelType w:val="hybridMultilevel"/>
    <w:tmpl w:val="8BF0E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48"/>
    <w:rsid w:val="0000359A"/>
    <w:rsid w:val="00007730"/>
    <w:rsid w:val="00036329"/>
    <w:rsid w:val="00043465"/>
    <w:rsid w:val="000535E2"/>
    <w:rsid w:val="00061143"/>
    <w:rsid w:val="00081666"/>
    <w:rsid w:val="00083051"/>
    <w:rsid w:val="00090D02"/>
    <w:rsid w:val="00096EC6"/>
    <w:rsid w:val="000B2F65"/>
    <w:rsid w:val="000B784F"/>
    <w:rsid w:val="000C186D"/>
    <w:rsid w:val="000D1DCF"/>
    <w:rsid w:val="000E57DD"/>
    <w:rsid w:val="000F73FD"/>
    <w:rsid w:val="001177AF"/>
    <w:rsid w:val="001334D6"/>
    <w:rsid w:val="00133EA5"/>
    <w:rsid w:val="00135B65"/>
    <w:rsid w:val="00136C48"/>
    <w:rsid w:val="00166FEF"/>
    <w:rsid w:val="001738EE"/>
    <w:rsid w:val="00177674"/>
    <w:rsid w:val="001A5FD7"/>
    <w:rsid w:val="001A6A74"/>
    <w:rsid w:val="001B56B2"/>
    <w:rsid w:val="001D2803"/>
    <w:rsid w:val="001D65F0"/>
    <w:rsid w:val="001E1BCA"/>
    <w:rsid w:val="00204ED5"/>
    <w:rsid w:val="00217C64"/>
    <w:rsid w:val="00240EC8"/>
    <w:rsid w:val="00245605"/>
    <w:rsid w:val="00274E80"/>
    <w:rsid w:val="0028099B"/>
    <w:rsid w:val="00284808"/>
    <w:rsid w:val="002A2E57"/>
    <w:rsid w:val="002B2CC0"/>
    <w:rsid w:val="002B2EDC"/>
    <w:rsid w:val="002B6976"/>
    <w:rsid w:val="002C3B60"/>
    <w:rsid w:val="002D244E"/>
    <w:rsid w:val="002D3261"/>
    <w:rsid w:val="002D6AFF"/>
    <w:rsid w:val="00303CF8"/>
    <w:rsid w:val="00314137"/>
    <w:rsid w:val="003243CA"/>
    <w:rsid w:val="00327251"/>
    <w:rsid w:val="00327D53"/>
    <w:rsid w:val="0035489D"/>
    <w:rsid w:val="00385516"/>
    <w:rsid w:val="0039174E"/>
    <w:rsid w:val="003A57EE"/>
    <w:rsid w:val="003B09D5"/>
    <w:rsid w:val="003B300E"/>
    <w:rsid w:val="003C06F9"/>
    <w:rsid w:val="003C308A"/>
    <w:rsid w:val="003D1180"/>
    <w:rsid w:val="003D57B8"/>
    <w:rsid w:val="003E0092"/>
    <w:rsid w:val="003E485A"/>
    <w:rsid w:val="00415693"/>
    <w:rsid w:val="0042486D"/>
    <w:rsid w:val="004249B7"/>
    <w:rsid w:val="00427871"/>
    <w:rsid w:val="00436241"/>
    <w:rsid w:val="00444C2C"/>
    <w:rsid w:val="00456487"/>
    <w:rsid w:val="00460EA4"/>
    <w:rsid w:val="00476B27"/>
    <w:rsid w:val="004D640D"/>
    <w:rsid w:val="0053273E"/>
    <w:rsid w:val="00540048"/>
    <w:rsid w:val="005554B3"/>
    <w:rsid w:val="00582FCD"/>
    <w:rsid w:val="00594B0A"/>
    <w:rsid w:val="005A6E1D"/>
    <w:rsid w:val="005B0B7D"/>
    <w:rsid w:val="005C209B"/>
    <w:rsid w:val="005D36CF"/>
    <w:rsid w:val="005E4C91"/>
    <w:rsid w:val="00623BD8"/>
    <w:rsid w:val="00625EAD"/>
    <w:rsid w:val="00633514"/>
    <w:rsid w:val="00637BE2"/>
    <w:rsid w:val="00654A45"/>
    <w:rsid w:val="006624EA"/>
    <w:rsid w:val="00666774"/>
    <w:rsid w:val="006711D4"/>
    <w:rsid w:val="00671BEB"/>
    <w:rsid w:val="0067251B"/>
    <w:rsid w:val="006B57D5"/>
    <w:rsid w:val="006D16EA"/>
    <w:rsid w:val="006E56E5"/>
    <w:rsid w:val="006F38E8"/>
    <w:rsid w:val="006F50F4"/>
    <w:rsid w:val="006F722E"/>
    <w:rsid w:val="00722396"/>
    <w:rsid w:val="00782C9E"/>
    <w:rsid w:val="007A3536"/>
    <w:rsid w:val="007A5084"/>
    <w:rsid w:val="007C2F19"/>
    <w:rsid w:val="007D1936"/>
    <w:rsid w:val="007D4590"/>
    <w:rsid w:val="008043BD"/>
    <w:rsid w:val="008315FE"/>
    <w:rsid w:val="008825FB"/>
    <w:rsid w:val="00891946"/>
    <w:rsid w:val="00894DC9"/>
    <w:rsid w:val="008C3465"/>
    <w:rsid w:val="008E7DEB"/>
    <w:rsid w:val="00914CBC"/>
    <w:rsid w:val="009335E5"/>
    <w:rsid w:val="009635EA"/>
    <w:rsid w:val="0097499C"/>
    <w:rsid w:val="00993379"/>
    <w:rsid w:val="009C1ABB"/>
    <w:rsid w:val="009D2218"/>
    <w:rsid w:val="009E4942"/>
    <w:rsid w:val="00A1630A"/>
    <w:rsid w:val="00A67B54"/>
    <w:rsid w:val="00A74C24"/>
    <w:rsid w:val="00AA1BED"/>
    <w:rsid w:val="00AA3FB5"/>
    <w:rsid w:val="00AB72DF"/>
    <w:rsid w:val="00AB72F5"/>
    <w:rsid w:val="00AC0B18"/>
    <w:rsid w:val="00AE53F6"/>
    <w:rsid w:val="00B13EF6"/>
    <w:rsid w:val="00B46870"/>
    <w:rsid w:val="00B54512"/>
    <w:rsid w:val="00B55381"/>
    <w:rsid w:val="00BB6BD2"/>
    <w:rsid w:val="00BE3DB1"/>
    <w:rsid w:val="00BE69CB"/>
    <w:rsid w:val="00BF1586"/>
    <w:rsid w:val="00BF6F83"/>
    <w:rsid w:val="00C2277E"/>
    <w:rsid w:val="00C4241A"/>
    <w:rsid w:val="00C51741"/>
    <w:rsid w:val="00C53297"/>
    <w:rsid w:val="00C80B9B"/>
    <w:rsid w:val="00C9279B"/>
    <w:rsid w:val="00CB49A3"/>
    <w:rsid w:val="00CD5A10"/>
    <w:rsid w:val="00CE0492"/>
    <w:rsid w:val="00CF3627"/>
    <w:rsid w:val="00CF489E"/>
    <w:rsid w:val="00CF48F6"/>
    <w:rsid w:val="00D0286D"/>
    <w:rsid w:val="00D02997"/>
    <w:rsid w:val="00D12A9F"/>
    <w:rsid w:val="00D253A3"/>
    <w:rsid w:val="00D37830"/>
    <w:rsid w:val="00D42633"/>
    <w:rsid w:val="00DA6975"/>
    <w:rsid w:val="00DB50FA"/>
    <w:rsid w:val="00DC51DB"/>
    <w:rsid w:val="00DF1870"/>
    <w:rsid w:val="00E221BA"/>
    <w:rsid w:val="00E3614C"/>
    <w:rsid w:val="00E367CB"/>
    <w:rsid w:val="00E41E70"/>
    <w:rsid w:val="00E54C11"/>
    <w:rsid w:val="00E809AD"/>
    <w:rsid w:val="00E84E9B"/>
    <w:rsid w:val="00E85FC3"/>
    <w:rsid w:val="00E9066E"/>
    <w:rsid w:val="00E907ED"/>
    <w:rsid w:val="00E93B78"/>
    <w:rsid w:val="00E957D7"/>
    <w:rsid w:val="00EA5D9B"/>
    <w:rsid w:val="00EA6A45"/>
    <w:rsid w:val="00EC2FF2"/>
    <w:rsid w:val="00EE50D5"/>
    <w:rsid w:val="00F033AD"/>
    <w:rsid w:val="00F07362"/>
    <w:rsid w:val="00F24F85"/>
    <w:rsid w:val="00F55DE9"/>
    <w:rsid w:val="00F57F36"/>
    <w:rsid w:val="00F84BD3"/>
    <w:rsid w:val="00F84FB9"/>
    <w:rsid w:val="00FB771C"/>
    <w:rsid w:val="00FC7F89"/>
    <w:rsid w:val="00FE1FBA"/>
    <w:rsid w:val="00FF044E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B41CF4"/>
  <w15:chartTrackingRefBased/>
  <w15:docId w15:val="{599F8716-AED2-444D-B1A4-6ABC5F4B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84808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1E1BC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84808"/>
    <w:pPr>
      <w:keepNext/>
      <w:keepLines/>
      <w:spacing w:before="280" w:after="60"/>
      <w:outlineLvl w:val="1"/>
    </w:pPr>
    <w:rPr>
      <w:rFonts w:asciiTheme="majorHAnsi" w:eastAsiaTheme="minorHAnsi" w:hAnsiTheme="majorHAnsi" w:cstheme="minorBidi"/>
      <w:b/>
      <w:sz w:val="24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rsid w:val="0028480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274E8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szCs w:val="22"/>
      <w:lang w:eastAsia="en-US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Brdtext"/>
    <w:qFormat/>
    <w:rsid w:val="0028099B"/>
    <w:pPr>
      <w:keepNext/>
      <w:numPr>
        <w:numId w:val="14"/>
      </w:numPr>
      <w:contextualSpacing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9"/>
    <w:rsid w:val="001E1BCA"/>
    <w:rPr>
      <w:rFonts w:asciiTheme="majorHAnsi" w:eastAsiaTheme="majorEastAsia" w:hAnsiTheme="majorHAnsi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84808"/>
    <w:rPr>
      <w:rFonts w:asciiTheme="majorHAnsi" w:eastAsiaTheme="minorHAnsi" w:hAnsiTheme="majorHAns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4808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74E80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3E485A"/>
    <w:pPr>
      <w:spacing w:before="60" w:after="60"/>
    </w:pPr>
    <w:rPr>
      <w:rFonts w:asciiTheme="majorHAnsi" w:eastAsiaTheme="minorHAnsi" w:hAnsiTheme="majorHAnsi" w:cstheme="minorBidi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B46870"/>
    <w:pPr>
      <w:keepNext/>
    </w:pPr>
    <w:rPr>
      <w:rFonts w:asciiTheme="majorHAnsi" w:eastAsiaTheme="minorHAnsi" w:hAnsiTheme="majorHAnsi" w:cstheme="minorBidi"/>
      <w:b/>
      <w:sz w:val="14"/>
      <w:szCs w:val="22"/>
      <w:lang w:eastAsia="en-US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semiHidden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semiHidden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AA1BED"/>
    <w:rPr>
      <w:rFonts w:asciiTheme="majorHAnsi" w:hAnsiTheme="majorHAnsi"/>
      <w:sz w:val="14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3E485A"/>
    <w:pPr>
      <w:spacing w:after="40"/>
    </w:pPr>
    <w:rPr>
      <w:rFonts w:eastAsiaTheme="minorHAnsi" w:cstheme="minorBidi"/>
      <w:szCs w:val="22"/>
      <w:lang w:eastAsia="en-US"/>
    </w:rPr>
  </w:style>
  <w:style w:type="paragraph" w:customStyle="1" w:styleId="Ledtext3pt">
    <w:name w:val="Ledtext 3pt"/>
    <w:basedOn w:val="Ledtext"/>
    <w:qFormat/>
    <w:rsid w:val="00B46870"/>
    <w:rPr>
      <w:sz w:val="6"/>
    </w:rPr>
  </w:style>
  <w:style w:type="paragraph" w:customStyle="1" w:styleId="Titel">
    <w:name w:val="Titel"/>
    <w:basedOn w:val="Normal"/>
    <w:qFormat/>
    <w:rsid w:val="001E1BCA"/>
    <w:pPr>
      <w:spacing w:before="160"/>
    </w:pPr>
    <w:rPr>
      <w:rFonts w:asciiTheme="majorHAnsi" w:hAnsiTheme="majorHAnsi"/>
      <w:b/>
      <w:color w:val="CF142B" w:themeColor="accent1"/>
      <w:sz w:val="32"/>
    </w:rPr>
  </w:style>
  <w:style w:type="character" w:styleId="Platshllartext">
    <w:name w:val="Placeholder Text"/>
    <w:basedOn w:val="Standardstycketeckensnitt"/>
    <w:uiPriority w:val="99"/>
    <w:semiHidden/>
    <w:rsid w:val="006624EA"/>
    <w:rPr>
      <w:color w:val="FF9900"/>
    </w:rPr>
  </w:style>
  <w:style w:type="paragraph" w:customStyle="1" w:styleId="Kryssrutetext">
    <w:name w:val="Kryssrutetext"/>
    <w:basedOn w:val="Tabelltext"/>
    <w:qFormat/>
    <w:rsid w:val="003E485A"/>
  </w:style>
  <w:style w:type="paragraph" w:customStyle="1" w:styleId="Informationstext">
    <w:name w:val="Informationstext"/>
    <w:basedOn w:val="Tabelltext"/>
    <w:qFormat/>
    <w:rsid w:val="003E485A"/>
    <w:pPr>
      <w:spacing w:after="100" w:line="260" w:lineRule="atLeast"/>
    </w:pPr>
  </w:style>
  <w:style w:type="table" w:customStyle="1" w:styleId="RegionVstmanland">
    <w:name w:val="Region Västmanland"/>
    <w:basedOn w:val="Normaltabell"/>
    <w:uiPriority w:val="99"/>
    <w:rsid w:val="0028099B"/>
    <w:pPr>
      <w:spacing w:after="0" w:line="240" w:lineRule="auto"/>
    </w:pPr>
    <w:rPr>
      <w:rFonts w:asciiTheme="majorHAnsi" w:eastAsiaTheme="minorHAnsi" w:hAnsiTheme="majorHAnsi"/>
    </w:rPr>
    <w:tblPr>
      <w:tblBorders>
        <w:top w:val="dotted" w:sz="4" w:space="0" w:color="CF142B" w:themeColor="accent1"/>
        <w:left w:val="dotted" w:sz="4" w:space="0" w:color="CF142B" w:themeColor="accent1"/>
        <w:bottom w:val="dotted" w:sz="4" w:space="0" w:color="CF142B" w:themeColor="accent1"/>
        <w:right w:val="dotted" w:sz="4" w:space="0" w:color="CF142B" w:themeColor="accent1"/>
        <w:insideH w:val="single" w:sz="4" w:space="0" w:color="F58F9B" w:themeColor="accent2"/>
        <w:insideV w:val="single" w:sz="4" w:space="0" w:color="CF142B" w:themeColor="accent1"/>
      </w:tblBorders>
    </w:tblPr>
    <w:tblStylePr w:type="firstRow">
      <w:pPr>
        <w:keepNext/>
        <w:keepLines w:val="0"/>
        <w:wordWrap/>
        <w:spacing w:beforeLines="0" w:before="40" w:beforeAutospacing="0" w:afterLines="40" w:after="40" w:afterAutospacing="0"/>
      </w:pPr>
      <w:rPr>
        <w:rFonts w:asciiTheme="majorHAnsi" w:hAnsiTheme="majorHAnsi"/>
        <w:b/>
        <w:sz w:val="22"/>
      </w:rPr>
      <w:tblPr/>
      <w:trPr>
        <w:tblHeader/>
      </w:trPr>
    </w:tblStylePr>
    <w:tblStylePr w:type="lastRow">
      <w:rPr>
        <w:rFonts w:asciiTheme="majorHAnsi" w:hAnsiTheme="majorHAnsi"/>
        <w:b/>
        <w:sz w:val="22"/>
      </w:rPr>
    </w:tblStylePr>
  </w:style>
  <w:style w:type="paragraph" w:customStyle="1" w:styleId="Nummerlista">
    <w:name w:val="Nummerlista"/>
    <w:basedOn w:val="Brdtext"/>
    <w:qFormat/>
    <w:rsid w:val="0028099B"/>
    <w:pPr>
      <w:numPr>
        <w:numId w:val="13"/>
      </w:numPr>
      <w:contextualSpacing/>
    </w:pPr>
    <w:rPr>
      <w:rFonts w:asciiTheme="majorHAnsi" w:hAnsiTheme="majorHAnsi"/>
    </w:rPr>
  </w:style>
  <w:style w:type="paragraph" w:customStyle="1" w:styleId="Sidfotwebadress">
    <w:name w:val="Sidfot webadress"/>
    <w:basedOn w:val="Rubrik"/>
    <w:semiHidden/>
    <w:qFormat/>
    <w:rsid w:val="00136C48"/>
    <w:rPr>
      <w:color w:val="CF142B" w:themeColor="accent1"/>
      <w:spacing w:val="4"/>
      <w:sz w:val="14"/>
      <w:lang w:eastAsia="en-US"/>
    </w:rPr>
  </w:style>
  <w:style w:type="paragraph" w:customStyle="1" w:styleId="Sidfotadressuppgifter">
    <w:name w:val="Sidfot adressuppgifter"/>
    <w:basedOn w:val="Normal"/>
    <w:semiHidden/>
    <w:qFormat/>
    <w:rsid w:val="00136C48"/>
    <w:rPr>
      <w:rFonts w:asciiTheme="majorHAnsi" w:eastAsiaTheme="minorHAnsi" w:hAnsiTheme="majorHAnsi" w:cstheme="minorBidi"/>
      <w:noProof/>
      <w:sz w:val="14"/>
      <w:szCs w:val="22"/>
      <w:lang w:eastAsia="en-US"/>
    </w:rPr>
  </w:style>
  <w:style w:type="paragraph" w:customStyle="1" w:styleId="Sidfostext">
    <w:name w:val="Sidfostext"/>
    <w:basedOn w:val="Normal"/>
    <w:semiHidden/>
    <w:qFormat/>
    <w:rsid w:val="00136C48"/>
    <w:rPr>
      <w:rFonts w:eastAsiaTheme="minorHAnsi" w:cstheme="minorBidi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136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136C48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9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alvebris@regionvastmanland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a.aartola@regionvastmanland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franden@regionvastmanland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6\Gemensamma%20mallar\Tailor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8167050B84777A65D784E4CDD7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33AAE-3757-44D2-B632-E28451D3F888}"/>
      </w:docPartPr>
      <w:docPartBody>
        <w:p w:rsidR="00D63531" w:rsidRDefault="00D63531">
          <w:pPr>
            <w:pStyle w:val="E098167050B84777A65D784E4CDD7D78"/>
          </w:pPr>
          <w:r w:rsidRPr="00AC7DB9">
            <w:rPr>
              <w:rStyle w:val="Platshllartext"/>
            </w:rPr>
            <w:t>Klicka här och skriv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31"/>
    <w:rsid w:val="00D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098167050B84777A65D784E4CDD7D78">
    <w:name w:val="E098167050B84777A65D784E4CDD7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gion Västmanland">
  <a:themeElements>
    <a:clrScheme name="Region Västmanl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58F9B"/>
      </a:accent2>
      <a:accent3>
        <a:srgbClr val="FACBD1"/>
      </a:accent3>
      <a:accent4>
        <a:srgbClr val="2C2C2C"/>
      </a:accent4>
      <a:accent5>
        <a:srgbClr val="7F7F7F"/>
      </a:accent5>
      <a:accent6>
        <a:srgbClr val="CBCBCB"/>
      </a:accent6>
      <a:hlink>
        <a:srgbClr val="0000FF"/>
      </a:hlink>
      <a:folHlink>
        <a:srgbClr val="800080"/>
      </a:folHlink>
    </a:clrScheme>
    <a:fontScheme name="Region Västmanlan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7034-3BE7-4148-8BC6-E11B67C1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0</TotalTime>
  <Pages>2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Alvebris</dc:creator>
  <cp:keywords/>
  <dc:description>RV7000, v5.0, 2018-05-16</dc:description>
  <cp:lastModifiedBy>Sara Alvebris</cp:lastModifiedBy>
  <cp:revision>6</cp:revision>
  <dcterms:created xsi:type="dcterms:W3CDTF">2018-09-05T07:27:00Z</dcterms:created>
  <dcterms:modified xsi:type="dcterms:W3CDTF">2019-05-13T08:28:00Z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Blankett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Sara¤Alvebris</vt:lpwstr>
  </property>
  <property fmtid="{D5CDD505-2E9C-101B-9397-08002B2CF9AE}" pid="33" name="cdpOrgLevel1">
    <vt:lpwstr>Regionkontoret</vt:lpwstr>
  </property>
  <property fmtid="{D5CDD505-2E9C-101B-9397-08002B2CF9AE}" pid="34" name="cdpOrgLevel2">
    <vt:lpwstr>Centrum för digitalisering</vt:lpwstr>
  </property>
  <property fmtid="{D5CDD505-2E9C-101B-9397-08002B2CF9AE}" pid="35" name="cdpOrgLevel3">
    <vt:lpwstr>Digitala tjänster</vt:lpwstr>
  </property>
  <property fmtid="{D5CDD505-2E9C-101B-9397-08002B2CF9AE}" pid="36" name="cdpOtherOrg">
    <vt:lpwstr> </vt:lpwstr>
  </property>
  <property fmtid="{D5CDD505-2E9C-101B-9397-08002B2CF9AE}" pid="37" name="cdpName">
    <vt:lpwstr>Sara Alvebris</vt:lpwstr>
  </property>
  <property fmtid="{D5CDD505-2E9C-101B-9397-08002B2CF9AE}" pid="38" name="cdpInitials">
    <vt:lpwstr/>
  </property>
  <property fmtid="{D5CDD505-2E9C-101B-9397-08002B2CF9AE}" pid="39" name="cdpTitle">
    <vt:lpwstr>Systemförvaltare</vt:lpwstr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/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